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6E" w:rsidRDefault="00697F6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-499745</wp:posOffset>
            </wp:positionV>
            <wp:extent cx="3095625" cy="1326515"/>
            <wp:effectExtent l="19050" t="0" r="9525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BA7" w:rsidRPr="00E27B02" w:rsidRDefault="00697F6E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01C90" w:rsidRPr="00E27B02">
        <w:rPr>
          <w:sz w:val="40"/>
          <w:szCs w:val="40"/>
        </w:rPr>
        <w:t xml:space="preserve">Påmeldingsskjema </w:t>
      </w:r>
      <w:r w:rsidR="005F4BA7" w:rsidRPr="00E27B02">
        <w:rPr>
          <w:sz w:val="40"/>
          <w:szCs w:val="40"/>
        </w:rPr>
        <w:t xml:space="preserve">til </w:t>
      </w:r>
      <w:r w:rsidR="005D781A">
        <w:rPr>
          <w:sz w:val="40"/>
          <w:szCs w:val="40"/>
        </w:rPr>
        <w:t>basketballskole 2014</w:t>
      </w:r>
    </w:p>
    <w:p w:rsidR="00E27B02" w:rsidRDefault="005F4BA7" w:rsidP="00E27B02">
      <w:pPr>
        <w:rPr>
          <w:rFonts w:ascii="Microsoft Sans Serif" w:hAnsi="Microsoft Sans Serif" w:cs="Microsoft Sans Serif"/>
          <w:sz w:val="32"/>
          <w:szCs w:val="32"/>
        </w:rPr>
      </w:pPr>
      <w:r>
        <w:tab/>
      </w:r>
      <w:r w:rsidR="00E27B02">
        <w:rPr>
          <w:rFonts w:ascii="Microsoft Sans Serif" w:hAnsi="Microsoft Sans Serif" w:cs="Microsoft Sans Serif"/>
          <w:sz w:val="32"/>
          <w:szCs w:val="32"/>
        </w:rPr>
        <w:t>(Vær nøye ved utfylling av påmeldingsskjema)</w:t>
      </w:r>
    </w:p>
    <w:p w:rsidR="005F4BA7" w:rsidRDefault="005F4BA7"/>
    <w:p w:rsidR="005F4BA7" w:rsidRDefault="005F4BA7">
      <w:pPr>
        <w:pStyle w:val="Overskrift1"/>
      </w:pPr>
      <w:r>
        <w:t>Navn</w:t>
      </w:r>
      <w:r w:rsidR="00001C90">
        <w:t xml:space="preserve"> på deltager</w:t>
      </w:r>
      <w:r>
        <w:t>:____________________</w:t>
      </w:r>
    </w:p>
    <w:p w:rsidR="005F4BA7" w:rsidRDefault="005F4BA7">
      <w:pPr>
        <w:ind w:firstLine="708"/>
        <w:rPr>
          <w:sz w:val="28"/>
        </w:rPr>
      </w:pPr>
    </w:p>
    <w:p w:rsidR="00F9016E" w:rsidRDefault="00F9016E" w:rsidP="00F9016E">
      <w:pPr>
        <w:ind w:firstLine="708"/>
        <w:rPr>
          <w:sz w:val="28"/>
        </w:rPr>
      </w:pPr>
      <w:r>
        <w:rPr>
          <w:sz w:val="28"/>
        </w:rPr>
        <w:t>Hvilken klubb spiller du i:__________________</w:t>
      </w:r>
    </w:p>
    <w:p w:rsidR="00F9016E" w:rsidRDefault="00F9016E" w:rsidP="00F9016E">
      <w:pPr>
        <w:ind w:firstLine="708"/>
        <w:rPr>
          <w:sz w:val="28"/>
        </w:rPr>
      </w:pPr>
      <w:r>
        <w:rPr>
          <w:sz w:val="28"/>
        </w:rPr>
        <w:t xml:space="preserve">Hvilket aldersnivå:_______________ (98,99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001C90" w:rsidRDefault="00001C90">
      <w:pPr>
        <w:ind w:firstLine="708"/>
        <w:rPr>
          <w:sz w:val="28"/>
        </w:rPr>
      </w:pPr>
      <w:r>
        <w:rPr>
          <w:sz w:val="28"/>
        </w:rPr>
        <w:t>Hvor lenge har du spilt basket:_____________</w:t>
      </w:r>
    </w:p>
    <w:p w:rsidR="00697F6E" w:rsidRDefault="00697F6E" w:rsidP="00697F6E">
      <w:pPr>
        <w:ind w:firstLine="708"/>
        <w:rPr>
          <w:sz w:val="28"/>
        </w:rPr>
      </w:pPr>
      <w:r>
        <w:rPr>
          <w:sz w:val="28"/>
        </w:rPr>
        <w:t>Hvilket nivå:___________________( a- serie, b- serie)</w:t>
      </w:r>
    </w:p>
    <w:p w:rsidR="005F4BA7" w:rsidRDefault="005F4BA7">
      <w:pPr>
        <w:ind w:firstLine="708"/>
        <w:rPr>
          <w:sz w:val="28"/>
        </w:rPr>
      </w:pPr>
    </w:p>
    <w:p w:rsidR="005D781A" w:rsidRDefault="005D781A">
      <w:pPr>
        <w:ind w:firstLine="708"/>
        <w:rPr>
          <w:sz w:val="28"/>
        </w:rPr>
      </w:pPr>
    </w:p>
    <w:p w:rsidR="005F4BA7" w:rsidRDefault="005F4BA7" w:rsidP="006D1E15">
      <w:pPr>
        <w:ind w:firstLine="708"/>
        <w:rPr>
          <w:sz w:val="28"/>
        </w:rPr>
      </w:pPr>
      <w:r>
        <w:rPr>
          <w:sz w:val="28"/>
        </w:rPr>
        <w:t>Adresse:_________________________</w:t>
      </w:r>
    </w:p>
    <w:p w:rsidR="005F4BA7" w:rsidRDefault="005F4BA7" w:rsidP="006D1E15">
      <w:pPr>
        <w:ind w:firstLine="708"/>
        <w:rPr>
          <w:sz w:val="28"/>
        </w:rPr>
      </w:pPr>
      <w:r>
        <w:rPr>
          <w:sz w:val="28"/>
        </w:rPr>
        <w:t>Postnr/ sted:___________________</w:t>
      </w:r>
    </w:p>
    <w:p w:rsidR="005F4BA7" w:rsidRDefault="005F4BA7">
      <w:pPr>
        <w:ind w:firstLine="708"/>
        <w:rPr>
          <w:sz w:val="28"/>
        </w:rPr>
      </w:pPr>
      <w:r>
        <w:rPr>
          <w:sz w:val="28"/>
        </w:rPr>
        <w:t>Telefon privat:______________</w:t>
      </w:r>
    </w:p>
    <w:p w:rsidR="005F4BA7" w:rsidRDefault="005F4BA7" w:rsidP="006D1E15">
      <w:pPr>
        <w:rPr>
          <w:sz w:val="28"/>
        </w:rPr>
      </w:pPr>
    </w:p>
    <w:p w:rsidR="005F4BA7" w:rsidRDefault="00001C90" w:rsidP="006D1E15">
      <w:pPr>
        <w:ind w:firstLine="708"/>
        <w:rPr>
          <w:sz w:val="28"/>
        </w:rPr>
      </w:pPr>
      <w:r>
        <w:rPr>
          <w:sz w:val="28"/>
        </w:rPr>
        <w:t xml:space="preserve">Navn på foresatte </w:t>
      </w:r>
      <w:r w:rsidR="005F4BA7">
        <w:rPr>
          <w:sz w:val="28"/>
        </w:rPr>
        <w:t>:___________________________________________</w:t>
      </w:r>
    </w:p>
    <w:p w:rsidR="005F4BA7" w:rsidRDefault="005F4BA7" w:rsidP="006D1E15">
      <w:pPr>
        <w:ind w:firstLine="708"/>
        <w:rPr>
          <w:sz w:val="28"/>
        </w:rPr>
      </w:pPr>
      <w:r>
        <w:rPr>
          <w:sz w:val="28"/>
        </w:rPr>
        <w:t>Mobil nr:____________________________________________________</w:t>
      </w:r>
    </w:p>
    <w:p w:rsidR="005F4BA7" w:rsidRDefault="005F4BA7">
      <w:pPr>
        <w:ind w:firstLine="708"/>
        <w:rPr>
          <w:sz w:val="28"/>
        </w:rPr>
      </w:pPr>
      <w:r>
        <w:rPr>
          <w:sz w:val="28"/>
        </w:rPr>
        <w:t>E- post:_____________________________________________________</w:t>
      </w:r>
    </w:p>
    <w:p w:rsidR="00001C90" w:rsidRDefault="00001C90">
      <w:pPr>
        <w:ind w:firstLine="708"/>
        <w:rPr>
          <w:sz w:val="28"/>
        </w:rPr>
      </w:pPr>
    </w:p>
    <w:p w:rsidR="00001C90" w:rsidRDefault="00001C90">
      <w:pPr>
        <w:ind w:firstLine="708"/>
        <w:rPr>
          <w:sz w:val="28"/>
        </w:rPr>
      </w:pPr>
      <w:r>
        <w:rPr>
          <w:sz w:val="28"/>
        </w:rPr>
        <w:t>Navn på kontak</w:t>
      </w:r>
      <w:r w:rsidR="00D2520C">
        <w:rPr>
          <w:sz w:val="28"/>
        </w:rPr>
        <w:t>t</w:t>
      </w:r>
      <w:r>
        <w:rPr>
          <w:sz w:val="28"/>
        </w:rPr>
        <w:t>person under basketskolen:_______________________</w:t>
      </w:r>
    </w:p>
    <w:p w:rsidR="00001C90" w:rsidRDefault="00001C90">
      <w:pPr>
        <w:ind w:firstLine="708"/>
        <w:rPr>
          <w:sz w:val="28"/>
        </w:rPr>
      </w:pPr>
    </w:p>
    <w:p w:rsidR="00001C90" w:rsidRDefault="00001C90">
      <w:pPr>
        <w:ind w:firstLine="708"/>
        <w:rPr>
          <w:sz w:val="28"/>
        </w:rPr>
      </w:pPr>
      <w:proofErr w:type="spellStart"/>
      <w:r>
        <w:rPr>
          <w:sz w:val="28"/>
        </w:rPr>
        <w:t>Mobilnr</w:t>
      </w:r>
      <w:proofErr w:type="spellEnd"/>
      <w:r w:rsidR="00697F6E">
        <w:rPr>
          <w:sz w:val="28"/>
        </w:rPr>
        <w:t xml:space="preserve"> på kontaktperson under basketskolen: </w:t>
      </w:r>
      <w:r>
        <w:rPr>
          <w:sz w:val="28"/>
        </w:rPr>
        <w:t>____________</w:t>
      </w:r>
    </w:p>
    <w:p w:rsidR="005F4BA7" w:rsidRDefault="005F4BA7"/>
    <w:p w:rsidR="005F4BA7" w:rsidRDefault="005F4BA7"/>
    <w:p w:rsidR="00001C90" w:rsidRDefault="006D1E15">
      <w:r>
        <w:tab/>
      </w:r>
    </w:p>
    <w:p w:rsidR="006D1E15" w:rsidRPr="006D1E15" w:rsidRDefault="00F9016E" w:rsidP="006D1E15">
      <w:pPr>
        <w:rPr>
          <w:rFonts w:ascii="Microsoft Sans Serif" w:hAnsi="Microsoft Sans Serif" w:cs="Microsoft Sans Serif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0</wp:posOffset>
                </wp:positionV>
                <wp:extent cx="2125345" cy="1078230"/>
                <wp:effectExtent l="2540" t="0" r="0" b="7620"/>
                <wp:wrapNone/>
                <wp:docPr id="57" name="Lerre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14605"/>
                            <a:ext cx="2092325" cy="1063625"/>
                          </a:xfrm>
                          <a:custGeom>
                            <a:avLst/>
                            <a:gdLst>
                              <a:gd name="T0" fmla="*/ 3095 w 3295"/>
                              <a:gd name="T1" fmla="*/ 1565 h 1675"/>
                              <a:gd name="T2" fmla="*/ 2980 w 3295"/>
                              <a:gd name="T3" fmla="*/ 1419 h 1675"/>
                              <a:gd name="T4" fmla="*/ 2916 w 3295"/>
                              <a:gd name="T5" fmla="*/ 1269 h 1675"/>
                              <a:gd name="T6" fmla="*/ 2302 w 3295"/>
                              <a:gd name="T7" fmla="*/ 1344 h 1675"/>
                              <a:gd name="T8" fmla="*/ 1717 w 3295"/>
                              <a:gd name="T9" fmla="*/ 1229 h 1675"/>
                              <a:gd name="T10" fmla="*/ 1243 w 3295"/>
                              <a:gd name="T11" fmla="*/ 1359 h 1675"/>
                              <a:gd name="T12" fmla="*/ 924 w 3295"/>
                              <a:gd name="T13" fmla="*/ 1570 h 1675"/>
                              <a:gd name="T14" fmla="*/ 679 w 3295"/>
                              <a:gd name="T15" fmla="*/ 1078 h 1675"/>
                              <a:gd name="T16" fmla="*/ 824 w 3295"/>
                              <a:gd name="T17" fmla="*/ 1224 h 1675"/>
                              <a:gd name="T18" fmla="*/ 1238 w 3295"/>
                              <a:gd name="T19" fmla="*/ 1204 h 1675"/>
                              <a:gd name="T20" fmla="*/ 1752 w 3295"/>
                              <a:gd name="T21" fmla="*/ 858 h 1675"/>
                              <a:gd name="T22" fmla="*/ 1563 w 3295"/>
                              <a:gd name="T23" fmla="*/ 832 h 1675"/>
                              <a:gd name="T24" fmla="*/ 914 w 3295"/>
                              <a:gd name="T25" fmla="*/ 787 h 1675"/>
                              <a:gd name="T26" fmla="*/ 679 w 3295"/>
                              <a:gd name="T27" fmla="*/ 812 h 1675"/>
                              <a:gd name="T28" fmla="*/ 210 w 3295"/>
                              <a:gd name="T29" fmla="*/ 742 h 1675"/>
                              <a:gd name="T30" fmla="*/ 394 w 3295"/>
                              <a:gd name="T31" fmla="*/ 682 h 1675"/>
                              <a:gd name="T32" fmla="*/ 988 w 3295"/>
                              <a:gd name="T33" fmla="*/ 652 h 1675"/>
                              <a:gd name="T34" fmla="*/ 1508 w 3295"/>
                              <a:gd name="T35" fmla="*/ 622 h 1675"/>
                              <a:gd name="T36" fmla="*/ 1083 w 3295"/>
                              <a:gd name="T37" fmla="*/ 486 h 1675"/>
                              <a:gd name="T38" fmla="*/ 1568 w 3295"/>
                              <a:gd name="T39" fmla="*/ 85 h 1675"/>
                              <a:gd name="T40" fmla="*/ 1702 w 3295"/>
                              <a:gd name="T41" fmla="*/ 441 h 1675"/>
                              <a:gd name="T42" fmla="*/ 2426 w 3295"/>
                              <a:gd name="T43" fmla="*/ 356 h 1675"/>
                              <a:gd name="T44" fmla="*/ 2666 w 3295"/>
                              <a:gd name="T45" fmla="*/ 336 h 1675"/>
                              <a:gd name="T46" fmla="*/ 3090 w 3295"/>
                              <a:gd name="T47" fmla="*/ 381 h 1675"/>
                              <a:gd name="T48" fmla="*/ 3035 w 3295"/>
                              <a:gd name="T49" fmla="*/ 522 h 1675"/>
                              <a:gd name="T50" fmla="*/ 2601 w 3295"/>
                              <a:gd name="T51" fmla="*/ 542 h 1675"/>
                              <a:gd name="T52" fmla="*/ 2102 w 3295"/>
                              <a:gd name="T53" fmla="*/ 426 h 1675"/>
                              <a:gd name="T54" fmla="*/ 2272 w 3295"/>
                              <a:gd name="T55" fmla="*/ 853 h 1675"/>
                              <a:gd name="T56" fmla="*/ 2426 w 3295"/>
                              <a:gd name="T57" fmla="*/ 1239 h 1675"/>
                              <a:gd name="T58" fmla="*/ 2911 w 3295"/>
                              <a:gd name="T59" fmla="*/ 1168 h 1675"/>
                              <a:gd name="T60" fmla="*/ 3230 w 3295"/>
                              <a:gd name="T61" fmla="*/ 1244 h 1675"/>
                              <a:gd name="T62" fmla="*/ 839 w 3295"/>
                              <a:gd name="T63" fmla="*/ 863 h 1675"/>
                              <a:gd name="T64" fmla="*/ 1253 w 3295"/>
                              <a:gd name="T65" fmla="*/ 948 h 1675"/>
                              <a:gd name="T66" fmla="*/ 1153 w 3295"/>
                              <a:gd name="T67" fmla="*/ 1189 h 1675"/>
                              <a:gd name="T68" fmla="*/ 889 w 3295"/>
                              <a:gd name="T69" fmla="*/ 1179 h 1675"/>
                              <a:gd name="T70" fmla="*/ 285 w 3295"/>
                              <a:gd name="T71" fmla="*/ 1419 h 1675"/>
                              <a:gd name="T72" fmla="*/ 404 w 3295"/>
                              <a:gd name="T73" fmla="*/ 863 h 1675"/>
                              <a:gd name="T74" fmla="*/ 539 w 3295"/>
                              <a:gd name="T75" fmla="*/ 1545 h 1675"/>
                              <a:gd name="T76" fmla="*/ 170 w 3295"/>
                              <a:gd name="T77" fmla="*/ 1509 h 1675"/>
                              <a:gd name="T78" fmla="*/ 3080 w 3295"/>
                              <a:gd name="T79" fmla="*/ 1048 h 1675"/>
                              <a:gd name="T80" fmla="*/ 2641 w 3295"/>
                              <a:gd name="T81" fmla="*/ 1098 h 1675"/>
                              <a:gd name="T82" fmla="*/ 2331 w 3295"/>
                              <a:gd name="T83" fmla="*/ 838 h 1675"/>
                              <a:gd name="T84" fmla="*/ 2451 w 3295"/>
                              <a:gd name="T85" fmla="*/ 582 h 1675"/>
                              <a:gd name="T86" fmla="*/ 2926 w 3295"/>
                              <a:gd name="T87" fmla="*/ 607 h 1675"/>
                              <a:gd name="T88" fmla="*/ 3230 w 3295"/>
                              <a:gd name="T89" fmla="*/ 461 h 1675"/>
                              <a:gd name="T90" fmla="*/ 2846 w 3295"/>
                              <a:gd name="T91" fmla="*/ 276 h 1675"/>
                              <a:gd name="T92" fmla="*/ 2526 w 3295"/>
                              <a:gd name="T93" fmla="*/ 326 h 1675"/>
                              <a:gd name="T94" fmla="*/ 1832 w 3295"/>
                              <a:gd name="T95" fmla="*/ 266 h 1675"/>
                              <a:gd name="T96" fmla="*/ 1198 w 3295"/>
                              <a:gd name="T97" fmla="*/ 65 h 1675"/>
                              <a:gd name="T98" fmla="*/ 1018 w 3295"/>
                              <a:gd name="T99" fmla="*/ 602 h 1675"/>
                              <a:gd name="T100" fmla="*/ 399 w 3295"/>
                              <a:gd name="T101" fmla="*/ 617 h 1675"/>
                              <a:gd name="T102" fmla="*/ 135 w 3295"/>
                              <a:gd name="T103" fmla="*/ 727 h 1675"/>
                              <a:gd name="T104" fmla="*/ 75 w 3295"/>
                              <a:gd name="T105" fmla="*/ 1354 h 1675"/>
                              <a:gd name="T106" fmla="*/ 344 w 3295"/>
                              <a:gd name="T107" fmla="*/ 1675 h 1675"/>
                              <a:gd name="T108" fmla="*/ 609 w 3295"/>
                              <a:gd name="T109" fmla="*/ 1359 h 1675"/>
                              <a:gd name="T110" fmla="*/ 959 w 3295"/>
                              <a:gd name="T111" fmla="*/ 1620 h 1675"/>
                              <a:gd name="T112" fmla="*/ 1343 w 3295"/>
                              <a:gd name="T113" fmla="*/ 1384 h 1675"/>
                              <a:gd name="T114" fmla="*/ 1648 w 3295"/>
                              <a:gd name="T115" fmla="*/ 1299 h 1675"/>
                              <a:gd name="T116" fmla="*/ 2252 w 3295"/>
                              <a:gd name="T117" fmla="*/ 1424 h 1675"/>
                              <a:gd name="T118" fmla="*/ 2756 w 3295"/>
                              <a:gd name="T119" fmla="*/ 1354 h 1675"/>
                              <a:gd name="T120" fmla="*/ 2821 w 3295"/>
                              <a:gd name="T121" fmla="*/ 1514 h 1675"/>
                              <a:gd name="T122" fmla="*/ 3220 w 3295"/>
                              <a:gd name="T123" fmla="*/ 156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5" h="1675">
                                <a:moveTo>
                                  <a:pt x="1712" y="807"/>
                                </a:moveTo>
                                <a:lnTo>
                                  <a:pt x="1712" y="807"/>
                                </a:lnTo>
                                <a:lnTo>
                                  <a:pt x="1747" y="762"/>
                                </a:lnTo>
                                <a:lnTo>
                                  <a:pt x="1792" y="782"/>
                                </a:lnTo>
                                <a:lnTo>
                                  <a:pt x="1737" y="797"/>
                                </a:lnTo>
                                <a:lnTo>
                                  <a:pt x="1712" y="807"/>
                                </a:lnTo>
                                <a:close/>
                                <a:moveTo>
                                  <a:pt x="3230" y="1384"/>
                                </a:moveTo>
                                <a:lnTo>
                                  <a:pt x="3230" y="1384"/>
                                </a:lnTo>
                                <a:lnTo>
                                  <a:pt x="3225" y="1424"/>
                                </a:lnTo>
                                <a:lnTo>
                                  <a:pt x="3215" y="1464"/>
                                </a:lnTo>
                                <a:lnTo>
                                  <a:pt x="3200" y="1494"/>
                                </a:lnTo>
                                <a:lnTo>
                                  <a:pt x="3180" y="1520"/>
                                </a:lnTo>
                                <a:lnTo>
                                  <a:pt x="3155" y="1540"/>
                                </a:lnTo>
                                <a:lnTo>
                                  <a:pt x="3125" y="1555"/>
                                </a:lnTo>
                                <a:lnTo>
                                  <a:pt x="3095" y="1565"/>
                                </a:lnTo>
                                <a:lnTo>
                                  <a:pt x="3055" y="1565"/>
                                </a:lnTo>
                                <a:lnTo>
                                  <a:pt x="3025" y="1570"/>
                                </a:lnTo>
                                <a:lnTo>
                                  <a:pt x="2990" y="1575"/>
                                </a:lnTo>
                                <a:lnTo>
                                  <a:pt x="2951" y="1575"/>
                                </a:lnTo>
                                <a:lnTo>
                                  <a:pt x="2921" y="1565"/>
                                </a:lnTo>
                                <a:lnTo>
                                  <a:pt x="2906" y="1560"/>
                                </a:lnTo>
                                <a:lnTo>
                                  <a:pt x="2891" y="1550"/>
                                </a:lnTo>
                                <a:lnTo>
                                  <a:pt x="2881" y="1530"/>
                                </a:lnTo>
                                <a:lnTo>
                                  <a:pt x="2881" y="1514"/>
                                </a:lnTo>
                                <a:lnTo>
                                  <a:pt x="2881" y="1494"/>
                                </a:lnTo>
                                <a:lnTo>
                                  <a:pt x="2886" y="1479"/>
                                </a:lnTo>
                                <a:lnTo>
                                  <a:pt x="2896" y="1464"/>
                                </a:lnTo>
                                <a:lnTo>
                                  <a:pt x="2911" y="1454"/>
                                </a:lnTo>
                                <a:lnTo>
                                  <a:pt x="2931" y="1439"/>
                                </a:lnTo>
                                <a:lnTo>
                                  <a:pt x="2980" y="1419"/>
                                </a:lnTo>
                                <a:lnTo>
                                  <a:pt x="3035" y="1399"/>
                                </a:lnTo>
                                <a:lnTo>
                                  <a:pt x="3075" y="1389"/>
                                </a:lnTo>
                                <a:lnTo>
                                  <a:pt x="3090" y="1379"/>
                                </a:lnTo>
                                <a:lnTo>
                                  <a:pt x="3095" y="1364"/>
                                </a:lnTo>
                                <a:lnTo>
                                  <a:pt x="3095" y="1359"/>
                                </a:lnTo>
                                <a:lnTo>
                                  <a:pt x="3090" y="1344"/>
                                </a:lnTo>
                                <a:lnTo>
                                  <a:pt x="3085" y="1329"/>
                                </a:lnTo>
                                <a:lnTo>
                                  <a:pt x="3070" y="1309"/>
                                </a:lnTo>
                                <a:lnTo>
                                  <a:pt x="3060" y="1299"/>
                                </a:lnTo>
                                <a:lnTo>
                                  <a:pt x="3030" y="1284"/>
                                </a:lnTo>
                                <a:lnTo>
                                  <a:pt x="3000" y="1274"/>
                                </a:lnTo>
                                <a:lnTo>
                                  <a:pt x="2961" y="1269"/>
                                </a:lnTo>
                                <a:lnTo>
                                  <a:pt x="2916" y="1269"/>
                                </a:lnTo>
                                <a:lnTo>
                                  <a:pt x="2826" y="1279"/>
                                </a:lnTo>
                                <a:lnTo>
                                  <a:pt x="2746" y="1294"/>
                                </a:lnTo>
                                <a:lnTo>
                                  <a:pt x="2716" y="1299"/>
                                </a:lnTo>
                                <a:lnTo>
                                  <a:pt x="2681" y="1304"/>
                                </a:lnTo>
                                <a:lnTo>
                                  <a:pt x="2631" y="1319"/>
                                </a:lnTo>
                                <a:lnTo>
                                  <a:pt x="2571" y="1339"/>
                                </a:lnTo>
                                <a:lnTo>
                                  <a:pt x="2506" y="1364"/>
                                </a:lnTo>
                                <a:lnTo>
                                  <a:pt x="2446" y="1379"/>
                                </a:lnTo>
                                <a:lnTo>
                                  <a:pt x="2416" y="1384"/>
                                </a:lnTo>
                                <a:lnTo>
                                  <a:pt x="2391" y="1384"/>
                                </a:lnTo>
                                <a:lnTo>
                                  <a:pt x="2361" y="1379"/>
                                </a:lnTo>
                                <a:lnTo>
                                  <a:pt x="2336" y="1364"/>
                                </a:lnTo>
                                <a:lnTo>
                                  <a:pt x="2302" y="1344"/>
                                </a:lnTo>
                                <a:lnTo>
                                  <a:pt x="2282" y="1354"/>
                                </a:lnTo>
                                <a:lnTo>
                                  <a:pt x="2257" y="1359"/>
                                </a:lnTo>
                                <a:lnTo>
                                  <a:pt x="2237" y="1364"/>
                                </a:lnTo>
                                <a:lnTo>
                                  <a:pt x="2217" y="1359"/>
                                </a:lnTo>
                                <a:lnTo>
                                  <a:pt x="2187" y="1349"/>
                                </a:lnTo>
                                <a:lnTo>
                                  <a:pt x="2157" y="1329"/>
                                </a:lnTo>
                                <a:lnTo>
                                  <a:pt x="2132" y="1309"/>
                                </a:lnTo>
                                <a:lnTo>
                                  <a:pt x="2107" y="1279"/>
                                </a:lnTo>
                                <a:lnTo>
                                  <a:pt x="2082" y="1249"/>
                                </a:lnTo>
                                <a:lnTo>
                                  <a:pt x="2067" y="1219"/>
                                </a:lnTo>
                                <a:lnTo>
                                  <a:pt x="2037" y="1153"/>
                                </a:lnTo>
                                <a:lnTo>
                                  <a:pt x="1902" y="1194"/>
                                </a:lnTo>
                                <a:lnTo>
                                  <a:pt x="1752" y="1224"/>
                                </a:lnTo>
                                <a:lnTo>
                                  <a:pt x="1717" y="1229"/>
                                </a:lnTo>
                                <a:lnTo>
                                  <a:pt x="1638" y="1239"/>
                                </a:lnTo>
                                <a:lnTo>
                                  <a:pt x="1608" y="1244"/>
                                </a:lnTo>
                                <a:lnTo>
                                  <a:pt x="1603" y="1214"/>
                                </a:lnTo>
                                <a:lnTo>
                                  <a:pt x="1588" y="1143"/>
                                </a:lnTo>
                                <a:lnTo>
                                  <a:pt x="1553" y="1143"/>
                                </a:lnTo>
                                <a:lnTo>
                                  <a:pt x="1523" y="1143"/>
                                </a:lnTo>
                                <a:lnTo>
                                  <a:pt x="1503" y="1148"/>
                                </a:lnTo>
                                <a:lnTo>
                                  <a:pt x="1488" y="1163"/>
                                </a:lnTo>
                                <a:lnTo>
                                  <a:pt x="1448" y="1224"/>
                                </a:lnTo>
                                <a:lnTo>
                                  <a:pt x="1398" y="1274"/>
                                </a:lnTo>
                                <a:lnTo>
                                  <a:pt x="1353" y="1309"/>
                                </a:lnTo>
                                <a:lnTo>
                                  <a:pt x="1308" y="1334"/>
                                </a:lnTo>
                                <a:lnTo>
                                  <a:pt x="1313" y="1334"/>
                                </a:lnTo>
                                <a:lnTo>
                                  <a:pt x="1258" y="1354"/>
                                </a:lnTo>
                                <a:lnTo>
                                  <a:pt x="1243" y="1359"/>
                                </a:lnTo>
                                <a:lnTo>
                                  <a:pt x="1203" y="1374"/>
                                </a:lnTo>
                                <a:lnTo>
                                  <a:pt x="1163" y="1389"/>
                                </a:lnTo>
                                <a:lnTo>
                                  <a:pt x="1123" y="1404"/>
                                </a:lnTo>
                                <a:lnTo>
                                  <a:pt x="1083" y="1424"/>
                                </a:lnTo>
                                <a:lnTo>
                                  <a:pt x="1048" y="1449"/>
                                </a:lnTo>
                                <a:lnTo>
                                  <a:pt x="1028" y="1464"/>
                                </a:lnTo>
                                <a:lnTo>
                                  <a:pt x="1033" y="1469"/>
                                </a:lnTo>
                                <a:lnTo>
                                  <a:pt x="988" y="1509"/>
                                </a:lnTo>
                                <a:lnTo>
                                  <a:pt x="979" y="1520"/>
                                </a:lnTo>
                                <a:lnTo>
                                  <a:pt x="949" y="1550"/>
                                </a:lnTo>
                                <a:lnTo>
                                  <a:pt x="924" y="1570"/>
                                </a:lnTo>
                                <a:lnTo>
                                  <a:pt x="899" y="1580"/>
                                </a:lnTo>
                                <a:lnTo>
                                  <a:pt x="874" y="1585"/>
                                </a:lnTo>
                                <a:lnTo>
                                  <a:pt x="849" y="1580"/>
                                </a:lnTo>
                                <a:lnTo>
                                  <a:pt x="834" y="1570"/>
                                </a:lnTo>
                                <a:lnTo>
                                  <a:pt x="814" y="1550"/>
                                </a:lnTo>
                                <a:lnTo>
                                  <a:pt x="789" y="1525"/>
                                </a:lnTo>
                                <a:lnTo>
                                  <a:pt x="764" y="1484"/>
                                </a:lnTo>
                                <a:lnTo>
                                  <a:pt x="734" y="1429"/>
                                </a:lnTo>
                                <a:lnTo>
                                  <a:pt x="704" y="1359"/>
                                </a:lnTo>
                                <a:lnTo>
                                  <a:pt x="684" y="1299"/>
                                </a:lnTo>
                                <a:lnTo>
                                  <a:pt x="669" y="1239"/>
                                </a:lnTo>
                                <a:lnTo>
                                  <a:pt x="664" y="1209"/>
                                </a:lnTo>
                                <a:lnTo>
                                  <a:pt x="659" y="1173"/>
                                </a:lnTo>
                                <a:lnTo>
                                  <a:pt x="664" y="1143"/>
                                </a:lnTo>
                                <a:lnTo>
                                  <a:pt x="669" y="1108"/>
                                </a:lnTo>
                                <a:lnTo>
                                  <a:pt x="679" y="1078"/>
                                </a:lnTo>
                                <a:lnTo>
                                  <a:pt x="694" y="1043"/>
                                </a:lnTo>
                                <a:lnTo>
                                  <a:pt x="714" y="1008"/>
                                </a:lnTo>
                                <a:lnTo>
                                  <a:pt x="734" y="993"/>
                                </a:lnTo>
                                <a:lnTo>
                                  <a:pt x="749" y="983"/>
                                </a:lnTo>
                                <a:lnTo>
                                  <a:pt x="759" y="978"/>
                                </a:lnTo>
                                <a:lnTo>
                                  <a:pt x="774" y="973"/>
                                </a:lnTo>
                                <a:lnTo>
                                  <a:pt x="794" y="978"/>
                                </a:lnTo>
                                <a:lnTo>
                                  <a:pt x="809" y="988"/>
                                </a:lnTo>
                                <a:lnTo>
                                  <a:pt x="824" y="998"/>
                                </a:lnTo>
                                <a:lnTo>
                                  <a:pt x="834" y="1013"/>
                                </a:lnTo>
                                <a:lnTo>
                                  <a:pt x="839" y="1033"/>
                                </a:lnTo>
                                <a:lnTo>
                                  <a:pt x="844" y="1058"/>
                                </a:lnTo>
                                <a:lnTo>
                                  <a:pt x="839" y="1108"/>
                                </a:lnTo>
                                <a:lnTo>
                                  <a:pt x="829" y="1168"/>
                                </a:lnTo>
                                <a:lnTo>
                                  <a:pt x="824" y="1224"/>
                                </a:lnTo>
                                <a:lnTo>
                                  <a:pt x="829" y="1279"/>
                                </a:lnTo>
                                <a:lnTo>
                                  <a:pt x="844" y="1319"/>
                                </a:lnTo>
                                <a:lnTo>
                                  <a:pt x="864" y="1344"/>
                                </a:lnTo>
                                <a:lnTo>
                                  <a:pt x="879" y="1354"/>
                                </a:lnTo>
                                <a:lnTo>
                                  <a:pt x="889" y="1359"/>
                                </a:lnTo>
                                <a:lnTo>
                                  <a:pt x="899" y="1364"/>
                                </a:lnTo>
                                <a:lnTo>
                                  <a:pt x="929" y="1369"/>
                                </a:lnTo>
                                <a:lnTo>
                                  <a:pt x="964" y="1364"/>
                                </a:lnTo>
                                <a:lnTo>
                                  <a:pt x="1003" y="1349"/>
                                </a:lnTo>
                                <a:lnTo>
                                  <a:pt x="1038" y="1334"/>
                                </a:lnTo>
                                <a:lnTo>
                                  <a:pt x="1118" y="1289"/>
                                </a:lnTo>
                                <a:lnTo>
                                  <a:pt x="1188" y="1239"/>
                                </a:lnTo>
                                <a:lnTo>
                                  <a:pt x="1228" y="1214"/>
                                </a:lnTo>
                                <a:lnTo>
                                  <a:pt x="1238" y="1204"/>
                                </a:lnTo>
                                <a:lnTo>
                                  <a:pt x="1263" y="1184"/>
                                </a:lnTo>
                                <a:lnTo>
                                  <a:pt x="1288" y="1163"/>
                                </a:lnTo>
                                <a:lnTo>
                                  <a:pt x="1343" y="1113"/>
                                </a:lnTo>
                                <a:lnTo>
                                  <a:pt x="1378" y="1073"/>
                                </a:lnTo>
                                <a:lnTo>
                                  <a:pt x="1413" y="1038"/>
                                </a:lnTo>
                                <a:lnTo>
                                  <a:pt x="1453" y="1008"/>
                                </a:lnTo>
                                <a:lnTo>
                                  <a:pt x="1498" y="988"/>
                                </a:lnTo>
                                <a:lnTo>
                                  <a:pt x="1513" y="983"/>
                                </a:lnTo>
                                <a:lnTo>
                                  <a:pt x="1508" y="978"/>
                                </a:lnTo>
                                <a:lnTo>
                                  <a:pt x="1488" y="948"/>
                                </a:lnTo>
                                <a:lnTo>
                                  <a:pt x="1523" y="933"/>
                                </a:lnTo>
                                <a:lnTo>
                                  <a:pt x="1578" y="908"/>
                                </a:lnTo>
                                <a:lnTo>
                                  <a:pt x="1638" y="888"/>
                                </a:lnTo>
                                <a:lnTo>
                                  <a:pt x="1752" y="858"/>
                                </a:lnTo>
                                <a:lnTo>
                                  <a:pt x="1822" y="838"/>
                                </a:lnTo>
                                <a:lnTo>
                                  <a:pt x="1892" y="817"/>
                                </a:lnTo>
                                <a:lnTo>
                                  <a:pt x="1892" y="797"/>
                                </a:lnTo>
                                <a:lnTo>
                                  <a:pt x="1882" y="777"/>
                                </a:lnTo>
                                <a:lnTo>
                                  <a:pt x="1867" y="762"/>
                                </a:lnTo>
                                <a:lnTo>
                                  <a:pt x="1847" y="747"/>
                                </a:lnTo>
                                <a:lnTo>
                                  <a:pt x="1797" y="717"/>
                                </a:lnTo>
                                <a:lnTo>
                                  <a:pt x="1732" y="692"/>
                                </a:lnTo>
                                <a:lnTo>
                                  <a:pt x="1727" y="687"/>
                                </a:lnTo>
                                <a:lnTo>
                                  <a:pt x="1717" y="707"/>
                                </a:lnTo>
                                <a:lnTo>
                                  <a:pt x="1697" y="732"/>
                                </a:lnTo>
                                <a:lnTo>
                                  <a:pt x="1672" y="757"/>
                                </a:lnTo>
                                <a:lnTo>
                                  <a:pt x="1648" y="777"/>
                                </a:lnTo>
                                <a:lnTo>
                                  <a:pt x="1623" y="797"/>
                                </a:lnTo>
                                <a:lnTo>
                                  <a:pt x="1563" y="832"/>
                                </a:lnTo>
                                <a:lnTo>
                                  <a:pt x="1503" y="858"/>
                                </a:lnTo>
                                <a:lnTo>
                                  <a:pt x="1438" y="878"/>
                                </a:lnTo>
                                <a:lnTo>
                                  <a:pt x="1373" y="888"/>
                                </a:lnTo>
                                <a:lnTo>
                                  <a:pt x="1313" y="893"/>
                                </a:lnTo>
                                <a:lnTo>
                                  <a:pt x="1258" y="888"/>
                                </a:lnTo>
                                <a:lnTo>
                                  <a:pt x="1203" y="878"/>
                                </a:lnTo>
                                <a:lnTo>
                                  <a:pt x="1148" y="868"/>
                                </a:lnTo>
                                <a:lnTo>
                                  <a:pt x="1033" y="832"/>
                                </a:lnTo>
                                <a:lnTo>
                                  <a:pt x="1008" y="822"/>
                                </a:lnTo>
                                <a:lnTo>
                                  <a:pt x="1008" y="817"/>
                                </a:lnTo>
                                <a:lnTo>
                                  <a:pt x="979" y="807"/>
                                </a:lnTo>
                                <a:lnTo>
                                  <a:pt x="914" y="787"/>
                                </a:lnTo>
                                <a:lnTo>
                                  <a:pt x="899" y="782"/>
                                </a:lnTo>
                                <a:lnTo>
                                  <a:pt x="874" y="777"/>
                                </a:lnTo>
                                <a:lnTo>
                                  <a:pt x="864" y="777"/>
                                </a:lnTo>
                                <a:lnTo>
                                  <a:pt x="849" y="787"/>
                                </a:lnTo>
                                <a:lnTo>
                                  <a:pt x="819" y="807"/>
                                </a:lnTo>
                                <a:lnTo>
                                  <a:pt x="794" y="817"/>
                                </a:lnTo>
                                <a:lnTo>
                                  <a:pt x="764" y="822"/>
                                </a:lnTo>
                                <a:lnTo>
                                  <a:pt x="739" y="827"/>
                                </a:lnTo>
                                <a:lnTo>
                                  <a:pt x="719" y="822"/>
                                </a:lnTo>
                                <a:lnTo>
                                  <a:pt x="684" y="812"/>
                                </a:lnTo>
                                <a:lnTo>
                                  <a:pt x="679" y="812"/>
                                </a:lnTo>
                                <a:lnTo>
                                  <a:pt x="634" y="817"/>
                                </a:lnTo>
                                <a:lnTo>
                                  <a:pt x="609" y="822"/>
                                </a:lnTo>
                                <a:lnTo>
                                  <a:pt x="579" y="822"/>
                                </a:lnTo>
                                <a:lnTo>
                                  <a:pt x="559" y="827"/>
                                </a:lnTo>
                                <a:lnTo>
                                  <a:pt x="514" y="827"/>
                                </a:lnTo>
                                <a:lnTo>
                                  <a:pt x="489" y="822"/>
                                </a:lnTo>
                                <a:lnTo>
                                  <a:pt x="464" y="817"/>
                                </a:lnTo>
                                <a:lnTo>
                                  <a:pt x="424" y="812"/>
                                </a:lnTo>
                                <a:lnTo>
                                  <a:pt x="419" y="812"/>
                                </a:lnTo>
                                <a:lnTo>
                                  <a:pt x="324" y="792"/>
                                </a:lnTo>
                                <a:lnTo>
                                  <a:pt x="255" y="767"/>
                                </a:lnTo>
                                <a:lnTo>
                                  <a:pt x="230" y="757"/>
                                </a:lnTo>
                                <a:lnTo>
                                  <a:pt x="210" y="742"/>
                                </a:lnTo>
                                <a:lnTo>
                                  <a:pt x="200" y="732"/>
                                </a:lnTo>
                                <a:lnTo>
                                  <a:pt x="195" y="717"/>
                                </a:lnTo>
                                <a:lnTo>
                                  <a:pt x="195" y="707"/>
                                </a:lnTo>
                                <a:lnTo>
                                  <a:pt x="195" y="697"/>
                                </a:lnTo>
                                <a:lnTo>
                                  <a:pt x="200" y="682"/>
                                </a:lnTo>
                                <a:lnTo>
                                  <a:pt x="215" y="667"/>
                                </a:lnTo>
                                <a:lnTo>
                                  <a:pt x="240" y="657"/>
                                </a:lnTo>
                                <a:lnTo>
                                  <a:pt x="270" y="657"/>
                                </a:lnTo>
                                <a:lnTo>
                                  <a:pt x="300" y="662"/>
                                </a:lnTo>
                                <a:lnTo>
                                  <a:pt x="324" y="667"/>
                                </a:lnTo>
                                <a:lnTo>
                                  <a:pt x="344" y="672"/>
                                </a:lnTo>
                                <a:lnTo>
                                  <a:pt x="384" y="677"/>
                                </a:lnTo>
                                <a:lnTo>
                                  <a:pt x="394" y="682"/>
                                </a:lnTo>
                                <a:lnTo>
                                  <a:pt x="464" y="682"/>
                                </a:lnTo>
                                <a:lnTo>
                                  <a:pt x="524" y="677"/>
                                </a:lnTo>
                                <a:lnTo>
                                  <a:pt x="574" y="672"/>
                                </a:lnTo>
                                <a:lnTo>
                                  <a:pt x="619" y="667"/>
                                </a:lnTo>
                                <a:lnTo>
                                  <a:pt x="679" y="652"/>
                                </a:lnTo>
                                <a:lnTo>
                                  <a:pt x="709" y="642"/>
                                </a:lnTo>
                                <a:lnTo>
                                  <a:pt x="759" y="627"/>
                                </a:lnTo>
                                <a:lnTo>
                                  <a:pt x="804" y="622"/>
                                </a:lnTo>
                                <a:lnTo>
                                  <a:pt x="849" y="617"/>
                                </a:lnTo>
                                <a:lnTo>
                                  <a:pt x="894" y="622"/>
                                </a:lnTo>
                                <a:lnTo>
                                  <a:pt x="939" y="637"/>
                                </a:lnTo>
                                <a:lnTo>
                                  <a:pt x="944" y="642"/>
                                </a:lnTo>
                                <a:lnTo>
                                  <a:pt x="984" y="652"/>
                                </a:lnTo>
                                <a:lnTo>
                                  <a:pt x="988" y="652"/>
                                </a:lnTo>
                                <a:lnTo>
                                  <a:pt x="1048" y="687"/>
                                </a:lnTo>
                                <a:lnTo>
                                  <a:pt x="1093" y="702"/>
                                </a:lnTo>
                                <a:lnTo>
                                  <a:pt x="1138" y="717"/>
                                </a:lnTo>
                                <a:lnTo>
                                  <a:pt x="1193" y="732"/>
                                </a:lnTo>
                                <a:lnTo>
                                  <a:pt x="1258" y="737"/>
                                </a:lnTo>
                                <a:lnTo>
                                  <a:pt x="1323" y="737"/>
                                </a:lnTo>
                                <a:lnTo>
                                  <a:pt x="1388" y="722"/>
                                </a:lnTo>
                                <a:lnTo>
                                  <a:pt x="1423" y="712"/>
                                </a:lnTo>
                                <a:lnTo>
                                  <a:pt x="1458" y="702"/>
                                </a:lnTo>
                                <a:lnTo>
                                  <a:pt x="1493" y="682"/>
                                </a:lnTo>
                                <a:lnTo>
                                  <a:pt x="1528" y="662"/>
                                </a:lnTo>
                                <a:lnTo>
                                  <a:pt x="1543" y="647"/>
                                </a:lnTo>
                                <a:lnTo>
                                  <a:pt x="1558" y="627"/>
                                </a:lnTo>
                                <a:lnTo>
                                  <a:pt x="1508" y="622"/>
                                </a:lnTo>
                                <a:lnTo>
                                  <a:pt x="1483" y="617"/>
                                </a:lnTo>
                                <a:lnTo>
                                  <a:pt x="1468" y="622"/>
                                </a:lnTo>
                                <a:lnTo>
                                  <a:pt x="1438" y="652"/>
                                </a:lnTo>
                                <a:lnTo>
                                  <a:pt x="1408" y="677"/>
                                </a:lnTo>
                                <a:lnTo>
                                  <a:pt x="1373" y="697"/>
                                </a:lnTo>
                                <a:lnTo>
                                  <a:pt x="1338" y="707"/>
                                </a:lnTo>
                                <a:lnTo>
                                  <a:pt x="1278" y="717"/>
                                </a:lnTo>
                                <a:lnTo>
                                  <a:pt x="1228" y="717"/>
                                </a:lnTo>
                                <a:lnTo>
                                  <a:pt x="1183" y="707"/>
                                </a:lnTo>
                                <a:lnTo>
                                  <a:pt x="1148" y="687"/>
                                </a:lnTo>
                                <a:lnTo>
                                  <a:pt x="1123" y="662"/>
                                </a:lnTo>
                                <a:lnTo>
                                  <a:pt x="1103" y="627"/>
                                </a:lnTo>
                                <a:lnTo>
                                  <a:pt x="1088" y="587"/>
                                </a:lnTo>
                                <a:lnTo>
                                  <a:pt x="1083" y="537"/>
                                </a:lnTo>
                                <a:lnTo>
                                  <a:pt x="1083" y="486"/>
                                </a:lnTo>
                                <a:lnTo>
                                  <a:pt x="1088" y="441"/>
                                </a:lnTo>
                                <a:lnTo>
                                  <a:pt x="1073" y="406"/>
                                </a:lnTo>
                                <a:lnTo>
                                  <a:pt x="1063" y="366"/>
                                </a:lnTo>
                                <a:lnTo>
                                  <a:pt x="1063" y="326"/>
                                </a:lnTo>
                                <a:lnTo>
                                  <a:pt x="1068" y="291"/>
                                </a:lnTo>
                                <a:lnTo>
                                  <a:pt x="1083" y="256"/>
                                </a:lnTo>
                                <a:lnTo>
                                  <a:pt x="1108" y="216"/>
                                </a:lnTo>
                                <a:lnTo>
                                  <a:pt x="1133" y="186"/>
                                </a:lnTo>
                                <a:lnTo>
                                  <a:pt x="1168" y="150"/>
                                </a:lnTo>
                                <a:lnTo>
                                  <a:pt x="1223" y="115"/>
                                </a:lnTo>
                                <a:lnTo>
                                  <a:pt x="1283" y="90"/>
                                </a:lnTo>
                                <a:lnTo>
                                  <a:pt x="1348" y="70"/>
                                </a:lnTo>
                                <a:lnTo>
                                  <a:pt x="1413" y="60"/>
                                </a:lnTo>
                                <a:lnTo>
                                  <a:pt x="1478" y="65"/>
                                </a:lnTo>
                                <a:lnTo>
                                  <a:pt x="1508" y="70"/>
                                </a:lnTo>
                                <a:lnTo>
                                  <a:pt x="1538" y="75"/>
                                </a:lnTo>
                                <a:lnTo>
                                  <a:pt x="1568" y="85"/>
                                </a:lnTo>
                                <a:lnTo>
                                  <a:pt x="1593" y="100"/>
                                </a:lnTo>
                                <a:lnTo>
                                  <a:pt x="1618" y="120"/>
                                </a:lnTo>
                                <a:lnTo>
                                  <a:pt x="1643" y="140"/>
                                </a:lnTo>
                                <a:lnTo>
                                  <a:pt x="1667" y="166"/>
                                </a:lnTo>
                                <a:lnTo>
                                  <a:pt x="1687" y="196"/>
                                </a:lnTo>
                                <a:lnTo>
                                  <a:pt x="1702" y="221"/>
                                </a:lnTo>
                                <a:lnTo>
                                  <a:pt x="1717" y="251"/>
                                </a:lnTo>
                                <a:lnTo>
                                  <a:pt x="1722" y="276"/>
                                </a:lnTo>
                                <a:lnTo>
                                  <a:pt x="1727" y="306"/>
                                </a:lnTo>
                                <a:lnTo>
                                  <a:pt x="1727" y="331"/>
                                </a:lnTo>
                                <a:lnTo>
                                  <a:pt x="1722" y="361"/>
                                </a:lnTo>
                                <a:lnTo>
                                  <a:pt x="1717" y="381"/>
                                </a:lnTo>
                                <a:lnTo>
                                  <a:pt x="1707" y="406"/>
                                </a:lnTo>
                                <a:lnTo>
                                  <a:pt x="1682" y="446"/>
                                </a:lnTo>
                                <a:lnTo>
                                  <a:pt x="1702" y="441"/>
                                </a:lnTo>
                                <a:lnTo>
                                  <a:pt x="1722" y="416"/>
                                </a:lnTo>
                                <a:lnTo>
                                  <a:pt x="1742" y="396"/>
                                </a:lnTo>
                                <a:lnTo>
                                  <a:pt x="1797" y="356"/>
                                </a:lnTo>
                                <a:lnTo>
                                  <a:pt x="1852" y="326"/>
                                </a:lnTo>
                                <a:lnTo>
                                  <a:pt x="1917" y="301"/>
                                </a:lnTo>
                                <a:lnTo>
                                  <a:pt x="1977" y="286"/>
                                </a:lnTo>
                                <a:lnTo>
                                  <a:pt x="2037" y="276"/>
                                </a:lnTo>
                                <a:lnTo>
                                  <a:pt x="2097" y="271"/>
                                </a:lnTo>
                                <a:lnTo>
                                  <a:pt x="2147" y="276"/>
                                </a:lnTo>
                                <a:lnTo>
                                  <a:pt x="2202" y="281"/>
                                </a:lnTo>
                                <a:lnTo>
                                  <a:pt x="2257" y="296"/>
                                </a:lnTo>
                                <a:lnTo>
                                  <a:pt x="2371" y="331"/>
                                </a:lnTo>
                                <a:lnTo>
                                  <a:pt x="2396" y="341"/>
                                </a:lnTo>
                                <a:lnTo>
                                  <a:pt x="2426" y="356"/>
                                </a:lnTo>
                                <a:lnTo>
                                  <a:pt x="2491" y="376"/>
                                </a:lnTo>
                                <a:lnTo>
                                  <a:pt x="2506" y="381"/>
                                </a:lnTo>
                                <a:lnTo>
                                  <a:pt x="2531" y="386"/>
                                </a:lnTo>
                                <a:lnTo>
                                  <a:pt x="2546" y="386"/>
                                </a:lnTo>
                                <a:lnTo>
                                  <a:pt x="2546" y="376"/>
                                </a:lnTo>
                                <a:lnTo>
                                  <a:pt x="2556" y="376"/>
                                </a:lnTo>
                                <a:lnTo>
                                  <a:pt x="2586" y="356"/>
                                </a:lnTo>
                                <a:lnTo>
                                  <a:pt x="2611" y="346"/>
                                </a:lnTo>
                                <a:lnTo>
                                  <a:pt x="2641" y="341"/>
                                </a:lnTo>
                                <a:lnTo>
                                  <a:pt x="2666" y="336"/>
                                </a:lnTo>
                                <a:lnTo>
                                  <a:pt x="2686" y="341"/>
                                </a:lnTo>
                                <a:lnTo>
                                  <a:pt x="2721" y="346"/>
                                </a:lnTo>
                                <a:lnTo>
                                  <a:pt x="2726" y="351"/>
                                </a:lnTo>
                                <a:lnTo>
                                  <a:pt x="2771" y="346"/>
                                </a:lnTo>
                                <a:lnTo>
                                  <a:pt x="2821" y="341"/>
                                </a:lnTo>
                                <a:lnTo>
                                  <a:pt x="2846" y="336"/>
                                </a:lnTo>
                                <a:lnTo>
                                  <a:pt x="2891" y="336"/>
                                </a:lnTo>
                                <a:lnTo>
                                  <a:pt x="2916" y="341"/>
                                </a:lnTo>
                                <a:lnTo>
                                  <a:pt x="2946" y="346"/>
                                </a:lnTo>
                                <a:lnTo>
                                  <a:pt x="3005" y="356"/>
                                </a:lnTo>
                                <a:lnTo>
                                  <a:pt x="3050" y="366"/>
                                </a:lnTo>
                                <a:lnTo>
                                  <a:pt x="3090" y="381"/>
                                </a:lnTo>
                                <a:lnTo>
                                  <a:pt x="3120" y="391"/>
                                </a:lnTo>
                                <a:lnTo>
                                  <a:pt x="3140" y="406"/>
                                </a:lnTo>
                                <a:lnTo>
                                  <a:pt x="3150" y="421"/>
                                </a:lnTo>
                                <a:lnTo>
                                  <a:pt x="3150" y="431"/>
                                </a:lnTo>
                                <a:lnTo>
                                  <a:pt x="3150" y="446"/>
                                </a:lnTo>
                                <a:lnTo>
                                  <a:pt x="3165" y="461"/>
                                </a:lnTo>
                                <a:lnTo>
                                  <a:pt x="3170" y="476"/>
                                </a:lnTo>
                                <a:lnTo>
                                  <a:pt x="3170" y="481"/>
                                </a:lnTo>
                                <a:lnTo>
                                  <a:pt x="3170" y="496"/>
                                </a:lnTo>
                                <a:lnTo>
                                  <a:pt x="3160" y="512"/>
                                </a:lnTo>
                                <a:lnTo>
                                  <a:pt x="3145" y="522"/>
                                </a:lnTo>
                                <a:lnTo>
                                  <a:pt x="3120" y="532"/>
                                </a:lnTo>
                                <a:lnTo>
                                  <a:pt x="3095" y="537"/>
                                </a:lnTo>
                                <a:lnTo>
                                  <a:pt x="3065" y="532"/>
                                </a:lnTo>
                                <a:lnTo>
                                  <a:pt x="3035" y="522"/>
                                </a:lnTo>
                                <a:lnTo>
                                  <a:pt x="2990" y="512"/>
                                </a:lnTo>
                                <a:lnTo>
                                  <a:pt x="2956" y="512"/>
                                </a:lnTo>
                                <a:lnTo>
                                  <a:pt x="2951" y="522"/>
                                </a:lnTo>
                                <a:lnTo>
                                  <a:pt x="2936" y="537"/>
                                </a:lnTo>
                                <a:lnTo>
                                  <a:pt x="2911" y="547"/>
                                </a:lnTo>
                                <a:lnTo>
                                  <a:pt x="2886" y="547"/>
                                </a:lnTo>
                                <a:lnTo>
                                  <a:pt x="2856" y="542"/>
                                </a:lnTo>
                                <a:lnTo>
                                  <a:pt x="2826" y="537"/>
                                </a:lnTo>
                                <a:lnTo>
                                  <a:pt x="2776" y="527"/>
                                </a:lnTo>
                                <a:lnTo>
                                  <a:pt x="2696" y="522"/>
                                </a:lnTo>
                                <a:lnTo>
                                  <a:pt x="2651" y="532"/>
                                </a:lnTo>
                                <a:lnTo>
                                  <a:pt x="2601" y="542"/>
                                </a:lnTo>
                                <a:lnTo>
                                  <a:pt x="2556" y="547"/>
                                </a:lnTo>
                                <a:lnTo>
                                  <a:pt x="2511" y="542"/>
                                </a:lnTo>
                                <a:lnTo>
                                  <a:pt x="2511" y="537"/>
                                </a:lnTo>
                                <a:lnTo>
                                  <a:pt x="2466" y="527"/>
                                </a:lnTo>
                                <a:lnTo>
                                  <a:pt x="2451" y="522"/>
                                </a:lnTo>
                                <a:lnTo>
                                  <a:pt x="2426" y="512"/>
                                </a:lnTo>
                                <a:lnTo>
                                  <a:pt x="2421" y="512"/>
                                </a:lnTo>
                                <a:lnTo>
                                  <a:pt x="2416" y="507"/>
                                </a:lnTo>
                                <a:lnTo>
                                  <a:pt x="2356" y="476"/>
                                </a:lnTo>
                                <a:lnTo>
                                  <a:pt x="2316" y="461"/>
                                </a:lnTo>
                                <a:lnTo>
                                  <a:pt x="2272" y="446"/>
                                </a:lnTo>
                                <a:lnTo>
                                  <a:pt x="2222" y="436"/>
                                </a:lnTo>
                                <a:lnTo>
                                  <a:pt x="2162" y="426"/>
                                </a:lnTo>
                                <a:lnTo>
                                  <a:pt x="2102" y="426"/>
                                </a:lnTo>
                                <a:lnTo>
                                  <a:pt x="2037" y="436"/>
                                </a:lnTo>
                                <a:lnTo>
                                  <a:pt x="1972" y="451"/>
                                </a:lnTo>
                                <a:lnTo>
                                  <a:pt x="1942" y="466"/>
                                </a:lnTo>
                                <a:lnTo>
                                  <a:pt x="1907" y="481"/>
                                </a:lnTo>
                                <a:lnTo>
                                  <a:pt x="1962" y="502"/>
                                </a:lnTo>
                                <a:lnTo>
                                  <a:pt x="2022" y="532"/>
                                </a:lnTo>
                                <a:lnTo>
                                  <a:pt x="2077" y="562"/>
                                </a:lnTo>
                                <a:lnTo>
                                  <a:pt x="2132" y="607"/>
                                </a:lnTo>
                                <a:lnTo>
                                  <a:pt x="2182" y="652"/>
                                </a:lnTo>
                                <a:lnTo>
                                  <a:pt x="2207" y="682"/>
                                </a:lnTo>
                                <a:lnTo>
                                  <a:pt x="2222" y="707"/>
                                </a:lnTo>
                                <a:lnTo>
                                  <a:pt x="2242" y="742"/>
                                </a:lnTo>
                                <a:lnTo>
                                  <a:pt x="2257" y="772"/>
                                </a:lnTo>
                                <a:lnTo>
                                  <a:pt x="2267" y="807"/>
                                </a:lnTo>
                                <a:lnTo>
                                  <a:pt x="2272" y="848"/>
                                </a:lnTo>
                                <a:lnTo>
                                  <a:pt x="2272" y="853"/>
                                </a:lnTo>
                                <a:lnTo>
                                  <a:pt x="2287" y="898"/>
                                </a:lnTo>
                                <a:lnTo>
                                  <a:pt x="2302" y="948"/>
                                </a:lnTo>
                                <a:lnTo>
                                  <a:pt x="2311" y="993"/>
                                </a:lnTo>
                                <a:lnTo>
                                  <a:pt x="2316" y="1013"/>
                                </a:lnTo>
                                <a:lnTo>
                                  <a:pt x="2326" y="1023"/>
                                </a:lnTo>
                                <a:lnTo>
                                  <a:pt x="2356" y="1048"/>
                                </a:lnTo>
                                <a:lnTo>
                                  <a:pt x="2406" y="1073"/>
                                </a:lnTo>
                                <a:lnTo>
                                  <a:pt x="2451" y="1093"/>
                                </a:lnTo>
                                <a:lnTo>
                                  <a:pt x="2496" y="1098"/>
                                </a:lnTo>
                                <a:lnTo>
                                  <a:pt x="2576" y="1103"/>
                                </a:lnTo>
                                <a:lnTo>
                                  <a:pt x="2516" y="1153"/>
                                </a:lnTo>
                                <a:lnTo>
                                  <a:pt x="2451" y="1214"/>
                                </a:lnTo>
                                <a:lnTo>
                                  <a:pt x="2426" y="1239"/>
                                </a:lnTo>
                                <a:lnTo>
                                  <a:pt x="2436" y="1239"/>
                                </a:lnTo>
                                <a:lnTo>
                                  <a:pt x="2491" y="1204"/>
                                </a:lnTo>
                                <a:lnTo>
                                  <a:pt x="2541" y="1179"/>
                                </a:lnTo>
                                <a:lnTo>
                                  <a:pt x="2586" y="1168"/>
                                </a:lnTo>
                                <a:lnTo>
                                  <a:pt x="2631" y="1158"/>
                                </a:lnTo>
                                <a:lnTo>
                                  <a:pt x="2626" y="1153"/>
                                </a:lnTo>
                                <a:lnTo>
                                  <a:pt x="2696" y="1153"/>
                                </a:lnTo>
                                <a:lnTo>
                                  <a:pt x="2706" y="1153"/>
                                </a:lnTo>
                                <a:lnTo>
                                  <a:pt x="2786" y="1163"/>
                                </a:lnTo>
                                <a:lnTo>
                                  <a:pt x="2826" y="1168"/>
                                </a:lnTo>
                                <a:lnTo>
                                  <a:pt x="2871" y="1168"/>
                                </a:lnTo>
                                <a:lnTo>
                                  <a:pt x="2911" y="1168"/>
                                </a:lnTo>
                                <a:lnTo>
                                  <a:pt x="2956" y="1158"/>
                                </a:lnTo>
                                <a:lnTo>
                                  <a:pt x="3000" y="1143"/>
                                </a:lnTo>
                                <a:lnTo>
                                  <a:pt x="3060" y="1118"/>
                                </a:lnTo>
                                <a:lnTo>
                                  <a:pt x="3095" y="1108"/>
                                </a:lnTo>
                                <a:lnTo>
                                  <a:pt x="3120" y="1103"/>
                                </a:lnTo>
                                <a:lnTo>
                                  <a:pt x="3150" y="1103"/>
                                </a:lnTo>
                                <a:lnTo>
                                  <a:pt x="3170" y="1108"/>
                                </a:lnTo>
                                <a:lnTo>
                                  <a:pt x="3190" y="1123"/>
                                </a:lnTo>
                                <a:lnTo>
                                  <a:pt x="3200" y="1138"/>
                                </a:lnTo>
                                <a:lnTo>
                                  <a:pt x="3215" y="1163"/>
                                </a:lnTo>
                                <a:lnTo>
                                  <a:pt x="3225" y="1199"/>
                                </a:lnTo>
                                <a:lnTo>
                                  <a:pt x="3230" y="1244"/>
                                </a:lnTo>
                                <a:lnTo>
                                  <a:pt x="3235" y="1309"/>
                                </a:lnTo>
                                <a:lnTo>
                                  <a:pt x="3230" y="1384"/>
                                </a:lnTo>
                                <a:close/>
                                <a:moveTo>
                                  <a:pt x="649" y="983"/>
                                </a:moveTo>
                                <a:lnTo>
                                  <a:pt x="649" y="983"/>
                                </a:lnTo>
                                <a:lnTo>
                                  <a:pt x="624" y="943"/>
                                </a:lnTo>
                                <a:lnTo>
                                  <a:pt x="594" y="903"/>
                                </a:lnTo>
                                <a:lnTo>
                                  <a:pt x="604" y="903"/>
                                </a:lnTo>
                                <a:lnTo>
                                  <a:pt x="639" y="888"/>
                                </a:lnTo>
                                <a:lnTo>
                                  <a:pt x="674" y="873"/>
                                </a:lnTo>
                                <a:lnTo>
                                  <a:pt x="714" y="883"/>
                                </a:lnTo>
                                <a:lnTo>
                                  <a:pt x="744" y="888"/>
                                </a:lnTo>
                                <a:lnTo>
                                  <a:pt x="774" y="883"/>
                                </a:lnTo>
                                <a:lnTo>
                                  <a:pt x="809" y="873"/>
                                </a:lnTo>
                                <a:lnTo>
                                  <a:pt x="839" y="863"/>
                                </a:lnTo>
                                <a:lnTo>
                                  <a:pt x="864" y="853"/>
                                </a:lnTo>
                                <a:lnTo>
                                  <a:pt x="879" y="838"/>
                                </a:lnTo>
                                <a:lnTo>
                                  <a:pt x="884" y="838"/>
                                </a:lnTo>
                                <a:lnTo>
                                  <a:pt x="894" y="843"/>
                                </a:lnTo>
                                <a:lnTo>
                                  <a:pt x="959" y="868"/>
                                </a:lnTo>
                                <a:lnTo>
                                  <a:pt x="988" y="878"/>
                                </a:lnTo>
                                <a:lnTo>
                                  <a:pt x="1118" y="923"/>
                                </a:lnTo>
                                <a:lnTo>
                                  <a:pt x="1188" y="938"/>
                                </a:lnTo>
                                <a:lnTo>
                                  <a:pt x="1253" y="948"/>
                                </a:lnTo>
                                <a:lnTo>
                                  <a:pt x="1298" y="953"/>
                                </a:lnTo>
                                <a:lnTo>
                                  <a:pt x="1343" y="948"/>
                                </a:lnTo>
                                <a:lnTo>
                                  <a:pt x="1393" y="943"/>
                                </a:lnTo>
                                <a:lnTo>
                                  <a:pt x="1448" y="933"/>
                                </a:lnTo>
                                <a:lnTo>
                                  <a:pt x="1448" y="938"/>
                                </a:lnTo>
                                <a:lnTo>
                                  <a:pt x="1448" y="943"/>
                                </a:lnTo>
                                <a:lnTo>
                                  <a:pt x="1403" y="968"/>
                                </a:lnTo>
                                <a:lnTo>
                                  <a:pt x="1368" y="1003"/>
                                </a:lnTo>
                                <a:lnTo>
                                  <a:pt x="1298" y="1068"/>
                                </a:lnTo>
                                <a:lnTo>
                                  <a:pt x="1248" y="1118"/>
                                </a:lnTo>
                                <a:lnTo>
                                  <a:pt x="1208" y="1153"/>
                                </a:lnTo>
                                <a:lnTo>
                                  <a:pt x="1153" y="1189"/>
                                </a:lnTo>
                                <a:lnTo>
                                  <a:pt x="1098" y="1229"/>
                                </a:lnTo>
                                <a:lnTo>
                                  <a:pt x="1033" y="1269"/>
                                </a:lnTo>
                                <a:lnTo>
                                  <a:pt x="998" y="1284"/>
                                </a:lnTo>
                                <a:lnTo>
                                  <a:pt x="969" y="1299"/>
                                </a:lnTo>
                                <a:lnTo>
                                  <a:pt x="939" y="1309"/>
                                </a:lnTo>
                                <a:lnTo>
                                  <a:pt x="914" y="1304"/>
                                </a:lnTo>
                                <a:lnTo>
                                  <a:pt x="909" y="1299"/>
                                </a:lnTo>
                                <a:lnTo>
                                  <a:pt x="899" y="1289"/>
                                </a:lnTo>
                                <a:lnTo>
                                  <a:pt x="889" y="1264"/>
                                </a:lnTo>
                                <a:lnTo>
                                  <a:pt x="884" y="1224"/>
                                </a:lnTo>
                                <a:lnTo>
                                  <a:pt x="889" y="1179"/>
                                </a:lnTo>
                                <a:lnTo>
                                  <a:pt x="899" y="1108"/>
                                </a:lnTo>
                                <a:lnTo>
                                  <a:pt x="904" y="1073"/>
                                </a:lnTo>
                                <a:lnTo>
                                  <a:pt x="899" y="1038"/>
                                </a:lnTo>
                                <a:lnTo>
                                  <a:pt x="894" y="1008"/>
                                </a:lnTo>
                                <a:lnTo>
                                  <a:pt x="884" y="978"/>
                                </a:lnTo>
                                <a:lnTo>
                                  <a:pt x="869" y="953"/>
                                </a:lnTo>
                                <a:lnTo>
                                  <a:pt x="839" y="933"/>
                                </a:lnTo>
                                <a:lnTo>
                                  <a:pt x="814" y="923"/>
                                </a:lnTo>
                                <a:lnTo>
                                  <a:pt x="784" y="913"/>
                                </a:lnTo>
                                <a:lnTo>
                                  <a:pt x="754" y="918"/>
                                </a:lnTo>
                                <a:lnTo>
                                  <a:pt x="724" y="923"/>
                                </a:lnTo>
                                <a:lnTo>
                                  <a:pt x="684" y="953"/>
                                </a:lnTo>
                                <a:lnTo>
                                  <a:pt x="649" y="983"/>
                                </a:lnTo>
                                <a:close/>
                                <a:moveTo>
                                  <a:pt x="344" y="1424"/>
                                </a:moveTo>
                                <a:lnTo>
                                  <a:pt x="344" y="1424"/>
                                </a:lnTo>
                                <a:lnTo>
                                  <a:pt x="285" y="1419"/>
                                </a:lnTo>
                                <a:lnTo>
                                  <a:pt x="235" y="1399"/>
                                </a:lnTo>
                                <a:lnTo>
                                  <a:pt x="185" y="1374"/>
                                </a:lnTo>
                                <a:lnTo>
                                  <a:pt x="145" y="1339"/>
                                </a:lnTo>
                                <a:lnTo>
                                  <a:pt x="110" y="1299"/>
                                </a:lnTo>
                                <a:lnTo>
                                  <a:pt x="80" y="1249"/>
                                </a:lnTo>
                                <a:lnTo>
                                  <a:pt x="65" y="1199"/>
                                </a:lnTo>
                                <a:lnTo>
                                  <a:pt x="60" y="1138"/>
                                </a:lnTo>
                                <a:lnTo>
                                  <a:pt x="60" y="1108"/>
                                </a:lnTo>
                                <a:lnTo>
                                  <a:pt x="65" y="1083"/>
                                </a:lnTo>
                                <a:lnTo>
                                  <a:pt x="85" y="1028"/>
                                </a:lnTo>
                                <a:lnTo>
                                  <a:pt x="110" y="983"/>
                                </a:lnTo>
                                <a:lnTo>
                                  <a:pt x="145" y="938"/>
                                </a:lnTo>
                                <a:lnTo>
                                  <a:pt x="190" y="908"/>
                                </a:lnTo>
                                <a:lnTo>
                                  <a:pt x="240" y="878"/>
                                </a:lnTo>
                                <a:lnTo>
                                  <a:pt x="295" y="863"/>
                                </a:lnTo>
                                <a:lnTo>
                                  <a:pt x="349" y="858"/>
                                </a:lnTo>
                                <a:lnTo>
                                  <a:pt x="404" y="863"/>
                                </a:lnTo>
                                <a:lnTo>
                                  <a:pt x="459" y="878"/>
                                </a:lnTo>
                                <a:lnTo>
                                  <a:pt x="504" y="908"/>
                                </a:lnTo>
                                <a:lnTo>
                                  <a:pt x="544" y="938"/>
                                </a:lnTo>
                                <a:lnTo>
                                  <a:pt x="579" y="983"/>
                                </a:lnTo>
                                <a:lnTo>
                                  <a:pt x="604" y="1028"/>
                                </a:lnTo>
                                <a:lnTo>
                                  <a:pt x="619" y="1083"/>
                                </a:lnTo>
                                <a:lnTo>
                                  <a:pt x="624" y="1138"/>
                                </a:lnTo>
                                <a:lnTo>
                                  <a:pt x="619" y="1199"/>
                                </a:lnTo>
                                <a:lnTo>
                                  <a:pt x="604" y="1249"/>
                                </a:lnTo>
                                <a:lnTo>
                                  <a:pt x="579" y="1299"/>
                                </a:lnTo>
                                <a:lnTo>
                                  <a:pt x="544" y="1339"/>
                                </a:lnTo>
                                <a:lnTo>
                                  <a:pt x="499" y="1374"/>
                                </a:lnTo>
                                <a:lnTo>
                                  <a:pt x="454" y="1399"/>
                                </a:lnTo>
                                <a:lnTo>
                                  <a:pt x="399" y="1419"/>
                                </a:lnTo>
                                <a:lnTo>
                                  <a:pt x="344" y="1424"/>
                                </a:lnTo>
                                <a:close/>
                                <a:moveTo>
                                  <a:pt x="539" y="1545"/>
                                </a:moveTo>
                                <a:lnTo>
                                  <a:pt x="539" y="1545"/>
                                </a:lnTo>
                                <a:lnTo>
                                  <a:pt x="534" y="1560"/>
                                </a:lnTo>
                                <a:lnTo>
                                  <a:pt x="529" y="1570"/>
                                </a:lnTo>
                                <a:lnTo>
                                  <a:pt x="514" y="1585"/>
                                </a:lnTo>
                                <a:lnTo>
                                  <a:pt x="489" y="1595"/>
                                </a:lnTo>
                                <a:lnTo>
                                  <a:pt x="464" y="1605"/>
                                </a:lnTo>
                                <a:lnTo>
                                  <a:pt x="399" y="1615"/>
                                </a:lnTo>
                                <a:lnTo>
                                  <a:pt x="344" y="1615"/>
                                </a:lnTo>
                                <a:lnTo>
                                  <a:pt x="290" y="1615"/>
                                </a:lnTo>
                                <a:lnTo>
                                  <a:pt x="225" y="1605"/>
                                </a:lnTo>
                                <a:lnTo>
                                  <a:pt x="195" y="1595"/>
                                </a:lnTo>
                                <a:lnTo>
                                  <a:pt x="170" y="1585"/>
                                </a:lnTo>
                                <a:lnTo>
                                  <a:pt x="155" y="1570"/>
                                </a:lnTo>
                                <a:lnTo>
                                  <a:pt x="150" y="1560"/>
                                </a:lnTo>
                                <a:lnTo>
                                  <a:pt x="150" y="1545"/>
                                </a:lnTo>
                                <a:lnTo>
                                  <a:pt x="150" y="1535"/>
                                </a:lnTo>
                                <a:lnTo>
                                  <a:pt x="155" y="1525"/>
                                </a:lnTo>
                                <a:lnTo>
                                  <a:pt x="170" y="1509"/>
                                </a:lnTo>
                                <a:lnTo>
                                  <a:pt x="195" y="1494"/>
                                </a:lnTo>
                                <a:lnTo>
                                  <a:pt x="225" y="1489"/>
                                </a:lnTo>
                                <a:lnTo>
                                  <a:pt x="290" y="1479"/>
                                </a:lnTo>
                                <a:lnTo>
                                  <a:pt x="344" y="1474"/>
                                </a:lnTo>
                                <a:lnTo>
                                  <a:pt x="399" y="1479"/>
                                </a:lnTo>
                                <a:lnTo>
                                  <a:pt x="464" y="1489"/>
                                </a:lnTo>
                                <a:lnTo>
                                  <a:pt x="489" y="1494"/>
                                </a:lnTo>
                                <a:lnTo>
                                  <a:pt x="514" y="1509"/>
                                </a:lnTo>
                                <a:lnTo>
                                  <a:pt x="529" y="1525"/>
                                </a:lnTo>
                                <a:lnTo>
                                  <a:pt x="534" y="1535"/>
                                </a:lnTo>
                                <a:lnTo>
                                  <a:pt x="539" y="1545"/>
                                </a:lnTo>
                                <a:close/>
                                <a:moveTo>
                                  <a:pt x="3200" y="1058"/>
                                </a:moveTo>
                                <a:lnTo>
                                  <a:pt x="3200" y="1058"/>
                                </a:lnTo>
                                <a:lnTo>
                                  <a:pt x="3170" y="1043"/>
                                </a:lnTo>
                                <a:lnTo>
                                  <a:pt x="3135" y="1043"/>
                                </a:lnTo>
                                <a:lnTo>
                                  <a:pt x="3105" y="1043"/>
                                </a:lnTo>
                                <a:lnTo>
                                  <a:pt x="3080" y="1048"/>
                                </a:lnTo>
                                <a:lnTo>
                                  <a:pt x="3025" y="1068"/>
                                </a:lnTo>
                                <a:lnTo>
                                  <a:pt x="2975" y="1088"/>
                                </a:lnTo>
                                <a:lnTo>
                                  <a:pt x="2941" y="1103"/>
                                </a:lnTo>
                                <a:lnTo>
                                  <a:pt x="2906" y="1108"/>
                                </a:lnTo>
                                <a:lnTo>
                                  <a:pt x="2871" y="1108"/>
                                </a:lnTo>
                                <a:lnTo>
                                  <a:pt x="2791" y="1103"/>
                                </a:lnTo>
                                <a:lnTo>
                                  <a:pt x="2746" y="1098"/>
                                </a:lnTo>
                                <a:lnTo>
                                  <a:pt x="2696" y="1093"/>
                                </a:lnTo>
                                <a:lnTo>
                                  <a:pt x="2641" y="1098"/>
                                </a:lnTo>
                                <a:lnTo>
                                  <a:pt x="2581" y="1103"/>
                                </a:lnTo>
                                <a:lnTo>
                                  <a:pt x="2571" y="1078"/>
                                </a:lnTo>
                                <a:lnTo>
                                  <a:pt x="2551" y="1058"/>
                                </a:lnTo>
                                <a:lnTo>
                                  <a:pt x="2526" y="1043"/>
                                </a:lnTo>
                                <a:lnTo>
                                  <a:pt x="2501" y="1038"/>
                                </a:lnTo>
                                <a:lnTo>
                                  <a:pt x="2471" y="1033"/>
                                </a:lnTo>
                                <a:lnTo>
                                  <a:pt x="2431" y="1018"/>
                                </a:lnTo>
                                <a:lnTo>
                                  <a:pt x="2396" y="1003"/>
                                </a:lnTo>
                                <a:lnTo>
                                  <a:pt x="2371" y="988"/>
                                </a:lnTo>
                                <a:lnTo>
                                  <a:pt x="2356" y="933"/>
                                </a:lnTo>
                                <a:lnTo>
                                  <a:pt x="2346" y="883"/>
                                </a:lnTo>
                                <a:lnTo>
                                  <a:pt x="2331" y="838"/>
                                </a:lnTo>
                                <a:lnTo>
                                  <a:pt x="2321" y="782"/>
                                </a:lnTo>
                                <a:lnTo>
                                  <a:pt x="2302" y="732"/>
                                </a:lnTo>
                                <a:lnTo>
                                  <a:pt x="2282" y="687"/>
                                </a:lnTo>
                                <a:lnTo>
                                  <a:pt x="2252" y="642"/>
                                </a:lnTo>
                                <a:lnTo>
                                  <a:pt x="2217" y="597"/>
                                </a:lnTo>
                                <a:lnTo>
                                  <a:pt x="2172" y="562"/>
                                </a:lnTo>
                                <a:lnTo>
                                  <a:pt x="2127" y="522"/>
                                </a:lnTo>
                                <a:lnTo>
                                  <a:pt x="2072" y="491"/>
                                </a:lnTo>
                                <a:lnTo>
                                  <a:pt x="2112" y="486"/>
                                </a:lnTo>
                                <a:lnTo>
                                  <a:pt x="2152" y="486"/>
                                </a:lnTo>
                                <a:lnTo>
                                  <a:pt x="2222" y="496"/>
                                </a:lnTo>
                                <a:lnTo>
                                  <a:pt x="2282" y="512"/>
                                </a:lnTo>
                                <a:lnTo>
                                  <a:pt x="2331" y="532"/>
                                </a:lnTo>
                                <a:lnTo>
                                  <a:pt x="2386" y="562"/>
                                </a:lnTo>
                                <a:lnTo>
                                  <a:pt x="2406" y="567"/>
                                </a:lnTo>
                                <a:lnTo>
                                  <a:pt x="2451" y="582"/>
                                </a:lnTo>
                                <a:lnTo>
                                  <a:pt x="2491" y="597"/>
                                </a:lnTo>
                                <a:lnTo>
                                  <a:pt x="2501" y="597"/>
                                </a:lnTo>
                                <a:lnTo>
                                  <a:pt x="2551" y="607"/>
                                </a:lnTo>
                                <a:lnTo>
                                  <a:pt x="2601" y="602"/>
                                </a:lnTo>
                                <a:lnTo>
                                  <a:pt x="2651" y="597"/>
                                </a:lnTo>
                                <a:lnTo>
                                  <a:pt x="2706" y="582"/>
                                </a:lnTo>
                                <a:lnTo>
                                  <a:pt x="2771" y="587"/>
                                </a:lnTo>
                                <a:lnTo>
                                  <a:pt x="2811" y="592"/>
                                </a:lnTo>
                                <a:lnTo>
                                  <a:pt x="2846" y="602"/>
                                </a:lnTo>
                                <a:lnTo>
                                  <a:pt x="2886" y="607"/>
                                </a:lnTo>
                                <a:lnTo>
                                  <a:pt x="2906" y="607"/>
                                </a:lnTo>
                                <a:lnTo>
                                  <a:pt x="2926" y="607"/>
                                </a:lnTo>
                                <a:lnTo>
                                  <a:pt x="2951" y="597"/>
                                </a:lnTo>
                                <a:lnTo>
                                  <a:pt x="2971" y="587"/>
                                </a:lnTo>
                                <a:lnTo>
                                  <a:pt x="2985" y="572"/>
                                </a:lnTo>
                                <a:lnTo>
                                  <a:pt x="3020" y="582"/>
                                </a:lnTo>
                                <a:lnTo>
                                  <a:pt x="3055" y="592"/>
                                </a:lnTo>
                                <a:lnTo>
                                  <a:pt x="3095" y="597"/>
                                </a:lnTo>
                                <a:lnTo>
                                  <a:pt x="3120" y="597"/>
                                </a:lnTo>
                                <a:lnTo>
                                  <a:pt x="3140" y="592"/>
                                </a:lnTo>
                                <a:lnTo>
                                  <a:pt x="3160" y="587"/>
                                </a:lnTo>
                                <a:lnTo>
                                  <a:pt x="3180" y="577"/>
                                </a:lnTo>
                                <a:lnTo>
                                  <a:pt x="3195" y="562"/>
                                </a:lnTo>
                                <a:lnTo>
                                  <a:pt x="3210" y="547"/>
                                </a:lnTo>
                                <a:lnTo>
                                  <a:pt x="3225" y="522"/>
                                </a:lnTo>
                                <a:lnTo>
                                  <a:pt x="3230" y="491"/>
                                </a:lnTo>
                                <a:lnTo>
                                  <a:pt x="3230" y="461"/>
                                </a:lnTo>
                                <a:lnTo>
                                  <a:pt x="3225" y="441"/>
                                </a:lnTo>
                                <a:lnTo>
                                  <a:pt x="3210" y="421"/>
                                </a:lnTo>
                                <a:lnTo>
                                  <a:pt x="3210" y="406"/>
                                </a:lnTo>
                                <a:lnTo>
                                  <a:pt x="3200" y="386"/>
                                </a:lnTo>
                                <a:lnTo>
                                  <a:pt x="3190" y="371"/>
                                </a:lnTo>
                                <a:lnTo>
                                  <a:pt x="3180" y="361"/>
                                </a:lnTo>
                                <a:lnTo>
                                  <a:pt x="3165" y="346"/>
                                </a:lnTo>
                                <a:lnTo>
                                  <a:pt x="3140" y="336"/>
                                </a:lnTo>
                                <a:lnTo>
                                  <a:pt x="3110" y="321"/>
                                </a:lnTo>
                                <a:lnTo>
                                  <a:pt x="3070" y="311"/>
                                </a:lnTo>
                                <a:lnTo>
                                  <a:pt x="3020" y="296"/>
                                </a:lnTo>
                                <a:lnTo>
                                  <a:pt x="2956" y="286"/>
                                </a:lnTo>
                                <a:lnTo>
                                  <a:pt x="2901" y="276"/>
                                </a:lnTo>
                                <a:lnTo>
                                  <a:pt x="2846" y="276"/>
                                </a:lnTo>
                                <a:lnTo>
                                  <a:pt x="2811" y="281"/>
                                </a:lnTo>
                                <a:lnTo>
                                  <a:pt x="2766" y="286"/>
                                </a:lnTo>
                                <a:lnTo>
                                  <a:pt x="2736" y="291"/>
                                </a:lnTo>
                                <a:lnTo>
                                  <a:pt x="2691" y="281"/>
                                </a:lnTo>
                                <a:lnTo>
                                  <a:pt x="2661" y="276"/>
                                </a:lnTo>
                                <a:lnTo>
                                  <a:pt x="2631" y="281"/>
                                </a:lnTo>
                                <a:lnTo>
                                  <a:pt x="2596" y="286"/>
                                </a:lnTo>
                                <a:lnTo>
                                  <a:pt x="2566" y="301"/>
                                </a:lnTo>
                                <a:lnTo>
                                  <a:pt x="2546" y="311"/>
                                </a:lnTo>
                                <a:lnTo>
                                  <a:pt x="2526" y="326"/>
                                </a:lnTo>
                                <a:lnTo>
                                  <a:pt x="2511" y="321"/>
                                </a:lnTo>
                                <a:lnTo>
                                  <a:pt x="2446" y="296"/>
                                </a:lnTo>
                                <a:lnTo>
                                  <a:pt x="2416" y="286"/>
                                </a:lnTo>
                                <a:lnTo>
                                  <a:pt x="2287" y="241"/>
                                </a:lnTo>
                                <a:lnTo>
                                  <a:pt x="2222" y="226"/>
                                </a:lnTo>
                                <a:lnTo>
                                  <a:pt x="2152" y="216"/>
                                </a:lnTo>
                                <a:lnTo>
                                  <a:pt x="2112" y="211"/>
                                </a:lnTo>
                                <a:lnTo>
                                  <a:pt x="2072" y="211"/>
                                </a:lnTo>
                                <a:lnTo>
                                  <a:pt x="2027" y="216"/>
                                </a:lnTo>
                                <a:lnTo>
                                  <a:pt x="1977" y="226"/>
                                </a:lnTo>
                                <a:lnTo>
                                  <a:pt x="1927" y="236"/>
                                </a:lnTo>
                                <a:lnTo>
                                  <a:pt x="1882" y="251"/>
                                </a:lnTo>
                                <a:lnTo>
                                  <a:pt x="1832" y="266"/>
                                </a:lnTo>
                                <a:lnTo>
                                  <a:pt x="1787" y="291"/>
                                </a:lnTo>
                                <a:lnTo>
                                  <a:pt x="1777" y="246"/>
                                </a:lnTo>
                                <a:lnTo>
                                  <a:pt x="1757" y="201"/>
                                </a:lnTo>
                                <a:lnTo>
                                  <a:pt x="1727" y="150"/>
                                </a:lnTo>
                                <a:lnTo>
                                  <a:pt x="1687" y="95"/>
                                </a:lnTo>
                                <a:lnTo>
                                  <a:pt x="1657" y="70"/>
                                </a:lnTo>
                                <a:lnTo>
                                  <a:pt x="1628" y="50"/>
                                </a:lnTo>
                                <a:lnTo>
                                  <a:pt x="1593" y="35"/>
                                </a:lnTo>
                                <a:lnTo>
                                  <a:pt x="1563" y="20"/>
                                </a:lnTo>
                                <a:lnTo>
                                  <a:pt x="1523" y="10"/>
                                </a:lnTo>
                                <a:lnTo>
                                  <a:pt x="1488" y="5"/>
                                </a:lnTo>
                                <a:lnTo>
                                  <a:pt x="1453" y="0"/>
                                </a:lnTo>
                                <a:lnTo>
                                  <a:pt x="1413" y="0"/>
                                </a:lnTo>
                                <a:lnTo>
                                  <a:pt x="1378" y="5"/>
                                </a:lnTo>
                                <a:lnTo>
                                  <a:pt x="1338" y="10"/>
                                </a:lnTo>
                                <a:lnTo>
                                  <a:pt x="1263" y="30"/>
                                </a:lnTo>
                                <a:lnTo>
                                  <a:pt x="1198" y="65"/>
                                </a:lnTo>
                                <a:lnTo>
                                  <a:pt x="1133" y="105"/>
                                </a:lnTo>
                                <a:lnTo>
                                  <a:pt x="1093" y="140"/>
                                </a:lnTo>
                                <a:lnTo>
                                  <a:pt x="1058" y="181"/>
                                </a:lnTo>
                                <a:lnTo>
                                  <a:pt x="1033" y="226"/>
                                </a:lnTo>
                                <a:lnTo>
                                  <a:pt x="1013" y="266"/>
                                </a:lnTo>
                                <a:lnTo>
                                  <a:pt x="1003" y="311"/>
                                </a:lnTo>
                                <a:lnTo>
                                  <a:pt x="1003" y="361"/>
                                </a:lnTo>
                                <a:lnTo>
                                  <a:pt x="1008" y="406"/>
                                </a:lnTo>
                                <a:lnTo>
                                  <a:pt x="1023" y="451"/>
                                </a:lnTo>
                                <a:lnTo>
                                  <a:pt x="1018" y="491"/>
                                </a:lnTo>
                                <a:lnTo>
                                  <a:pt x="1023" y="542"/>
                                </a:lnTo>
                                <a:lnTo>
                                  <a:pt x="1023" y="577"/>
                                </a:lnTo>
                                <a:lnTo>
                                  <a:pt x="1033" y="612"/>
                                </a:lnTo>
                                <a:lnTo>
                                  <a:pt x="1018" y="602"/>
                                </a:lnTo>
                                <a:lnTo>
                                  <a:pt x="998" y="592"/>
                                </a:lnTo>
                                <a:lnTo>
                                  <a:pt x="954" y="582"/>
                                </a:lnTo>
                                <a:lnTo>
                                  <a:pt x="914" y="567"/>
                                </a:lnTo>
                                <a:lnTo>
                                  <a:pt x="909" y="567"/>
                                </a:lnTo>
                                <a:lnTo>
                                  <a:pt x="854" y="557"/>
                                </a:lnTo>
                                <a:lnTo>
                                  <a:pt x="804" y="562"/>
                                </a:lnTo>
                                <a:lnTo>
                                  <a:pt x="754" y="567"/>
                                </a:lnTo>
                                <a:lnTo>
                                  <a:pt x="704" y="582"/>
                                </a:lnTo>
                                <a:lnTo>
                                  <a:pt x="679" y="587"/>
                                </a:lnTo>
                                <a:lnTo>
                                  <a:pt x="629" y="602"/>
                                </a:lnTo>
                                <a:lnTo>
                                  <a:pt x="594" y="607"/>
                                </a:lnTo>
                                <a:lnTo>
                                  <a:pt x="544" y="617"/>
                                </a:lnTo>
                                <a:lnTo>
                                  <a:pt x="479" y="617"/>
                                </a:lnTo>
                                <a:lnTo>
                                  <a:pt x="399" y="617"/>
                                </a:lnTo>
                                <a:lnTo>
                                  <a:pt x="394" y="617"/>
                                </a:lnTo>
                                <a:lnTo>
                                  <a:pt x="354" y="612"/>
                                </a:lnTo>
                                <a:lnTo>
                                  <a:pt x="339" y="612"/>
                                </a:lnTo>
                                <a:lnTo>
                                  <a:pt x="305" y="602"/>
                                </a:lnTo>
                                <a:lnTo>
                                  <a:pt x="265" y="597"/>
                                </a:lnTo>
                                <a:lnTo>
                                  <a:pt x="245" y="597"/>
                                </a:lnTo>
                                <a:lnTo>
                                  <a:pt x="225" y="597"/>
                                </a:lnTo>
                                <a:lnTo>
                                  <a:pt x="205" y="607"/>
                                </a:lnTo>
                                <a:lnTo>
                                  <a:pt x="185" y="617"/>
                                </a:lnTo>
                                <a:lnTo>
                                  <a:pt x="170" y="632"/>
                                </a:lnTo>
                                <a:lnTo>
                                  <a:pt x="155" y="642"/>
                                </a:lnTo>
                                <a:lnTo>
                                  <a:pt x="140" y="672"/>
                                </a:lnTo>
                                <a:lnTo>
                                  <a:pt x="130" y="702"/>
                                </a:lnTo>
                                <a:lnTo>
                                  <a:pt x="135" y="727"/>
                                </a:lnTo>
                                <a:lnTo>
                                  <a:pt x="140" y="747"/>
                                </a:lnTo>
                                <a:lnTo>
                                  <a:pt x="150" y="767"/>
                                </a:lnTo>
                                <a:lnTo>
                                  <a:pt x="170" y="792"/>
                                </a:lnTo>
                                <a:lnTo>
                                  <a:pt x="210" y="817"/>
                                </a:lnTo>
                                <a:lnTo>
                                  <a:pt x="170" y="843"/>
                                </a:lnTo>
                                <a:lnTo>
                                  <a:pt x="135" y="873"/>
                                </a:lnTo>
                                <a:lnTo>
                                  <a:pt x="100" y="908"/>
                                </a:lnTo>
                                <a:lnTo>
                                  <a:pt x="65" y="953"/>
                                </a:lnTo>
                                <a:lnTo>
                                  <a:pt x="40" y="998"/>
                                </a:lnTo>
                                <a:lnTo>
                                  <a:pt x="20" y="1043"/>
                                </a:lnTo>
                                <a:lnTo>
                                  <a:pt x="5" y="1093"/>
                                </a:lnTo>
                                <a:lnTo>
                                  <a:pt x="0" y="1138"/>
                                </a:lnTo>
                                <a:lnTo>
                                  <a:pt x="5" y="1189"/>
                                </a:lnTo>
                                <a:lnTo>
                                  <a:pt x="10" y="1234"/>
                                </a:lnTo>
                                <a:lnTo>
                                  <a:pt x="25" y="1274"/>
                                </a:lnTo>
                                <a:lnTo>
                                  <a:pt x="50" y="1314"/>
                                </a:lnTo>
                                <a:lnTo>
                                  <a:pt x="75" y="1354"/>
                                </a:lnTo>
                                <a:lnTo>
                                  <a:pt x="105" y="1384"/>
                                </a:lnTo>
                                <a:lnTo>
                                  <a:pt x="135" y="1414"/>
                                </a:lnTo>
                                <a:lnTo>
                                  <a:pt x="175" y="1439"/>
                                </a:lnTo>
                                <a:lnTo>
                                  <a:pt x="135" y="1459"/>
                                </a:lnTo>
                                <a:lnTo>
                                  <a:pt x="110" y="1479"/>
                                </a:lnTo>
                                <a:lnTo>
                                  <a:pt x="100" y="1494"/>
                                </a:lnTo>
                                <a:lnTo>
                                  <a:pt x="95" y="1509"/>
                                </a:lnTo>
                                <a:lnTo>
                                  <a:pt x="90" y="1545"/>
                                </a:lnTo>
                                <a:lnTo>
                                  <a:pt x="90" y="1575"/>
                                </a:lnTo>
                                <a:lnTo>
                                  <a:pt x="105" y="1605"/>
                                </a:lnTo>
                                <a:lnTo>
                                  <a:pt x="125" y="1625"/>
                                </a:lnTo>
                                <a:lnTo>
                                  <a:pt x="150" y="1645"/>
                                </a:lnTo>
                                <a:lnTo>
                                  <a:pt x="190" y="1660"/>
                                </a:lnTo>
                                <a:lnTo>
                                  <a:pt x="230" y="1670"/>
                                </a:lnTo>
                                <a:lnTo>
                                  <a:pt x="285" y="1675"/>
                                </a:lnTo>
                                <a:lnTo>
                                  <a:pt x="344" y="1675"/>
                                </a:lnTo>
                                <a:lnTo>
                                  <a:pt x="404" y="1675"/>
                                </a:lnTo>
                                <a:lnTo>
                                  <a:pt x="454" y="1670"/>
                                </a:lnTo>
                                <a:lnTo>
                                  <a:pt x="499" y="1660"/>
                                </a:lnTo>
                                <a:lnTo>
                                  <a:pt x="534" y="1645"/>
                                </a:lnTo>
                                <a:lnTo>
                                  <a:pt x="559" y="1625"/>
                                </a:lnTo>
                                <a:lnTo>
                                  <a:pt x="579" y="1605"/>
                                </a:lnTo>
                                <a:lnTo>
                                  <a:pt x="594" y="1575"/>
                                </a:lnTo>
                                <a:lnTo>
                                  <a:pt x="599" y="1545"/>
                                </a:lnTo>
                                <a:lnTo>
                                  <a:pt x="594" y="1509"/>
                                </a:lnTo>
                                <a:lnTo>
                                  <a:pt x="584" y="1494"/>
                                </a:lnTo>
                                <a:lnTo>
                                  <a:pt x="574" y="1479"/>
                                </a:lnTo>
                                <a:lnTo>
                                  <a:pt x="549" y="1459"/>
                                </a:lnTo>
                                <a:lnTo>
                                  <a:pt x="509" y="1439"/>
                                </a:lnTo>
                                <a:lnTo>
                                  <a:pt x="559" y="1409"/>
                                </a:lnTo>
                                <a:lnTo>
                                  <a:pt x="599" y="1369"/>
                                </a:lnTo>
                                <a:lnTo>
                                  <a:pt x="609" y="1359"/>
                                </a:lnTo>
                                <a:lnTo>
                                  <a:pt x="619" y="1354"/>
                                </a:lnTo>
                                <a:lnTo>
                                  <a:pt x="624" y="1354"/>
                                </a:lnTo>
                                <a:lnTo>
                                  <a:pt x="634" y="1354"/>
                                </a:lnTo>
                                <a:lnTo>
                                  <a:pt x="644" y="1369"/>
                                </a:lnTo>
                                <a:lnTo>
                                  <a:pt x="649" y="1384"/>
                                </a:lnTo>
                                <a:lnTo>
                                  <a:pt x="674" y="1444"/>
                                </a:lnTo>
                                <a:lnTo>
                                  <a:pt x="699" y="1494"/>
                                </a:lnTo>
                                <a:lnTo>
                                  <a:pt x="724" y="1540"/>
                                </a:lnTo>
                                <a:lnTo>
                                  <a:pt x="754" y="1575"/>
                                </a:lnTo>
                                <a:lnTo>
                                  <a:pt x="779" y="1605"/>
                                </a:lnTo>
                                <a:lnTo>
                                  <a:pt x="809" y="1625"/>
                                </a:lnTo>
                                <a:lnTo>
                                  <a:pt x="839" y="1635"/>
                                </a:lnTo>
                                <a:lnTo>
                                  <a:pt x="869" y="1645"/>
                                </a:lnTo>
                                <a:lnTo>
                                  <a:pt x="894" y="1645"/>
                                </a:lnTo>
                                <a:lnTo>
                                  <a:pt x="914" y="1640"/>
                                </a:lnTo>
                                <a:lnTo>
                                  <a:pt x="939" y="1630"/>
                                </a:lnTo>
                                <a:lnTo>
                                  <a:pt x="959" y="1620"/>
                                </a:lnTo>
                                <a:lnTo>
                                  <a:pt x="998" y="1590"/>
                                </a:lnTo>
                                <a:lnTo>
                                  <a:pt x="1033" y="1555"/>
                                </a:lnTo>
                                <a:lnTo>
                                  <a:pt x="1058" y="1525"/>
                                </a:lnTo>
                                <a:lnTo>
                                  <a:pt x="1088" y="1494"/>
                                </a:lnTo>
                                <a:lnTo>
                                  <a:pt x="1118" y="1474"/>
                                </a:lnTo>
                                <a:lnTo>
                                  <a:pt x="1148" y="1459"/>
                                </a:lnTo>
                                <a:lnTo>
                                  <a:pt x="1223" y="1429"/>
                                </a:lnTo>
                                <a:lnTo>
                                  <a:pt x="1283" y="1409"/>
                                </a:lnTo>
                                <a:lnTo>
                                  <a:pt x="1343" y="1384"/>
                                </a:lnTo>
                                <a:lnTo>
                                  <a:pt x="1373" y="1369"/>
                                </a:lnTo>
                                <a:lnTo>
                                  <a:pt x="1408" y="1344"/>
                                </a:lnTo>
                                <a:lnTo>
                                  <a:pt x="1438" y="1319"/>
                                </a:lnTo>
                                <a:lnTo>
                                  <a:pt x="1473" y="1289"/>
                                </a:lnTo>
                                <a:lnTo>
                                  <a:pt x="1503" y="1249"/>
                                </a:lnTo>
                                <a:lnTo>
                                  <a:pt x="1533" y="1204"/>
                                </a:lnTo>
                                <a:lnTo>
                                  <a:pt x="1543" y="1204"/>
                                </a:lnTo>
                                <a:lnTo>
                                  <a:pt x="1543" y="1224"/>
                                </a:lnTo>
                                <a:lnTo>
                                  <a:pt x="1548" y="1239"/>
                                </a:lnTo>
                                <a:lnTo>
                                  <a:pt x="1558" y="1259"/>
                                </a:lnTo>
                                <a:lnTo>
                                  <a:pt x="1568" y="1269"/>
                                </a:lnTo>
                                <a:lnTo>
                                  <a:pt x="1578" y="1284"/>
                                </a:lnTo>
                                <a:lnTo>
                                  <a:pt x="1593" y="1289"/>
                                </a:lnTo>
                                <a:lnTo>
                                  <a:pt x="1613" y="1299"/>
                                </a:lnTo>
                                <a:lnTo>
                                  <a:pt x="1628" y="1299"/>
                                </a:lnTo>
                                <a:lnTo>
                                  <a:pt x="1648" y="1299"/>
                                </a:lnTo>
                                <a:lnTo>
                                  <a:pt x="1727" y="1289"/>
                                </a:lnTo>
                                <a:lnTo>
                                  <a:pt x="1732" y="1289"/>
                                </a:lnTo>
                                <a:lnTo>
                                  <a:pt x="1767" y="1284"/>
                                </a:lnTo>
                                <a:lnTo>
                                  <a:pt x="1887" y="1259"/>
                                </a:lnTo>
                                <a:lnTo>
                                  <a:pt x="2002" y="1229"/>
                                </a:lnTo>
                                <a:lnTo>
                                  <a:pt x="2037" y="1289"/>
                                </a:lnTo>
                                <a:lnTo>
                                  <a:pt x="2062" y="1319"/>
                                </a:lnTo>
                                <a:lnTo>
                                  <a:pt x="2082" y="1349"/>
                                </a:lnTo>
                                <a:lnTo>
                                  <a:pt x="2112" y="1369"/>
                                </a:lnTo>
                                <a:lnTo>
                                  <a:pt x="2137" y="1394"/>
                                </a:lnTo>
                                <a:lnTo>
                                  <a:pt x="2172" y="1409"/>
                                </a:lnTo>
                                <a:lnTo>
                                  <a:pt x="2202" y="1419"/>
                                </a:lnTo>
                                <a:lnTo>
                                  <a:pt x="2227" y="1424"/>
                                </a:lnTo>
                                <a:lnTo>
                                  <a:pt x="2252" y="1424"/>
                                </a:lnTo>
                                <a:lnTo>
                                  <a:pt x="2277" y="1419"/>
                                </a:lnTo>
                                <a:lnTo>
                                  <a:pt x="2297" y="1414"/>
                                </a:lnTo>
                                <a:lnTo>
                                  <a:pt x="2307" y="1414"/>
                                </a:lnTo>
                                <a:lnTo>
                                  <a:pt x="2341" y="1434"/>
                                </a:lnTo>
                                <a:lnTo>
                                  <a:pt x="2376" y="1444"/>
                                </a:lnTo>
                                <a:lnTo>
                                  <a:pt x="2411" y="1444"/>
                                </a:lnTo>
                                <a:lnTo>
                                  <a:pt x="2451" y="1439"/>
                                </a:lnTo>
                                <a:lnTo>
                                  <a:pt x="2486" y="1434"/>
                                </a:lnTo>
                                <a:lnTo>
                                  <a:pt x="2526" y="1419"/>
                                </a:lnTo>
                                <a:lnTo>
                                  <a:pt x="2591" y="1394"/>
                                </a:lnTo>
                                <a:lnTo>
                                  <a:pt x="2646" y="1374"/>
                                </a:lnTo>
                                <a:lnTo>
                                  <a:pt x="2691" y="1364"/>
                                </a:lnTo>
                                <a:lnTo>
                                  <a:pt x="2756" y="1354"/>
                                </a:lnTo>
                                <a:lnTo>
                                  <a:pt x="2816" y="1339"/>
                                </a:lnTo>
                                <a:lnTo>
                                  <a:pt x="2896" y="1329"/>
                                </a:lnTo>
                                <a:lnTo>
                                  <a:pt x="2931" y="1329"/>
                                </a:lnTo>
                                <a:lnTo>
                                  <a:pt x="2966" y="1329"/>
                                </a:lnTo>
                                <a:lnTo>
                                  <a:pt x="2995" y="1334"/>
                                </a:lnTo>
                                <a:lnTo>
                                  <a:pt x="3015" y="1344"/>
                                </a:lnTo>
                                <a:lnTo>
                                  <a:pt x="2956" y="1364"/>
                                </a:lnTo>
                                <a:lnTo>
                                  <a:pt x="2926" y="1379"/>
                                </a:lnTo>
                                <a:lnTo>
                                  <a:pt x="2896" y="1394"/>
                                </a:lnTo>
                                <a:lnTo>
                                  <a:pt x="2871" y="1409"/>
                                </a:lnTo>
                                <a:lnTo>
                                  <a:pt x="2851" y="1429"/>
                                </a:lnTo>
                                <a:lnTo>
                                  <a:pt x="2831" y="1454"/>
                                </a:lnTo>
                                <a:lnTo>
                                  <a:pt x="2821" y="1484"/>
                                </a:lnTo>
                                <a:lnTo>
                                  <a:pt x="2821" y="1514"/>
                                </a:lnTo>
                                <a:lnTo>
                                  <a:pt x="2821" y="1540"/>
                                </a:lnTo>
                                <a:lnTo>
                                  <a:pt x="2831" y="1565"/>
                                </a:lnTo>
                                <a:lnTo>
                                  <a:pt x="2846" y="1590"/>
                                </a:lnTo>
                                <a:lnTo>
                                  <a:pt x="2866" y="1605"/>
                                </a:lnTo>
                                <a:lnTo>
                                  <a:pt x="2891" y="1620"/>
                                </a:lnTo>
                                <a:lnTo>
                                  <a:pt x="2911" y="1630"/>
                                </a:lnTo>
                                <a:lnTo>
                                  <a:pt x="2936" y="1630"/>
                                </a:lnTo>
                                <a:lnTo>
                                  <a:pt x="2985" y="1635"/>
                                </a:lnTo>
                                <a:lnTo>
                                  <a:pt x="3030" y="1630"/>
                                </a:lnTo>
                                <a:lnTo>
                                  <a:pt x="3055" y="1625"/>
                                </a:lnTo>
                                <a:lnTo>
                                  <a:pt x="3105" y="1625"/>
                                </a:lnTo>
                                <a:lnTo>
                                  <a:pt x="3150" y="1615"/>
                                </a:lnTo>
                                <a:lnTo>
                                  <a:pt x="3190" y="1595"/>
                                </a:lnTo>
                                <a:lnTo>
                                  <a:pt x="3220" y="1565"/>
                                </a:lnTo>
                                <a:lnTo>
                                  <a:pt x="3250" y="1530"/>
                                </a:lnTo>
                                <a:lnTo>
                                  <a:pt x="3270" y="1489"/>
                                </a:lnTo>
                                <a:lnTo>
                                  <a:pt x="3285" y="1439"/>
                                </a:lnTo>
                                <a:lnTo>
                                  <a:pt x="3295" y="1389"/>
                                </a:lnTo>
                                <a:lnTo>
                                  <a:pt x="3295" y="1324"/>
                                </a:lnTo>
                                <a:lnTo>
                                  <a:pt x="3295" y="1264"/>
                                </a:lnTo>
                                <a:lnTo>
                                  <a:pt x="3285" y="1214"/>
                                </a:lnTo>
                                <a:lnTo>
                                  <a:pt x="3280" y="1168"/>
                                </a:lnTo>
                                <a:lnTo>
                                  <a:pt x="3265" y="1133"/>
                                </a:lnTo>
                                <a:lnTo>
                                  <a:pt x="3245" y="1103"/>
                                </a:lnTo>
                                <a:lnTo>
                                  <a:pt x="3225" y="1078"/>
                                </a:lnTo>
                                <a:lnTo>
                                  <a:pt x="3200" y="1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50495" y="44450"/>
                            <a:ext cx="1930400" cy="968375"/>
                          </a:xfrm>
                          <a:custGeom>
                            <a:avLst/>
                            <a:gdLst>
                              <a:gd name="T0" fmla="*/ 2865 w 3040"/>
                              <a:gd name="T1" fmla="*/ 1058 h 1525"/>
                              <a:gd name="T2" fmla="*/ 2511 w 3040"/>
                              <a:gd name="T3" fmla="*/ 1093 h 1525"/>
                              <a:gd name="T4" fmla="*/ 2241 w 3040"/>
                              <a:gd name="T5" fmla="*/ 1179 h 1525"/>
                              <a:gd name="T6" fmla="*/ 2301 w 3040"/>
                              <a:gd name="T7" fmla="*/ 1038 h 1525"/>
                              <a:gd name="T8" fmla="*/ 2107 w 3040"/>
                              <a:gd name="T9" fmla="*/ 888 h 1525"/>
                              <a:gd name="T10" fmla="*/ 2027 w 3040"/>
                              <a:gd name="T11" fmla="*/ 647 h 1525"/>
                              <a:gd name="T12" fmla="*/ 1777 w 3040"/>
                              <a:gd name="T13" fmla="*/ 391 h 1525"/>
                              <a:gd name="T14" fmla="*/ 2226 w 3040"/>
                              <a:gd name="T15" fmla="*/ 452 h 1525"/>
                              <a:gd name="T16" fmla="*/ 2361 w 3040"/>
                              <a:gd name="T17" fmla="*/ 487 h 1525"/>
                              <a:gd name="T18" fmla="*/ 2691 w 3040"/>
                              <a:gd name="T19" fmla="*/ 487 h 1525"/>
                              <a:gd name="T20" fmla="*/ 2840 w 3040"/>
                              <a:gd name="T21" fmla="*/ 462 h 1525"/>
                              <a:gd name="T22" fmla="*/ 2975 w 3040"/>
                              <a:gd name="T23" fmla="*/ 416 h 1525"/>
                              <a:gd name="T24" fmla="*/ 2855 w 3040"/>
                              <a:gd name="T25" fmla="*/ 306 h 1525"/>
                              <a:gd name="T26" fmla="*/ 2626 w 3040"/>
                              <a:gd name="T27" fmla="*/ 281 h 1525"/>
                              <a:gd name="T28" fmla="*/ 2446 w 3040"/>
                              <a:gd name="T29" fmla="*/ 281 h 1525"/>
                              <a:gd name="T30" fmla="*/ 2311 w 3040"/>
                              <a:gd name="T31" fmla="*/ 321 h 1525"/>
                              <a:gd name="T32" fmla="*/ 2176 w 3040"/>
                              <a:gd name="T33" fmla="*/ 271 h 1525"/>
                              <a:gd name="T34" fmla="*/ 1782 w 3040"/>
                              <a:gd name="T35" fmla="*/ 226 h 1525"/>
                              <a:gd name="T36" fmla="*/ 1512 w 3040"/>
                              <a:gd name="T37" fmla="*/ 346 h 1525"/>
                              <a:gd name="T38" fmla="*/ 1472 w 3040"/>
                              <a:gd name="T39" fmla="*/ 106 h 1525"/>
                              <a:gd name="T40" fmla="*/ 1153 w 3040"/>
                              <a:gd name="T41" fmla="*/ 10 h 1525"/>
                              <a:gd name="T42" fmla="*/ 868 w 3040"/>
                              <a:gd name="T43" fmla="*/ 306 h 1525"/>
                              <a:gd name="T44" fmla="*/ 953 w 3040"/>
                              <a:gd name="T45" fmla="*/ 627 h 1525"/>
                              <a:gd name="T46" fmla="*/ 1273 w 3040"/>
                              <a:gd name="T47" fmla="*/ 562 h 1525"/>
                              <a:gd name="T48" fmla="*/ 1333 w 3040"/>
                              <a:gd name="T49" fmla="*/ 602 h 1525"/>
                              <a:gd name="T50" fmla="*/ 853 w 3040"/>
                              <a:gd name="T51" fmla="*/ 627 h 1525"/>
                              <a:gd name="T52" fmla="*/ 699 w 3040"/>
                              <a:gd name="T53" fmla="*/ 562 h 1525"/>
                              <a:gd name="T54" fmla="*/ 269 w 3040"/>
                              <a:gd name="T55" fmla="*/ 622 h 1525"/>
                              <a:gd name="T56" fmla="*/ 75 w 3040"/>
                              <a:gd name="T57" fmla="*/ 597 h 1525"/>
                              <a:gd name="T58" fmla="*/ 15 w 3040"/>
                              <a:gd name="T59" fmla="*/ 682 h 1525"/>
                              <a:gd name="T60" fmla="*/ 294 w 3040"/>
                              <a:gd name="T61" fmla="*/ 762 h 1525"/>
                              <a:gd name="T62" fmla="*/ 484 w 3040"/>
                              <a:gd name="T63" fmla="*/ 752 h 1525"/>
                              <a:gd name="T64" fmla="*/ 654 w 3040"/>
                              <a:gd name="T65" fmla="*/ 727 h 1525"/>
                              <a:gd name="T66" fmla="*/ 784 w 3040"/>
                              <a:gd name="T67" fmla="*/ 747 h 1525"/>
                              <a:gd name="T68" fmla="*/ 1008 w 3040"/>
                              <a:gd name="T69" fmla="*/ 818 h 1525"/>
                              <a:gd name="T70" fmla="*/ 1477 w 3040"/>
                              <a:gd name="T71" fmla="*/ 697 h 1525"/>
                              <a:gd name="T72" fmla="*/ 1672 w 3040"/>
                              <a:gd name="T73" fmla="*/ 702 h 1525"/>
                              <a:gd name="T74" fmla="*/ 1328 w 3040"/>
                              <a:gd name="T75" fmla="*/ 873 h 1525"/>
                              <a:gd name="T76" fmla="*/ 1183 w 3040"/>
                              <a:gd name="T77" fmla="*/ 1013 h 1525"/>
                              <a:gd name="T78" fmla="*/ 993 w 3040"/>
                              <a:gd name="T79" fmla="*/ 1179 h 1525"/>
                              <a:gd name="T80" fmla="*/ 684 w 3040"/>
                              <a:gd name="T81" fmla="*/ 1294 h 1525"/>
                              <a:gd name="T82" fmla="*/ 644 w 3040"/>
                              <a:gd name="T83" fmla="*/ 973 h 1525"/>
                              <a:gd name="T84" fmla="*/ 539 w 3040"/>
                              <a:gd name="T85" fmla="*/ 933 h 1525"/>
                              <a:gd name="T86" fmla="*/ 489 w 3040"/>
                              <a:gd name="T87" fmla="*/ 1239 h 1525"/>
                              <a:gd name="T88" fmla="*/ 679 w 3040"/>
                              <a:gd name="T89" fmla="*/ 1525 h 1525"/>
                              <a:gd name="T90" fmla="*/ 833 w 3040"/>
                              <a:gd name="T91" fmla="*/ 1404 h 1525"/>
                              <a:gd name="T92" fmla="*/ 1048 w 3040"/>
                              <a:gd name="T93" fmla="*/ 1299 h 1525"/>
                              <a:gd name="T94" fmla="*/ 1293 w 3040"/>
                              <a:gd name="T95" fmla="*/ 1103 h 1525"/>
                              <a:gd name="T96" fmla="*/ 1522 w 3040"/>
                              <a:gd name="T97" fmla="*/ 1169 h 1525"/>
                              <a:gd name="T98" fmla="*/ 1912 w 3040"/>
                              <a:gd name="T99" fmla="*/ 1219 h 1525"/>
                              <a:gd name="T100" fmla="*/ 2107 w 3040"/>
                              <a:gd name="T101" fmla="*/ 1284 h 1525"/>
                              <a:gd name="T102" fmla="*/ 2436 w 3040"/>
                              <a:gd name="T103" fmla="*/ 1259 h 1525"/>
                              <a:gd name="T104" fmla="*/ 2805 w 3040"/>
                              <a:gd name="T105" fmla="*/ 1214 h 1525"/>
                              <a:gd name="T106" fmla="*/ 2900 w 3040"/>
                              <a:gd name="T107" fmla="*/ 1304 h 1525"/>
                              <a:gd name="T108" fmla="*/ 2701 w 3040"/>
                              <a:gd name="T109" fmla="*/ 1404 h 1525"/>
                              <a:gd name="T110" fmla="*/ 2756 w 3040"/>
                              <a:gd name="T111" fmla="*/ 1515 h 1525"/>
                              <a:gd name="T112" fmla="*/ 3005 w 3040"/>
                              <a:gd name="T113" fmla="*/ 1434 h 1525"/>
                              <a:gd name="T114" fmla="*/ 2995 w 3040"/>
                              <a:gd name="T115" fmla="*/ 1063 h 1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40" h="1525">
                                <a:moveTo>
                                  <a:pt x="2975" y="1048"/>
                                </a:moveTo>
                                <a:lnTo>
                                  <a:pt x="2975" y="1048"/>
                                </a:lnTo>
                                <a:lnTo>
                                  <a:pt x="2955" y="1043"/>
                                </a:lnTo>
                                <a:lnTo>
                                  <a:pt x="2925" y="1043"/>
                                </a:lnTo>
                                <a:lnTo>
                                  <a:pt x="2900" y="1048"/>
                                </a:lnTo>
                                <a:lnTo>
                                  <a:pt x="2865" y="1058"/>
                                </a:lnTo>
                                <a:lnTo>
                                  <a:pt x="2805" y="1083"/>
                                </a:lnTo>
                                <a:lnTo>
                                  <a:pt x="2761" y="1098"/>
                                </a:lnTo>
                                <a:lnTo>
                                  <a:pt x="2716" y="1108"/>
                                </a:lnTo>
                                <a:lnTo>
                                  <a:pt x="2676" y="1108"/>
                                </a:lnTo>
                                <a:lnTo>
                                  <a:pt x="2631" y="1108"/>
                                </a:lnTo>
                                <a:lnTo>
                                  <a:pt x="2591" y="1103"/>
                                </a:lnTo>
                                <a:lnTo>
                                  <a:pt x="2511" y="1093"/>
                                </a:lnTo>
                                <a:lnTo>
                                  <a:pt x="2501" y="1093"/>
                                </a:lnTo>
                                <a:lnTo>
                                  <a:pt x="2431" y="1093"/>
                                </a:lnTo>
                                <a:lnTo>
                                  <a:pt x="2436" y="1098"/>
                                </a:lnTo>
                                <a:lnTo>
                                  <a:pt x="2391" y="1108"/>
                                </a:lnTo>
                                <a:lnTo>
                                  <a:pt x="2346" y="1119"/>
                                </a:lnTo>
                                <a:lnTo>
                                  <a:pt x="2296" y="1144"/>
                                </a:lnTo>
                                <a:lnTo>
                                  <a:pt x="2241" y="1179"/>
                                </a:lnTo>
                                <a:lnTo>
                                  <a:pt x="2231" y="1179"/>
                                </a:lnTo>
                                <a:lnTo>
                                  <a:pt x="2256" y="1154"/>
                                </a:lnTo>
                                <a:lnTo>
                                  <a:pt x="2321" y="1093"/>
                                </a:lnTo>
                                <a:lnTo>
                                  <a:pt x="2381" y="1043"/>
                                </a:lnTo>
                                <a:lnTo>
                                  <a:pt x="2301" y="1038"/>
                                </a:lnTo>
                                <a:lnTo>
                                  <a:pt x="2256" y="1033"/>
                                </a:lnTo>
                                <a:lnTo>
                                  <a:pt x="2211" y="1013"/>
                                </a:lnTo>
                                <a:lnTo>
                                  <a:pt x="2161" y="988"/>
                                </a:lnTo>
                                <a:lnTo>
                                  <a:pt x="2131" y="963"/>
                                </a:lnTo>
                                <a:lnTo>
                                  <a:pt x="2121" y="953"/>
                                </a:lnTo>
                                <a:lnTo>
                                  <a:pt x="2116" y="933"/>
                                </a:lnTo>
                                <a:lnTo>
                                  <a:pt x="2107" y="888"/>
                                </a:lnTo>
                                <a:lnTo>
                                  <a:pt x="2092" y="838"/>
                                </a:lnTo>
                                <a:lnTo>
                                  <a:pt x="2077" y="793"/>
                                </a:lnTo>
                                <a:lnTo>
                                  <a:pt x="2077" y="788"/>
                                </a:lnTo>
                                <a:lnTo>
                                  <a:pt x="2072" y="747"/>
                                </a:lnTo>
                                <a:lnTo>
                                  <a:pt x="2062" y="712"/>
                                </a:lnTo>
                                <a:lnTo>
                                  <a:pt x="2047" y="682"/>
                                </a:lnTo>
                                <a:lnTo>
                                  <a:pt x="2027" y="647"/>
                                </a:lnTo>
                                <a:lnTo>
                                  <a:pt x="2012" y="622"/>
                                </a:lnTo>
                                <a:lnTo>
                                  <a:pt x="1987" y="592"/>
                                </a:lnTo>
                                <a:lnTo>
                                  <a:pt x="1937" y="547"/>
                                </a:lnTo>
                                <a:lnTo>
                                  <a:pt x="1882" y="502"/>
                                </a:lnTo>
                                <a:lnTo>
                                  <a:pt x="1827" y="472"/>
                                </a:lnTo>
                                <a:lnTo>
                                  <a:pt x="1767" y="442"/>
                                </a:lnTo>
                                <a:lnTo>
                                  <a:pt x="1712" y="421"/>
                                </a:lnTo>
                                <a:lnTo>
                                  <a:pt x="1747" y="406"/>
                                </a:lnTo>
                                <a:lnTo>
                                  <a:pt x="1777" y="391"/>
                                </a:lnTo>
                                <a:lnTo>
                                  <a:pt x="1842" y="376"/>
                                </a:lnTo>
                                <a:lnTo>
                                  <a:pt x="1907" y="366"/>
                                </a:lnTo>
                                <a:lnTo>
                                  <a:pt x="1967" y="366"/>
                                </a:lnTo>
                                <a:lnTo>
                                  <a:pt x="2027" y="376"/>
                                </a:lnTo>
                                <a:lnTo>
                                  <a:pt x="2077" y="386"/>
                                </a:lnTo>
                                <a:lnTo>
                                  <a:pt x="2121" y="401"/>
                                </a:lnTo>
                                <a:lnTo>
                                  <a:pt x="2161" y="416"/>
                                </a:lnTo>
                                <a:lnTo>
                                  <a:pt x="2221" y="447"/>
                                </a:lnTo>
                                <a:lnTo>
                                  <a:pt x="2226" y="452"/>
                                </a:lnTo>
                                <a:lnTo>
                                  <a:pt x="2231" y="452"/>
                                </a:lnTo>
                                <a:lnTo>
                                  <a:pt x="2256" y="462"/>
                                </a:lnTo>
                                <a:lnTo>
                                  <a:pt x="2271" y="467"/>
                                </a:lnTo>
                                <a:lnTo>
                                  <a:pt x="2316" y="477"/>
                                </a:lnTo>
                                <a:lnTo>
                                  <a:pt x="2316" y="482"/>
                                </a:lnTo>
                                <a:lnTo>
                                  <a:pt x="2361" y="487"/>
                                </a:lnTo>
                                <a:lnTo>
                                  <a:pt x="2406" y="482"/>
                                </a:lnTo>
                                <a:lnTo>
                                  <a:pt x="2456" y="472"/>
                                </a:lnTo>
                                <a:lnTo>
                                  <a:pt x="2501" y="462"/>
                                </a:lnTo>
                                <a:lnTo>
                                  <a:pt x="2581" y="467"/>
                                </a:lnTo>
                                <a:lnTo>
                                  <a:pt x="2631" y="477"/>
                                </a:lnTo>
                                <a:lnTo>
                                  <a:pt x="2661" y="482"/>
                                </a:lnTo>
                                <a:lnTo>
                                  <a:pt x="2691" y="487"/>
                                </a:lnTo>
                                <a:lnTo>
                                  <a:pt x="2716" y="487"/>
                                </a:lnTo>
                                <a:lnTo>
                                  <a:pt x="2741" y="477"/>
                                </a:lnTo>
                                <a:lnTo>
                                  <a:pt x="2756" y="462"/>
                                </a:lnTo>
                                <a:lnTo>
                                  <a:pt x="2761" y="452"/>
                                </a:lnTo>
                                <a:lnTo>
                                  <a:pt x="2795" y="452"/>
                                </a:lnTo>
                                <a:lnTo>
                                  <a:pt x="2840" y="462"/>
                                </a:lnTo>
                                <a:lnTo>
                                  <a:pt x="2870" y="472"/>
                                </a:lnTo>
                                <a:lnTo>
                                  <a:pt x="2900" y="477"/>
                                </a:lnTo>
                                <a:lnTo>
                                  <a:pt x="2925" y="472"/>
                                </a:lnTo>
                                <a:lnTo>
                                  <a:pt x="2950" y="462"/>
                                </a:lnTo>
                                <a:lnTo>
                                  <a:pt x="2965" y="452"/>
                                </a:lnTo>
                                <a:lnTo>
                                  <a:pt x="2975" y="436"/>
                                </a:lnTo>
                                <a:lnTo>
                                  <a:pt x="2975" y="421"/>
                                </a:lnTo>
                                <a:lnTo>
                                  <a:pt x="2975" y="416"/>
                                </a:lnTo>
                                <a:lnTo>
                                  <a:pt x="2970" y="401"/>
                                </a:lnTo>
                                <a:lnTo>
                                  <a:pt x="2955" y="386"/>
                                </a:lnTo>
                                <a:lnTo>
                                  <a:pt x="2955" y="371"/>
                                </a:lnTo>
                                <a:lnTo>
                                  <a:pt x="2955" y="361"/>
                                </a:lnTo>
                                <a:lnTo>
                                  <a:pt x="2945" y="346"/>
                                </a:lnTo>
                                <a:lnTo>
                                  <a:pt x="2925" y="331"/>
                                </a:lnTo>
                                <a:lnTo>
                                  <a:pt x="2895" y="321"/>
                                </a:lnTo>
                                <a:lnTo>
                                  <a:pt x="2855" y="306"/>
                                </a:lnTo>
                                <a:lnTo>
                                  <a:pt x="2810" y="296"/>
                                </a:lnTo>
                                <a:lnTo>
                                  <a:pt x="2751" y="286"/>
                                </a:lnTo>
                                <a:lnTo>
                                  <a:pt x="2721" y="281"/>
                                </a:lnTo>
                                <a:lnTo>
                                  <a:pt x="2696" y="276"/>
                                </a:lnTo>
                                <a:lnTo>
                                  <a:pt x="2651" y="276"/>
                                </a:lnTo>
                                <a:lnTo>
                                  <a:pt x="2626" y="281"/>
                                </a:lnTo>
                                <a:lnTo>
                                  <a:pt x="2576" y="286"/>
                                </a:lnTo>
                                <a:lnTo>
                                  <a:pt x="2531" y="291"/>
                                </a:lnTo>
                                <a:lnTo>
                                  <a:pt x="2526" y="286"/>
                                </a:lnTo>
                                <a:lnTo>
                                  <a:pt x="2491" y="281"/>
                                </a:lnTo>
                                <a:lnTo>
                                  <a:pt x="2471" y="276"/>
                                </a:lnTo>
                                <a:lnTo>
                                  <a:pt x="2446" y="281"/>
                                </a:lnTo>
                                <a:lnTo>
                                  <a:pt x="2416" y="286"/>
                                </a:lnTo>
                                <a:lnTo>
                                  <a:pt x="2391" y="296"/>
                                </a:lnTo>
                                <a:lnTo>
                                  <a:pt x="2361" y="316"/>
                                </a:lnTo>
                                <a:lnTo>
                                  <a:pt x="2351" y="316"/>
                                </a:lnTo>
                                <a:lnTo>
                                  <a:pt x="2351" y="326"/>
                                </a:lnTo>
                                <a:lnTo>
                                  <a:pt x="2336" y="326"/>
                                </a:lnTo>
                                <a:lnTo>
                                  <a:pt x="2311" y="321"/>
                                </a:lnTo>
                                <a:lnTo>
                                  <a:pt x="2296" y="316"/>
                                </a:lnTo>
                                <a:lnTo>
                                  <a:pt x="2231" y="296"/>
                                </a:lnTo>
                                <a:lnTo>
                                  <a:pt x="2201" y="281"/>
                                </a:lnTo>
                                <a:lnTo>
                                  <a:pt x="2176" y="271"/>
                                </a:lnTo>
                                <a:lnTo>
                                  <a:pt x="2062" y="236"/>
                                </a:lnTo>
                                <a:lnTo>
                                  <a:pt x="2007" y="221"/>
                                </a:lnTo>
                                <a:lnTo>
                                  <a:pt x="1952" y="216"/>
                                </a:lnTo>
                                <a:lnTo>
                                  <a:pt x="1902" y="211"/>
                                </a:lnTo>
                                <a:lnTo>
                                  <a:pt x="1842" y="216"/>
                                </a:lnTo>
                                <a:lnTo>
                                  <a:pt x="1782" y="226"/>
                                </a:lnTo>
                                <a:lnTo>
                                  <a:pt x="1722" y="241"/>
                                </a:lnTo>
                                <a:lnTo>
                                  <a:pt x="1657" y="266"/>
                                </a:lnTo>
                                <a:lnTo>
                                  <a:pt x="1602" y="296"/>
                                </a:lnTo>
                                <a:lnTo>
                                  <a:pt x="1547" y="336"/>
                                </a:lnTo>
                                <a:lnTo>
                                  <a:pt x="1527" y="356"/>
                                </a:lnTo>
                                <a:lnTo>
                                  <a:pt x="1507" y="381"/>
                                </a:lnTo>
                                <a:lnTo>
                                  <a:pt x="1487" y="386"/>
                                </a:lnTo>
                                <a:lnTo>
                                  <a:pt x="1512" y="346"/>
                                </a:lnTo>
                                <a:lnTo>
                                  <a:pt x="1522" y="321"/>
                                </a:lnTo>
                                <a:lnTo>
                                  <a:pt x="1527" y="301"/>
                                </a:lnTo>
                                <a:lnTo>
                                  <a:pt x="1532" y="271"/>
                                </a:lnTo>
                                <a:lnTo>
                                  <a:pt x="1532" y="246"/>
                                </a:lnTo>
                                <a:lnTo>
                                  <a:pt x="1527" y="216"/>
                                </a:lnTo>
                                <a:lnTo>
                                  <a:pt x="1522" y="191"/>
                                </a:lnTo>
                                <a:lnTo>
                                  <a:pt x="1507" y="161"/>
                                </a:lnTo>
                                <a:lnTo>
                                  <a:pt x="1492" y="136"/>
                                </a:lnTo>
                                <a:lnTo>
                                  <a:pt x="1472" y="106"/>
                                </a:lnTo>
                                <a:lnTo>
                                  <a:pt x="1448" y="80"/>
                                </a:lnTo>
                                <a:lnTo>
                                  <a:pt x="1423" y="60"/>
                                </a:lnTo>
                                <a:lnTo>
                                  <a:pt x="1398" y="40"/>
                                </a:lnTo>
                                <a:lnTo>
                                  <a:pt x="1373" y="25"/>
                                </a:lnTo>
                                <a:lnTo>
                                  <a:pt x="1343" y="15"/>
                                </a:lnTo>
                                <a:lnTo>
                                  <a:pt x="1313" y="10"/>
                                </a:lnTo>
                                <a:lnTo>
                                  <a:pt x="1283" y="5"/>
                                </a:lnTo>
                                <a:lnTo>
                                  <a:pt x="1218" y="0"/>
                                </a:lnTo>
                                <a:lnTo>
                                  <a:pt x="1153" y="10"/>
                                </a:lnTo>
                                <a:lnTo>
                                  <a:pt x="1088" y="30"/>
                                </a:lnTo>
                                <a:lnTo>
                                  <a:pt x="1028" y="55"/>
                                </a:lnTo>
                                <a:lnTo>
                                  <a:pt x="973" y="90"/>
                                </a:lnTo>
                                <a:lnTo>
                                  <a:pt x="938" y="126"/>
                                </a:lnTo>
                                <a:lnTo>
                                  <a:pt x="913" y="156"/>
                                </a:lnTo>
                                <a:lnTo>
                                  <a:pt x="888" y="196"/>
                                </a:lnTo>
                                <a:lnTo>
                                  <a:pt x="873" y="231"/>
                                </a:lnTo>
                                <a:lnTo>
                                  <a:pt x="868" y="266"/>
                                </a:lnTo>
                                <a:lnTo>
                                  <a:pt x="868" y="306"/>
                                </a:lnTo>
                                <a:lnTo>
                                  <a:pt x="878" y="346"/>
                                </a:lnTo>
                                <a:lnTo>
                                  <a:pt x="893" y="381"/>
                                </a:lnTo>
                                <a:lnTo>
                                  <a:pt x="888" y="426"/>
                                </a:lnTo>
                                <a:lnTo>
                                  <a:pt x="888" y="477"/>
                                </a:lnTo>
                                <a:lnTo>
                                  <a:pt x="893" y="527"/>
                                </a:lnTo>
                                <a:lnTo>
                                  <a:pt x="908" y="567"/>
                                </a:lnTo>
                                <a:lnTo>
                                  <a:pt x="928" y="602"/>
                                </a:lnTo>
                                <a:lnTo>
                                  <a:pt x="953" y="627"/>
                                </a:lnTo>
                                <a:lnTo>
                                  <a:pt x="988" y="647"/>
                                </a:lnTo>
                                <a:lnTo>
                                  <a:pt x="1033" y="657"/>
                                </a:lnTo>
                                <a:lnTo>
                                  <a:pt x="1083" y="657"/>
                                </a:lnTo>
                                <a:lnTo>
                                  <a:pt x="1143" y="647"/>
                                </a:lnTo>
                                <a:lnTo>
                                  <a:pt x="1178" y="637"/>
                                </a:lnTo>
                                <a:lnTo>
                                  <a:pt x="1213" y="617"/>
                                </a:lnTo>
                                <a:lnTo>
                                  <a:pt x="1243" y="592"/>
                                </a:lnTo>
                                <a:lnTo>
                                  <a:pt x="1273" y="562"/>
                                </a:lnTo>
                                <a:lnTo>
                                  <a:pt x="1288" y="557"/>
                                </a:lnTo>
                                <a:lnTo>
                                  <a:pt x="1313" y="562"/>
                                </a:lnTo>
                                <a:lnTo>
                                  <a:pt x="1363" y="567"/>
                                </a:lnTo>
                                <a:lnTo>
                                  <a:pt x="1348" y="587"/>
                                </a:lnTo>
                                <a:lnTo>
                                  <a:pt x="1333" y="602"/>
                                </a:lnTo>
                                <a:lnTo>
                                  <a:pt x="1298" y="622"/>
                                </a:lnTo>
                                <a:lnTo>
                                  <a:pt x="1263" y="642"/>
                                </a:lnTo>
                                <a:lnTo>
                                  <a:pt x="1228" y="652"/>
                                </a:lnTo>
                                <a:lnTo>
                                  <a:pt x="1193" y="662"/>
                                </a:lnTo>
                                <a:lnTo>
                                  <a:pt x="1128" y="677"/>
                                </a:lnTo>
                                <a:lnTo>
                                  <a:pt x="1063" y="677"/>
                                </a:lnTo>
                                <a:lnTo>
                                  <a:pt x="998" y="672"/>
                                </a:lnTo>
                                <a:lnTo>
                                  <a:pt x="943" y="657"/>
                                </a:lnTo>
                                <a:lnTo>
                                  <a:pt x="898" y="642"/>
                                </a:lnTo>
                                <a:lnTo>
                                  <a:pt x="853" y="627"/>
                                </a:lnTo>
                                <a:lnTo>
                                  <a:pt x="793" y="592"/>
                                </a:lnTo>
                                <a:lnTo>
                                  <a:pt x="789" y="592"/>
                                </a:lnTo>
                                <a:lnTo>
                                  <a:pt x="749" y="582"/>
                                </a:lnTo>
                                <a:lnTo>
                                  <a:pt x="744" y="577"/>
                                </a:lnTo>
                                <a:lnTo>
                                  <a:pt x="699" y="562"/>
                                </a:lnTo>
                                <a:lnTo>
                                  <a:pt x="654" y="557"/>
                                </a:lnTo>
                                <a:lnTo>
                                  <a:pt x="609" y="562"/>
                                </a:lnTo>
                                <a:lnTo>
                                  <a:pt x="564" y="567"/>
                                </a:lnTo>
                                <a:lnTo>
                                  <a:pt x="514" y="582"/>
                                </a:lnTo>
                                <a:lnTo>
                                  <a:pt x="484" y="592"/>
                                </a:lnTo>
                                <a:lnTo>
                                  <a:pt x="424" y="607"/>
                                </a:lnTo>
                                <a:lnTo>
                                  <a:pt x="379" y="612"/>
                                </a:lnTo>
                                <a:lnTo>
                                  <a:pt x="329" y="617"/>
                                </a:lnTo>
                                <a:lnTo>
                                  <a:pt x="269" y="622"/>
                                </a:lnTo>
                                <a:lnTo>
                                  <a:pt x="199" y="622"/>
                                </a:lnTo>
                                <a:lnTo>
                                  <a:pt x="189" y="617"/>
                                </a:lnTo>
                                <a:lnTo>
                                  <a:pt x="149" y="612"/>
                                </a:lnTo>
                                <a:lnTo>
                                  <a:pt x="129" y="607"/>
                                </a:lnTo>
                                <a:lnTo>
                                  <a:pt x="105" y="602"/>
                                </a:lnTo>
                                <a:lnTo>
                                  <a:pt x="75" y="597"/>
                                </a:lnTo>
                                <a:lnTo>
                                  <a:pt x="45" y="597"/>
                                </a:lnTo>
                                <a:lnTo>
                                  <a:pt x="20" y="607"/>
                                </a:lnTo>
                                <a:lnTo>
                                  <a:pt x="5" y="622"/>
                                </a:lnTo>
                                <a:lnTo>
                                  <a:pt x="0" y="637"/>
                                </a:lnTo>
                                <a:lnTo>
                                  <a:pt x="0" y="647"/>
                                </a:lnTo>
                                <a:lnTo>
                                  <a:pt x="0" y="657"/>
                                </a:lnTo>
                                <a:lnTo>
                                  <a:pt x="5" y="672"/>
                                </a:lnTo>
                                <a:lnTo>
                                  <a:pt x="15" y="682"/>
                                </a:lnTo>
                                <a:lnTo>
                                  <a:pt x="35" y="697"/>
                                </a:lnTo>
                                <a:lnTo>
                                  <a:pt x="60" y="707"/>
                                </a:lnTo>
                                <a:lnTo>
                                  <a:pt x="129" y="732"/>
                                </a:lnTo>
                                <a:lnTo>
                                  <a:pt x="224" y="752"/>
                                </a:lnTo>
                                <a:lnTo>
                                  <a:pt x="229" y="752"/>
                                </a:lnTo>
                                <a:lnTo>
                                  <a:pt x="269" y="757"/>
                                </a:lnTo>
                                <a:lnTo>
                                  <a:pt x="294" y="762"/>
                                </a:lnTo>
                                <a:lnTo>
                                  <a:pt x="319" y="767"/>
                                </a:lnTo>
                                <a:lnTo>
                                  <a:pt x="364" y="767"/>
                                </a:lnTo>
                                <a:lnTo>
                                  <a:pt x="384" y="762"/>
                                </a:lnTo>
                                <a:lnTo>
                                  <a:pt x="414" y="762"/>
                                </a:lnTo>
                                <a:lnTo>
                                  <a:pt x="439" y="757"/>
                                </a:lnTo>
                                <a:lnTo>
                                  <a:pt x="484" y="752"/>
                                </a:lnTo>
                                <a:lnTo>
                                  <a:pt x="489" y="752"/>
                                </a:lnTo>
                                <a:lnTo>
                                  <a:pt x="524" y="762"/>
                                </a:lnTo>
                                <a:lnTo>
                                  <a:pt x="544" y="767"/>
                                </a:lnTo>
                                <a:lnTo>
                                  <a:pt x="569" y="762"/>
                                </a:lnTo>
                                <a:lnTo>
                                  <a:pt x="599" y="757"/>
                                </a:lnTo>
                                <a:lnTo>
                                  <a:pt x="624" y="747"/>
                                </a:lnTo>
                                <a:lnTo>
                                  <a:pt x="654" y="727"/>
                                </a:lnTo>
                                <a:lnTo>
                                  <a:pt x="669" y="717"/>
                                </a:lnTo>
                                <a:lnTo>
                                  <a:pt x="679" y="717"/>
                                </a:lnTo>
                                <a:lnTo>
                                  <a:pt x="704" y="722"/>
                                </a:lnTo>
                                <a:lnTo>
                                  <a:pt x="719" y="727"/>
                                </a:lnTo>
                                <a:lnTo>
                                  <a:pt x="784" y="747"/>
                                </a:lnTo>
                                <a:lnTo>
                                  <a:pt x="813" y="757"/>
                                </a:lnTo>
                                <a:lnTo>
                                  <a:pt x="813" y="762"/>
                                </a:lnTo>
                                <a:lnTo>
                                  <a:pt x="838" y="772"/>
                                </a:lnTo>
                                <a:lnTo>
                                  <a:pt x="953" y="808"/>
                                </a:lnTo>
                                <a:lnTo>
                                  <a:pt x="1008" y="818"/>
                                </a:lnTo>
                                <a:lnTo>
                                  <a:pt x="1063" y="828"/>
                                </a:lnTo>
                                <a:lnTo>
                                  <a:pt x="1118" y="833"/>
                                </a:lnTo>
                                <a:lnTo>
                                  <a:pt x="1178" y="828"/>
                                </a:lnTo>
                                <a:lnTo>
                                  <a:pt x="1243" y="818"/>
                                </a:lnTo>
                                <a:lnTo>
                                  <a:pt x="1308" y="798"/>
                                </a:lnTo>
                                <a:lnTo>
                                  <a:pt x="1368" y="772"/>
                                </a:lnTo>
                                <a:lnTo>
                                  <a:pt x="1428" y="737"/>
                                </a:lnTo>
                                <a:lnTo>
                                  <a:pt x="1453" y="717"/>
                                </a:lnTo>
                                <a:lnTo>
                                  <a:pt x="1477" y="697"/>
                                </a:lnTo>
                                <a:lnTo>
                                  <a:pt x="1502" y="672"/>
                                </a:lnTo>
                                <a:lnTo>
                                  <a:pt x="1522" y="647"/>
                                </a:lnTo>
                                <a:lnTo>
                                  <a:pt x="1532" y="627"/>
                                </a:lnTo>
                                <a:lnTo>
                                  <a:pt x="1537" y="632"/>
                                </a:lnTo>
                                <a:lnTo>
                                  <a:pt x="1602" y="657"/>
                                </a:lnTo>
                                <a:lnTo>
                                  <a:pt x="1652" y="687"/>
                                </a:lnTo>
                                <a:lnTo>
                                  <a:pt x="1672" y="702"/>
                                </a:lnTo>
                                <a:lnTo>
                                  <a:pt x="1687" y="717"/>
                                </a:lnTo>
                                <a:lnTo>
                                  <a:pt x="1697" y="737"/>
                                </a:lnTo>
                                <a:lnTo>
                                  <a:pt x="1697" y="757"/>
                                </a:lnTo>
                                <a:lnTo>
                                  <a:pt x="1627" y="778"/>
                                </a:lnTo>
                                <a:lnTo>
                                  <a:pt x="1557" y="798"/>
                                </a:lnTo>
                                <a:lnTo>
                                  <a:pt x="1443" y="828"/>
                                </a:lnTo>
                                <a:lnTo>
                                  <a:pt x="1383" y="848"/>
                                </a:lnTo>
                                <a:lnTo>
                                  <a:pt x="1328" y="873"/>
                                </a:lnTo>
                                <a:lnTo>
                                  <a:pt x="1293" y="888"/>
                                </a:lnTo>
                                <a:lnTo>
                                  <a:pt x="1313" y="918"/>
                                </a:lnTo>
                                <a:lnTo>
                                  <a:pt x="1318" y="923"/>
                                </a:lnTo>
                                <a:lnTo>
                                  <a:pt x="1303" y="928"/>
                                </a:lnTo>
                                <a:lnTo>
                                  <a:pt x="1258" y="948"/>
                                </a:lnTo>
                                <a:lnTo>
                                  <a:pt x="1218" y="978"/>
                                </a:lnTo>
                                <a:lnTo>
                                  <a:pt x="1183" y="1013"/>
                                </a:lnTo>
                                <a:lnTo>
                                  <a:pt x="1148" y="1053"/>
                                </a:lnTo>
                                <a:lnTo>
                                  <a:pt x="1093" y="1103"/>
                                </a:lnTo>
                                <a:lnTo>
                                  <a:pt x="1068" y="1124"/>
                                </a:lnTo>
                                <a:lnTo>
                                  <a:pt x="1043" y="1144"/>
                                </a:lnTo>
                                <a:lnTo>
                                  <a:pt x="1033" y="1154"/>
                                </a:lnTo>
                                <a:lnTo>
                                  <a:pt x="993" y="1179"/>
                                </a:lnTo>
                                <a:lnTo>
                                  <a:pt x="923" y="1229"/>
                                </a:lnTo>
                                <a:lnTo>
                                  <a:pt x="843" y="1274"/>
                                </a:lnTo>
                                <a:lnTo>
                                  <a:pt x="808" y="1289"/>
                                </a:lnTo>
                                <a:lnTo>
                                  <a:pt x="769" y="1304"/>
                                </a:lnTo>
                                <a:lnTo>
                                  <a:pt x="734" y="1309"/>
                                </a:lnTo>
                                <a:lnTo>
                                  <a:pt x="704" y="1304"/>
                                </a:lnTo>
                                <a:lnTo>
                                  <a:pt x="694" y="1299"/>
                                </a:lnTo>
                                <a:lnTo>
                                  <a:pt x="684" y="1294"/>
                                </a:lnTo>
                                <a:lnTo>
                                  <a:pt x="669" y="1284"/>
                                </a:lnTo>
                                <a:lnTo>
                                  <a:pt x="649" y="1259"/>
                                </a:lnTo>
                                <a:lnTo>
                                  <a:pt x="634" y="1219"/>
                                </a:lnTo>
                                <a:lnTo>
                                  <a:pt x="629" y="1164"/>
                                </a:lnTo>
                                <a:lnTo>
                                  <a:pt x="634" y="1108"/>
                                </a:lnTo>
                                <a:lnTo>
                                  <a:pt x="644" y="1048"/>
                                </a:lnTo>
                                <a:lnTo>
                                  <a:pt x="649" y="998"/>
                                </a:lnTo>
                                <a:lnTo>
                                  <a:pt x="644" y="973"/>
                                </a:lnTo>
                                <a:lnTo>
                                  <a:pt x="639" y="953"/>
                                </a:lnTo>
                                <a:lnTo>
                                  <a:pt x="629" y="938"/>
                                </a:lnTo>
                                <a:lnTo>
                                  <a:pt x="614" y="928"/>
                                </a:lnTo>
                                <a:lnTo>
                                  <a:pt x="599" y="918"/>
                                </a:lnTo>
                                <a:lnTo>
                                  <a:pt x="579" y="913"/>
                                </a:lnTo>
                                <a:lnTo>
                                  <a:pt x="564" y="918"/>
                                </a:lnTo>
                                <a:lnTo>
                                  <a:pt x="554" y="923"/>
                                </a:lnTo>
                                <a:lnTo>
                                  <a:pt x="539" y="933"/>
                                </a:lnTo>
                                <a:lnTo>
                                  <a:pt x="519" y="948"/>
                                </a:lnTo>
                                <a:lnTo>
                                  <a:pt x="499" y="983"/>
                                </a:lnTo>
                                <a:lnTo>
                                  <a:pt x="484" y="1018"/>
                                </a:lnTo>
                                <a:lnTo>
                                  <a:pt x="474" y="1048"/>
                                </a:lnTo>
                                <a:lnTo>
                                  <a:pt x="469" y="1083"/>
                                </a:lnTo>
                                <a:lnTo>
                                  <a:pt x="464" y="1113"/>
                                </a:lnTo>
                                <a:lnTo>
                                  <a:pt x="469" y="1149"/>
                                </a:lnTo>
                                <a:lnTo>
                                  <a:pt x="474" y="1179"/>
                                </a:lnTo>
                                <a:lnTo>
                                  <a:pt x="489" y="1239"/>
                                </a:lnTo>
                                <a:lnTo>
                                  <a:pt x="509" y="1299"/>
                                </a:lnTo>
                                <a:lnTo>
                                  <a:pt x="539" y="1369"/>
                                </a:lnTo>
                                <a:lnTo>
                                  <a:pt x="569" y="1424"/>
                                </a:lnTo>
                                <a:lnTo>
                                  <a:pt x="594" y="1465"/>
                                </a:lnTo>
                                <a:lnTo>
                                  <a:pt x="619" y="1490"/>
                                </a:lnTo>
                                <a:lnTo>
                                  <a:pt x="639" y="1510"/>
                                </a:lnTo>
                                <a:lnTo>
                                  <a:pt x="654" y="1520"/>
                                </a:lnTo>
                                <a:lnTo>
                                  <a:pt x="679" y="1525"/>
                                </a:lnTo>
                                <a:lnTo>
                                  <a:pt x="704" y="1520"/>
                                </a:lnTo>
                                <a:lnTo>
                                  <a:pt x="729" y="1510"/>
                                </a:lnTo>
                                <a:lnTo>
                                  <a:pt x="754" y="1490"/>
                                </a:lnTo>
                                <a:lnTo>
                                  <a:pt x="784" y="1460"/>
                                </a:lnTo>
                                <a:lnTo>
                                  <a:pt x="793" y="1449"/>
                                </a:lnTo>
                                <a:lnTo>
                                  <a:pt x="838" y="1409"/>
                                </a:lnTo>
                                <a:lnTo>
                                  <a:pt x="833" y="1404"/>
                                </a:lnTo>
                                <a:lnTo>
                                  <a:pt x="853" y="1389"/>
                                </a:lnTo>
                                <a:lnTo>
                                  <a:pt x="888" y="1364"/>
                                </a:lnTo>
                                <a:lnTo>
                                  <a:pt x="928" y="1344"/>
                                </a:lnTo>
                                <a:lnTo>
                                  <a:pt x="968" y="1329"/>
                                </a:lnTo>
                                <a:lnTo>
                                  <a:pt x="1008" y="1314"/>
                                </a:lnTo>
                                <a:lnTo>
                                  <a:pt x="1048" y="1299"/>
                                </a:lnTo>
                                <a:lnTo>
                                  <a:pt x="1063" y="1294"/>
                                </a:lnTo>
                                <a:lnTo>
                                  <a:pt x="1118" y="1274"/>
                                </a:lnTo>
                                <a:lnTo>
                                  <a:pt x="1113" y="1274"/>
                                </a:lnTo>
                                <a:lnTo>
                                  <a:pt x="1158" y="1249"/>
                                </a:lnTo>
                                <a:lnTo>
                                  <a:pt x="1203" y="1214"/>
                                </a:lnTo>
                                <a:lnTo>
                                  <a:pt x="1253" y="1164"/>
                                </a:lnTo>
                                <a:lnTo>
                                  <a:pt x="1293" y="1103"/>
                                </a:lnTo>
                                <a:lnTo>
                                  <a:pt x="1308" y="1088"/>
                                </a:lnTo>
                                <a:lnTo>
                                  <a:pt x="1328" y="1083"/>
                                </a:lnTo>
                                <a:lnTo>
                                  <a:pt x="1358" y="1083"/>
                                </a:lnTo>
                                <a:lnTo>
                                  <a:pt x="1393" y="1083"/>
                                </a:lnTo>
                                <a:lnTo>
                                  <a:pt x="1408" y="1154"/>
                                </a:lnTo>
                                <a:lnTo>
                                  <a:pt x="1413" y="1184"/>
                                </a:lnTo>
                                <a:lnTo>
                                  <a:pt x="1443" y="1179"/>
                                </a:lnTo>
                                <a:lnTo>
                                  <a:pt x="1522" y="1169"/>
                                </a:lnTo>
                                <a:lnTo>
                                  <a:pt x="1557" y="1164"/>
                                </a:lnTo>
                                <a:lnTo>
                                  <a:pt x="1707" y="1134"/>
                                </a:lnTo>
                                <a:lnTo>
                                  <a:pt x="1842" y="1093"/>
                                </a:lnTo>
                                <a:lnTo>
                                  <a:pt x="1872" y="1159"/>
                                </a:lnTo>
                                <a:lnTo>
                                  <a:pt x="1887" y="1189"/>
                                </a:lnTo>
                                <a:lnTo>
                                  <a:pt x="1912" y="1219"/>
                                </a:lnTo>
                                <a:lnTo>
                                  <a:pt x="1937" y="1249"/>
                                </a:lnTo>
                                <a:lnTo>
                                  <a:pt x="1962" y="1269"/>
                                </a:lnTo>
                                <a:lnTo>
                                  <a:pt x="1992" y="1289"/>
                                </a:lnTo>
                                <a:lnTo>
                                  <a:pt x="2022" y="1299"/>
                                </a:lnTo>
                                <a:lnTo>
                                  <a:pt x="2042" y="1304"/>
                                </a:lnTo>
                                <a:lnTo>
                                  <a:pt x="2062" y="1299"/>
                                </a:lnTo>
                                <a:lnTo>
                                  <a:pt x="2087" y="1294"/>
                                </a:lnTo>
                                <a:lnTo>
                                  <a:pt x="2107" y="1284"/>
                                </a:lnTo>
                                <a:lnTo>
                                  <a:pt x="2141" y="1304"/>
                                </a:lnTo>
                                <a:lnTo>
                                  <a:pt x="2166" y="1319"/>
                                </a:lnTo>
                                <a:lnTo>
                                  <a:pt x="2196" y="1324"/>
                                </a:lnTo>
                                <a:lnTo>
                                  <a:pt x="2221" y="1324"/>
                                </a:lnTo>
                                <a:lnTo>
                                  <a:pt x="2251" y="1319"/>
                                </a:lnTo>
                                <a:lnTo>
                                  <a:pt x="2311" y="1304"/>
                                </a:lnTo>
                                <a:lnTo>
                                  <a:pt x="2376" y="1279"/>
                                </a:lnTo>
                                <a:lnTo>
                                  <a:pt x="2436" y="1259"/>
                                </a:lnTo>
                                <a:lnTo>
                                  <a:pt x="2486" y="1244"/>
                                </a:lnTo>
                                <a:lnTo>
                                  <a:pt x="2521" y="1239"/>
                                </a:lnTo>
                                <a:lnTo>
                                  <a:pt x="2551" y="1234"/>
                                </a:lnTo>
                                <a:lnTo>
                                  <a:pt x="2631" y="1219"/>
                                </a:lnTo>
                                <a:lnTo>
                                  <a:pt x="2721" y="1209"/>
                                </a:lnTo>
                                <a:lnTo>
                                  <a:pt x="2766" y="1209"/>
                                </a:lnTo>
                                <a:lnTo>
                                  <a:pt x="2805" y="1214"/>
                                </a:lnTo>
                                <a:lnTo>
                                  <a:pt x="2835" y="1224"/>
                                </a:lnTo>
                                <a:lnTo>
                                  <a:pt x="2865" y="1239"/>
                                </a:lnTo>
                                <a:lnTo>
                                  <a:pt x="2875" y="1249"/>
                                </a:lnTo>
                                <a:lnTo>
                                  <a:pt x="2890" y="1269"/>
                                </a:lnTo>
                                <a:lnTo>
                                  <a:pt x="2895" y="1284"/>
                                </a:lnTo>
                                <a:lnTo>
                                  <a:pt x="2900" y="1299"/>
                                </a:lnTo>
                                <a:lnTo>
                                  <a:pt x="2900" y="1304"/>
                                </a:lnTo>
                                <a:lnTo>
                                  <a:pt x="2895" y="1319"/>
                                </a:lnTo>
                                <a:lnTo>
                                  <a:pt x="2880" y="1329"/>
                                </a:lnTo>
                                <a:lnTo>
                                  <a:pt x="2840" y="1339"/>
                                </a:lnTo>
                                <a:lnTo>
                                  <a:pt x="2785" y="1359"/>
                                </a:lnTo>
                                <a:lnTo>
                                  <a:pt x="2736" y="1379"/>
                                </a:lnTo>
                                <a:lnTo>
                                  <a:pt x="2716" y="1394"/>
                                </a:lnTo>
                                <a:lnTo>
                                  <a:pt x="2701" y="1404"/>
                                </a:lnTo>
                                <a:lnTo>
                                  <a:pt x="2691" y="1419"/>
                                </a:lnTo>
                                <a:lnTo>
                                  <a:pt x="2686" y="1434"/>
                                </a:lnTo>
                                <a:lnTo>
                                  <a:pt x="2686" y="1454"/>
                                </a:lnTo>
                                <a:lnTo>
                                  <a:pt x="2686" y="1470"/>
                                </a:lnTo>
                                <a:lnTo>
                                  <a:pt x="2696" y="1490"/>
                                </a:lnTo>
                                <a:lnTo>
                                  <a:pt x="2711" y="1500"/>
                                </a:lnTo>
                                <a:lnTo>
                                  <a:pt x="2726" y="1505"/>
                                </a:lnTo>
                                <a:lnTo>
                                  <a:pt x="2756" y="1515"/>
                                </a:lnTo>
                                <a:lnTo>
                                  <a:pt x="2795" y="1515"/>
                                </a:lnTo>
                                <a:lnTo>
                                  <a:pt x="2830" y="1510"/>
                                </a:lnTo>
                                <a:lnTo>
                                  <a:pt x="2860" y="1505"/>
                                </a:lnTo>
                                <a:lnTo>
                                  <a:pt x="2900" y="1505"/>
                                </a:lnTo>
                                <a:lnTo>
                                  <a:pt x="2930" y="1495"/>
                                </a:lnTo>
                                <a:lnTo>
                                  <a:pt x="2960" y="1480"/>
                                </a:lnTo>
                                <a:lnTo>
                                  <a:pt x="2985" y="1460"/>
                                </a:lnTo>
                                <a:lnTo>
                                  <a:pt x="3005" y="1434"/>
                                </a:lnTo>
                                <a:lnTo>
                                  <a:pt x="3020" y="1404"/>
                                </a:lnTo>
                                <a:lnTo>
                                  <a:pt x="3030" y="1364"/>
                                </a:lnTo>
                                <a:lnTo>
                                  <a:pt x="3035" y="1324"/>
                                </a:lnTo>
                                <a:lnTo>
                                  <a:pt x="3040" y="1249"/>
                                </a:lnTo>
                                <a:lnTo>
                                  <a:pt x="3035" y="1184"/>
                                </a:lnTo>
                                <a:lnTo>
                                  <a:pt x="3030" y="1139"/>
                                </a:lnTo>
                                <a:lnTo>
                                  <a:pt x="3020" y="1103"/>
                                </a:lnTo>
                                <a:lnTo>
                                  <a:pt x="3005" y="1078"/>
                                </a:lnTo>
                                <a:lnTo>
                                  <a:pt x="2995" y="1063"/>
                                </a:lnTo>
                                <a:lnTo>
                                  <a:pt x="2975" y="1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21920" y="942340"/>
                            <a:ext cx="247015" cy="89535"/>
                          </a:xfrm>
                          <a:custGeom>
                            <a:avLst/>
                            <a:gdLst>
                              <a:gd name="T0" fmla="*/ 0 w 389"/>
                              <a:gd name="T1" fmla="*/ 71 h 141"/>
                              <a:gd name="T2" fmla="*/ 0 w 389"/>
                              <a:gd name="T3" fmla="*/ 71 h 141"/>
                              <a:gd name="T4" fmla="*/ 0 w 389"/>
                              <a:gd name="T5" fmla="*/ 86 h 141"/>
                              <a:gd name="T6" fmla="*/ 5 w 389"/>
                              <a:gd name="T7" fmla="*/ 96 h 141"/>
                              <a:gd name="T8" fmla="*/ 20 w 389"/>
                              <a:gd name="T9" fmla="*/ 111 h 141"/>
                              <a:gd name="T10" fmla="*/ 45 w 389"/>
                              <a:gd name="T11" fmla="*/ 121 h 141"/>
                              <a:gd name="T12" fmla="*/ 75 w 389"/>
                              <a:gd name="T13" fmla="*/ 131 h 141"/>
                              <a:gd name="T14" fmla="*/ 140 w 389"/>
                              <a:gd name="T15" fmla="*/ 141 h 141"/>
                              <a:gd name="T16" fmla="*/ 194 w 389"/>
                              <a:gd name="T17" fmla="*/ 141 h 141"/>
                              <a:gd name="T18" fmla="*/ 194 w 389"/>
                              <a:gd name="T19" fmla="*/ 141 h 141"/>
                              <a:gd name="T20" fmla="*/ 249 w 389"/>
                              <a:gd name="T21" fmla="*/ 141 h 141"/>
                              <a:gd name="T22" fmla="*/ 314 w 389"/>
                              <a:gd name="T23" fmla="*/ 131 h 141"/>
                              <a:gd name="T24" fmla="*/ 339 w 389"/>
                              <a:gd name="T25" fmla="*/ 121 h 141"/>
                              <a:gd name="T26" fmla="*/ 364 w 389"/>
                              <a:gd name="T27" fmla="*/ 111 h 141"/>
                              <a:gd name="T28" fmla="*/ 379 w 389"/>
                              <a:gd name="T29" fmla="*/ 96 h 141"/>
                              <a:gd name="T30" fmla="*/ 384 w 389"/>
                              <a:gd name="T31" fmla="*/ 86 h 141"/>
                              <a:gd name="T32" fmla="*/ 389 w 389"/>
                              <a:gd name="T33" fmla="*/ 71 h 141"/>
                              <a:gd name="T34" fmla="*/ 389 w 389"/>
                              <a:gd name="T35" fmla="*/ 71 h 141"/>
                              <a:gd name="T36" fmla="*/ 384 w 389"/>
                              <a:gd name="T37" fmla="*/ 61 h 141"/>
                              <a:gd name="T38" fmla="*/ 379 w 389"/>
                              <a:gd name="T39" fmla="*/ 51 h 141"/>
                              <a:gd name="T40" fmla="*/ 364 w 389"/>
                              <a:gd name="T41" fmla="*/ 35 h 141"/>
                              <a:gd name="T42" fmla="*/ 339 w 389"/>
                              <a:gd name="T43" fmla="*/ 20 h 141"/>
                              <a:gd name="T44" fmla="*/ 314 w 389"/>
                              <a:gd name="T45" fmla="*/ 15 h 141"/>
                              <a:gd name="T46" fmla="*/ 249 w 389"/>
                              <a:gd name="T47" fmla="*/ 5 h 141"/>
                              <a:gd name="T48" fmla="*/ 194 w 389"/>
                              <a:gd name="T49" fmla="*/ 0 h 141"/>
                              <a:gd name="T50" fmla="*/ 194 w 389"/>
                              <a:gd name="T51" fmla="*/ 0 h 141"/>
                              <a:gd name="T52" fmla="*/ 140 w 389"/>
                              <a:gd name="T53" fmla="*/ 5 h 141"/>
                              <a:gd name="T54" fmla="*/ 75 w 389"/>
                              <a:gd name="T55" fmla="*/ 15 h 141"/>
                              <a:gd name="T56" fmla="*/ 45 w 389"/>
                              <a:gd name="T57" fmla="*/ 20 h 141"/>
                              <a:gd name="T58" fmla="*/ 20 w 389"/>
                              <a:gd name="T59" fmla="*/ 35 h 141"/>
                              <a:gd name="T60" fmla="*/ 5 w 389"/>
                              <a:gd name="T61" fmla="*/ 51 h 141"/>
                              <a:gd name="T62" fmla="*/ 0 w 389"/>
                              <a:gd name="T63" fmla="*/ 61 h 141"/>
                              <a:gd name="T64" fmla="*/ 0 w 389"/>
                              <a:gd name="T65" fmla="*/ 71 h 141"/>
                              <a:gd name="T66" fmla="*/ 0 w 389"/>
                              <a:gd name="T67" fmla="*/ 7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9" h="141">
                                <a:moveTo>
                                  <a:pt x="0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86"/>
                                </a:lnTo>
                                <a:lnTo>
                                  <a:pt x="5" y="96"/>
                                </a:lnTo>
                                <a:lnTo>
                                  <a:pt x="20" y="111"/>
                                </a:lnTo>
                                <a:lnTo>
                                  <a:pt x="45" y="121"/>
                                </a:lnTo>
                                <a:lnTo>
                                  <a:pt x="75" y="131"/>
                                </a:lnTo>
                                <a:lnTo>
                                  <a:pt x="140" y="141"/>
                                </a:lnTo>
                                <a:lnTo>
                                  <a:pt x="194" y="141"/>
                                </a:lnTo>
                                <a:lnTo>
                                  <a:pt x="249" y="141"/>
                                </a:lnTo>
                                <a:lnTo>
                                  <a:pt x="314" y="131"/>
                                </a:lnTo>
                                <a:lnTo>
                                  <a:pt x="339" y="121"/>
                                </a:lnTo>
                                <a:lnTo>
                                  <a:pt x="364" y="111"/>
                                </a:lnTo>
                                <a:lnTo>
                                  <a:pt x="379" y="96"/>
                                </a:lnTo>
                                <a:lnTo>
                                  <a:pt x="384" y="86"/>
                                </a:lnTo>
                                <a:lnTo>
                                  <a:pt x="389" y="71"/>
                                </a:lnTo>
                                <a:lnTo>
                                  <a:pt x="384" y="61"/>
                                </a:lnTo>
                                <a:lnTo>
                                  <a:pt x="379" y="51"/>
                                </a:lnTo>
                                <a:lnTo>
                                  <a:pt x="364" y="35"/>
                                </a:lnTo>
                                <a:lnTo>
                                  <a:pt x="339" y="20"/>
                                </a:lnTo>
                                <a:lnTo>
                                  <a:pt x="314" y="15"/>
                                </a:lnTo>
                                <a:lnTo>
                                  <a:pt x="249" y="5"/>
                                </a:lnTo>
                                <a:lnTo>
                                  <a:pt x="194" y="0"/>
                                </a:lnTo>
                                <a:lnTo>
                                  <a:pt x="140" y="5"/>
                                </a:lnTo>
                                <a:lnTo>
                                  <a:pt x="75" y="15"/>
                                </a:lnTo>
                                <a:lnTo>
                                  <a:pt x="45" y="20"/>
                                </a:lnTo>
                                <a:lnTo>
                                  <a:pt x="20" y="35"/>
                                </a:lnTo>
                                <a:lnTo>
                                  <a:pt x="5" y="51"/>
                                </a:lnTo>
                                <a:lnTo>
                                  <a:pt x="0" y="61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64770" y="551180"/>
                            <a:ext cx="358140" cy="359410"/>
                          </a:xfrm>
                          <a:custGeom>
                            <a:avLst/>
                            <a:gdLst>
                              <a:gd name="T0" fmla="*/ 379 w 564"/>
                              <a:gd name="T1" fmla="*/ 225 h 566"/>
                              <a:gd name="T2" fmla="*/ 444 w 564"/>
                              <a:gd name="T3" fmla="*/ 105 h 566"/>
                              <a:gd name="T4" fmla="*/ 499 w 564"/>
                              <a:gd name="T5" fmla="*/ 180 h 566"/>
                              <a:gd name="T6" fmla="*/ 369 w 564"/>
                              <a:gd name="T7" fmla="*/ 270 h 566"/>
                              <a:gd name="T8" fmla="*/ 414 w 564"/>
                              <a:gd name="T9" fmla="*/ 421 h 566"/>
                              <a:gd name="T10" fmla="*/ 369 w 564"/>
                              <a:gd name="T11" fmla="*/ 295 h 566"/>
                              <a:gd name="T12" fmla="*/ 514 w 564"/>
                              <a:gd name="T13" fmla="*/ 341 h 566"/>
                              <a:gd name="T14" fmla="*/ 444 w 564"/>
                              <a:gd name="T15" fmla="*/ 456 h 566"/>
                              <a:gd name="T16" fmla="*/ 135 w 564"/>
                              <a:gd name="T17" fmla="*/ 471 h 566"/>
                              <a:gd name="T18" fmla="*/ 210 w 564"/>
                              <a:gd name="T19" fmla="*/ 346 h 566"/>
                              <a:gd name="T20" fmla="*/ 269 w 564"/>
                              <a:gd name="T21" fmla="*/ 521 h 566"/>
                              <a:gd name="T22" fmla="*/ 200 w 564"/>
                              <a:gd name="T23" fmla="*/ 506 h 566"/>
                              <a:gd name="T24" fmla="*/ 135 w 564"/>
                              <a:gd name="T25" fmla="*/ 471 h 566"/>
                              <a:gd name="T26" fmla="*/ 190 w 564"/>
                              <a:gd name="T27" fmla="*/ 341 h 566"/>
                              <a:gd name="T28" fmla="*/ 120 w 564"/>
                              <a:gd name="T29" fmla="*/ 456 h 566"/>
                              <a:gd name="T30" fmla="*/ 65 w 564"/>
                              <a:gd name="T31" fmla="*/ 386 h 566"/>
                              <a:gd name="T32" fmla="*/ 195 w 564"/>
                              <a:gd name="T33" fmla="*/ 295 h 566"/>
                              <a:gd name="T34" fmla="*/ 150 w 564"/>
                              <a:gd name="T35" fmla="*/ 140 h 566"/>
                              <a:gd name="T36" fmla="*/ 195 w 564"/>
                              <a:gd name="T37" fmla="*/ 270 h 566"/>
                              <a:gd name="T38" fmla="*/ 50 w 564"/>
                              <a:gd name="T39" fmla="*/ 220 h 566"/>
                              <a:gd name="T40" fmla="*/ 120 w 564"/>
                              <a:gd name="T41" fmla="*/ 105 h 566"/>
                              <a:gd name="T42" fmla="*/ 220 w 564"/>
                              <a:gd name="T43" fmla="*/ 270 h 566"/>
                              <a:gd name="T44" fmla="*/ 170 w 564"/>
                              <a:gd name="T45" fmla="*/ 130 h 566"/>
                              <a:gd name="T46" fmla="*/ 165 w 564"/>
                              <a:gd name="T47" fmla="*/ 70 h 566"/>
                              <a:gd name="T48" fmla="*/ 269 w 564"/>
                              <a:gd name="T49" fmla="*/ 40 h 566"/>
                              <a:gd name="T50" fmla="*/ 344 w 564"/>
                              <a:gd name="T51" fmla="*/ 295 h 566"/>
                              <a:gd name="T52" fmla="*/ 369 w 564"/>
                              <a:gd name="T53" fmla="*/ 391 h 566"/>
                              <a:gd name="T54" fmla="*/ 429 w 564"/>
                              <a:gd name="T55" fmla="*/ 471 h 566"/>
                              <a:gd name="T56" fmla="*/ 329 w 564"/>
                              <a:gd name="T57" fmla="*/ 516 h 566"/>
                              <a:gd name="T58" fmla="*/ 344 w 564"/>
                              <a:gd name="T59" fmla="*/ 295 h 566"/>
                              <a:gd name="T60" fmla="*/ 394 w 564"/>
                              <a:gd name="T61" fmla="*/ 130 h 566"/>
                              <a:gd name="T62" fmla="*/ 344 w 564"/>
                              <a:gd name="T63" fmla="*/ 270 h 566"/>
                              <a:gd name="T64" fmla="*/ 294 w 564"/>
                              <a:gd name="T65" fmla="*/ 40 h 566"/>
                              <a:gd name="T66" fmla="*/ 399 w 564"/>
                              <a:gd name="T67" fmla="*/ 70 h 566"/>
                              <a:gd name="T68" fmla="*/ 289 w 564"/>
                              <a:gd name="T69" fmla="*/ 0 h 566"/>
                              <a:gd name="T70" fmla="*/ 180 w 564"/>
                              <a:gd name="T71" fmla="*/ 20 h 566"/>
                              <a:gd name="T72" fmla="*/ 50 w 564"/>
                              <a:gd name="T73" fmla="*/ 125 h 566"/>
                              <a:gd name="T74" fmla="*/ 0 w 564"/>
                              <a:gd name="T75" fmla="*/ 250 h 566"/>
                              <a:gd name="T76" fmla="*/ 5 w 564"/>
                              <a:gd name="T77" fmla="*/ 341 h 566"/>
                              <a:gd name="T78" fmla="*/ 85 w 564"/>
                              <a:gd name="T79" fmla="*/ 481 h 566"/>
                              <a:gd name="T80" fmla="*/ 225 w 564"/>
                              <a:gd name="T81" fmla="*/ 561 h 566"/>
                              <a:gd name="T82" fmla="*/ 339 w 564"/>
                              <a:gd name="T83" fmla="*/ 561 h 566"/>
                              <a:gd name="T84" fmla="*/ 484 w 564"/>
                              <a:gd name="T85" fmla="*/ 481 h 566"/>
                              <a:gd name="T86" fmla="*/ 559 w 564"/>
                              <a:gd name="T87" fmla="*/ 341 h 566"/>
                              <a:gd name="T88" fmla="*/ 559 w 564"/>
                              <a:gd name="T89" fmla="*/ 225 h 566"/>
                              <a:gd name="T90" fmla="*/ 484 w 564"/>
                              <a:gd name="T91" fmla="*/ 80 h 566"/>
                              <a:gd name="T92" fmla="*/ 344 w 564"/>
                              <a:gd name="T93" fmla="*/ 5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64" h="566">
                                <a:moveTo>
                                  <a:pt x="369" y="270"/>
                                </a:moveTo>
                                <a:lnTo>
                                  <a:pt x="369" y="270"/>
                                </a:lnTo>
                                <a:lnTo>
                                  <a:pt x="379" y="225"/>
                                </a:lnTo>
                                <a:lnTo>
                                  <a:pt x="394" y="180"/>
                                </a:lnTo>
                                <a:lnTo>
                                  <a:pt x="414" y="140"/>
                                </a:lnTo>
                                <a:lnTo>
                                  <a:pt x="444" y="105"/>
                                </a:lnTo>
                                <a:lnTo>
                                  <a:pt x="474" y="140"/>
                                </a:lnTo>
                                <a:lnTo>
                                  <a:pt x="499" y="180"/>
                                </a:lnTo>
                                <a:lnTo>
                                  <a:pt x="514" y="220"/>
                                </a:lnTo>
                                <a:lnTo>
                                  <a:pt x="524" y="270"/>
                                </a:lnTo>
                                <a:lnTo>
                                  <a:pt x="369" y="270"/>
                                </a:lnTo>
                                <a:close/>
                                <a:moveTo>
                                  <a:pt x="444" y="456"/>
                                </a:moveTo>
                                <a:lnTo>
                                  <a:pt x="444" y="456"/>
                                </a:lnTo>
                                <a:lnTo>
                                  <a:pt x="414" y="421"/>
                                </a:lnTo>
                                <a:lnTo>
                                  <a:pt x="394" y="381"/>
                                </a:lnTo>
                                <a:lnTo>
                                  <a:pt x="379" y="341"/>
                                </a:lnTo>
                                <a:lnTo>
                                  <a:pt x="369" y="295"/>
                                </a:lnTo>
                                <a:lnTo>
                                  <a:pt x="524" y="295"/>
                                </a:lnTo>
                                <a:lnTo>
                                  <a:pt x="514" y="341"/>
                                </a:lnTo>
                                <a:lnTo>
                                  <a:pt x="499" y="386"/>
                                </a:lnTo>
                                <a:lnTo>
                                  <a:pt x="474" y="426"/>
                                </a:lnTo>
                                <a:lnTo>
                                  <a:pt x="444" y="456"/>
                                </a:lnTo>
                                <a:close/>
                                <a:moveTo>
                                  <a:pt x="135" y="471"/>
                                </a:moveTo>
                                <a:lnTo>
                                  <a:pt x="135" y="471"/>
                                </a:lnTo>
                                <a:lnTo>
                                  <a:pt x="170" y="436"/>
                                </a:lnTo>
                                <a:lnTo>
                                  <a:pt x="195" y="391"/>
                                </a:lnTo>
                                <a:lnTo>
                                  <a:pt x="210" y="346"/>
                                </a:lnTo>
                                <a:lnTo>
                                  <a:pt x="220" y="295"/>
                                </a:lnTo>
                                <a:lnTo>
                                  <a:pt x="269" y="295"/>
                                </a:lnTo>
                                <a:lnTo>
                                  <a:pt x="269" y="521"/>
                                </a:lnTo>
                                <a:lnTo>
                                  <a:pt x="235" y="516"/>
                                </a:lnTo>
                                <a:lnTo>
                                  <a:pt x="200" y="506"/>
                                </a:lnTo>
                                <a:lnTo>
                                  <a:pt x="165" y="491"/>
                                </a:lnTo>
                                <a:lnTo>
                                  <a:pt x="135" y="471"/>
                                </a:lnTo>
                                <a:close/>
                                <a:moveTo>
                                  <a:pt x="195" y="295"/>
                                </a:moveTo>
                                <a:lnTo>
                                  <a:pt x="195" y="295"/>
                                </a:lnTo>
                                <a:lnTo>
                                  <a:pt x="190" y="341"/>
                                </a:lnTo>
                                <a:lnTo>
                                  <a:pt x="175" y="381"/>
                                </a:lnTo>
                                <a:lnTo>
                                  <a:pt x="150" y="421"/>
                                </a:lnTo>
                                <a:lnTo>
                                  <a:pt x="120" y="456"/>
                                </a:lnTo>
                                <a:lnTo>
                                  <a:pt x="90" y="426"/>
                                </a:lnTo>
                                <a:lnTo>
                                  <a:pt x="65" y="386"/>
                                </a:lnTo>
                                <a:lnTo>
                                  <a:pt x="50" y="341"/>
                                </a:lnTo>
                                <a:lnTo>
                                  <a:pt x="45" y="295"/>
                                </a:lnTo>
                                <a:lnTo>
                                  <a:pt x="195" y="295"/>
                                </a:lnTo>
                                <a:close/>
                                <a:moveTo>
                                  <a:pt x="120" y="105"/>
                                </a:moveTo>
                                <a:lnTo>
                                  <a:pt x="120" y="105"/>
                                </a:lnTo>
                                <a:lnTo>
                                  <a:pt x="150" y="140"/>
                                </a:lnTo>
                                <a:lnTo>
                                  <a:pt x="170" y="180"/>
                                </a:lnTo>
                                <a:lnTo>
                                  <a:pt x="190" y="225"/>
                                </a:lnTo>
                                <a:lnTo>
                                  <a:pt x="195" y="270"/>
                                </a:lnTo>
                                <a:lnTo>
                                  <a:pt x="45" y="270"/>
                                </a:lnTo>
                                <a:lnTo>
                                  <a:pt x="50" y="220"/>
                                </a:lnTo>
                                <a:lnTo>
                                  <a:pt x="65" y="180"/>
                                </a:lnTo>
                                <a:lnTo>
                                  <a:pt x="90" y="140"/>
                                </a:lnTo>
                                <a:lnTo>
                                  <a:pt x="120" y="105"/>
                                </a:lnTo>
                                <a:close/>
                                <a:moveTo>
                                  <a:pt x="220" y="270"/>
                                </a:moveTo>
                                <a:lnTo>
                                  <a:pt x="220" y="270"/>
                                </a:lnTo>
                                <a:lnTo>
                                  <a:pt x="210" y="220"/>
                                </a:lnTo>
                                <a:lnTo>
                                  <a:pt x="195" y="170"/>
                                </a:lnTo>
                                <a:lnTo>
                                  <a:pt x="170" y="130"/>
                                </a:lnTo>
                                <a:lnTo>
                                  <a:pt x="135" y="90"/>
                                </a:lnTo>
                                <a:lnTo>
                                  <a:pt x="165" y="70"/>
                                </a:lnTo>
                                <a:lnTo>
                                  <a:pt x="200" y="55"/>
                                </a:lnTo>
                                <a:lnTo>
                                  <a:pt x="235" y="45"/>
                                </a:lnTo>
                                <a:lnTo>
                                  <a:pt x="269" y="40"/>
                                </a:lnTo>
                                <a:lnTo>
                                  <a:pt x="269" y="270"/>
                                </a:lnTo>
                                <a:lnTo>
                                  <a:pt x="220" y="270"/>
                                </a:lnTo>
                                <a:close/>
                                <a:moveTo>
                                  <a:pt x="344" y="295"/>
                                </a:moveTo>
                                <a:lnTo>
                                  <a:pt x="344" y="295"/>
                                </a:lnTo>
                                <a:lnTo>
                                  <a:pt x="354" y="346"/>
                                </a:lnTo>
                                <a:lnTo>
                                  <a:pt x="369" y="391"/>
                                </a:lnTo>
                                <a:lnTo>
                                  <a:pt x="394" y="436"/>
                                </a:lnTo>
                                <a:lnTo>
                                  <a:pt x="429" y="471"/>
                                </a:lnTo>
                                <a:lnTo>
                                  <a:pt x="399" y="491"/>
                                </a:lnTo>
                                <a:lnTo>
                                  <a:pt x="364" y="506"/>
                                </a:lnTo>
                                <a:lnTo>
                                  <a:pt x="329" y="516"/>
                                </a:lnTo>
                                <a:lnTo>
                                  <a:pt x="294" y="521"/>
                                </a:lnTo>
                                <a:lnTo>
                                  <a:pt x="294" y="295"/>
                                </a:lnTo>
                                <a:lnTo>
                                  <a:pt x="344" y="295"/>
                                </a:lnTo>
                                <a:close/>
                                <a:moveTo>
                                  <a:pt x="429" y="90"/>
                                </a:moveTo>
                                <a:lnTo>
                                  <a:pt x="429" y="90"/>
                                </a:lnTo>
                                <a:lnTo>
                                  <a:pt x="394" y="130"/>
                                </a:lnTo>
                                <a:lnTo>
                                  <a:pt x="369" y="170"/>
                                </a:lnTo>
                                <a:lnTo>
                                  <a:pt x="354" y="220"/>
                                </a:lnTo>
                                <a:lnTo>
                                  <a:pt x="344" y="270"/>
                                </a:lnTo>
                                <a:lnTo>
                                  <a:pt x="294" y="270"/>
                                </a:lnTo>
                                <a:lnTo>
                                  <a:pt x="294" y="40"/>
                                </a:lnTo>
                                <a:lnTo>
                                  <a:pt x="329" y="45"/>
                                </a:lnTo>
                                <a:lnTo>
                                  <a:pt x="364" y="55"/>
                                </a:lnTo>
                                <a:lnTo>
                                  <a:pt x="399" y="70"/>
                                </a:lnTo>
                                <a:lnTo>
                                  <a:pt x="429" y="90"/>
                                </a:lnTo>
                                <a:close/>
                                <a:moveTo>
                                  <a:pt x="289" y="0"/>
                                </a:moveTo>
                                <a:lnTo>
                                  <a:pt x="289" y="0"/>
                                </a:lnTo>
                                <a:lnTo>
                                  <a:pt x="235" y="5"/>
                                </a:lnTo>
                                <a:lnTo>
                                  <a:pt x="180" y="20"/>
                                </a:lnTo>
                                <a:lnTo>
                                  <a:pt x="130" y="50"/>
                                </a:lnTo>
                                <a:lnTo>
                                  <a:pt x="85" y="80"/>
                                </a:lnTo>
                                <a:lnTo>
                                  <a:pt x="50" y="125"/>
                                </a:lnTo>
                                <a:lnTo>
                                  <a:pt x="25" y="170"/>
                                </a:lnTo>
                                <a:lnTo>
                                  <a:pt x="5" y="225"/>
                                </a:lnTo>
                                <a:lnTo>
                                  <a:pt x="0" y="250"/>
                                </a:lnTo>
                                <a:lnTo>
                                  <a:pt x="0" y="280"/>
                                </a:lnTo>
                                <a:lnTo>
                                  <a:pt x="5" y="341"/>
                                </a:lnTo>
                                <a:lnTo>
                                  <a:pt x="20" y="391"/>
                                </a:lnTo>
                                <a:lnTo>
                                  <a:pt x="50" y="441"/>
                                </a:lnTo>
                                <a:lnTo>
                                  <a:pt x="85" y="481"/>
                                </a:lnTo>
                                <a:lnTo>
                                  <a:pt x="125" y="516"/>
                                </a:lnTo>
                                <a:lnTo>
                                  <a:pt x="175" y="541"/>
                                </a:lnTo>
                                <a:lnTo>
                                  <a:pt x="225" y="561"/>
                                </a:lnTo>
                                <a:lnTo>
                                  <a:pt x="284" y="566"/>
                                </a:lnTo>
                                <a:lnTo>
                                  <a:pt x="339" y="561"/>
                                </a:lnTo>
                                <a:lnTo>
                                  <a:pt x="394" y="541"/>
                                </a:lnTo>
                                <a:lnTo>
                                  <a:pt x="439" y="516"/>
                                </a:lnTo>
                                <a:lnTo>
                                  <a:pt x="484" y="481"/>
                                </a:lnTo>
                                <a:lnTo>
                                  <a:pt x="519" y="441"/>
                                </a:lnTo>
                                <a:lnTo>
                                  <a:pt x="544" y="391"/>
                                </a:lnTo>
                                <a:lnTo>
                                  <a:pt x="559" y="341"/>
                                </a:lnTo>
                                <a:lnTo>
                                  <a:pt x="564" y="280"/>
                                </a:lnTo>
                                <a:lnTo>
                                  <a:pt x="559" y="225"/>
                                </a:lnTo>
                                <a:lnTo>
                                  <a:pt x="544" y="170"/>
                                </a:lnTo>
                                <a:lnTo>
                                  <a:pt x="519" y="125"/>
                                </a:lnTo>
                                <a:lnTo>
                                  <a:pt x="484" y="80"/>
                                </a:lnTo>
                                <a:lnTo>
                                  <a:pt x="444" y="50"/>
                                </a:lnTo>
                                <a:lnTo>
                                  <a:pt x="399" y="20"/>
                                </a:lnTo>
                                <a:lnTo>
                                  <a:pt x="344" y="5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503680" y="767715"/>
                            <a:ext cx="250825" cy="88900"/>
                          </a:xfrm>
                          <a:custGeom>
                            <a:avLst/>
                            <a:gdLst>
                              <a:gd name="T0" fmla="*/ 230 w 395"/>
                              <a:gd name="T1" fmla="*/ 100 h 140"/>
                              <a:gd name="T2" fmla="*/ 230 w 395"/>
                              <a:gd name="T3" fmla="*/ 100 h 140"/>
                              <a:gd name="T4" fmla="*/ 290 w 395"/>
                              <a:gd name="T5" fmla="*/ 75 h 140"/>
                              <a:gd name="T6" fmla="*/ 350 w 395"/>
                              <a:gd name="T7" fmla="*/ 60 h 140"/>
                              <a:gd name="T8" fmla="*/ 350 w 395"/>
                              <a:gd name="T9" fmla="*/ 60 h 140"/>
                              <a:gd name="T10" fmla="*/ 395 w 395"/>
                              <a:gd name="T11" fmla="*/ 55 h 140"/>
                              <a:gd name="T12" fmla="*/ 395 w 395"/>
                              <a:gd name="T13" fmla="*/ 55 h 140"/>
                              <a:gd name="T14" fmla="*/ 385 w 395"/>
                              <a:gd name="T15" fmla="*/ 25 h 140"/>
                              <a:gd name="T16" fmla="*/ 365 w 395"/>
                              <a:gd name="T17" fmla="*/ 0 h 140"/>
                              <a:gd name="T18" fmla="*/ 365 w 395"/>
                              <a:gd name="T19" fmla="*/ 0 h 140"/>
                              <a:gd name="T20" fmla="*/ 315 w 395"/>
                              <a:gd name="T21" fmla="*/ 0 h 140"/>
                              <a:gd name="T22" fmla="*/ 265 w 395"/>
                              <a:gd name="T23" fmla="*/ 10 h 140"/>
                              <a:gd name="T24" fmla="*/ 235 w 395"/>
                              <a:gd name="T25" fmla="*/ 20 h 140"/>
                              <a:gd name="T26" fmla="*/ 205 w 395"/>
                              <a:gd name="T27" fmla="*/ 35 h 140"/>
                              <a:gd name="T28" fmla="*/ 170 w 395"/>
                              <a:gd name="T29" fmla="*/ 50 h 140"/>
                              <a:gd name="T30" fmla="*/ 135 w 395"/>
                              <a:gd name="T31" fmla="*/ 70 h 140"/>
                              <a:gd name="T32" fmla="*/ 135 w 395"/>
                              <a:gd name="T33" fmla="*/ 70 h 140"/>
                              <a:gd name="T34" fmla="*/ 115 w 395"/>
                              <a:gd name="T35" fmla="*/ 85 h 140"/>
                              <a:gd name="T36" fmla="*/ 90 w 395"/>
                              <a:gd name="T37" fmla="*/ 85 h 140"/>
                              <a:gd name="T38" fmla="*/ 90 w 395"/>
                              <a:gd name="T39" fmla="*/ 85 h 140"/>
                              <a:gd name="T40" fmla="*/ 75 w 395"/>
                              <a:gd name="T41" fmla="*/ 75 h 140"/>
                              <a:gd name="T42" fmla="*/ 60 w 395"/>
                              <a:gd name="T43" fmla="*/ 60 h 140"/>
                              <a:gd name="T44" fmla="*/ 60 w 395"/>
                              <a:gd name="T45" fmla="*/ 60 h 140"/>
                              <a:gd name="T46" fmla="*/ 30 w 395"/>
                              <a:gd name="T47" fmla="*/ 85 h 140"/>
                              <a:gd name="T48" fmla="*/ 0 w 395"/>
                              <a:gd name="T49" fmla="*/ 110 h 140"/>
                              <a:gd name="T50" fmla="*/ 0 w 395"/>
                              <a:gd name="T51" fmla="*/ 110 h 140"/>
                              <a:gd name="T52" fmla="*/ 30 w 395"/>
                              <a:gd name="T53" fmla="*/ 130 h 140"/>
                              <a:gd name="T54" fmla="*/ 30 w 395"/>
                              <a:gd name="T55" fmla="*/ 130 h 140"/>
                              <a:gd name="T56" fmla="*/ 50 w 395"/>
                              <a:gd name="T57" fmla="*/ 140 h 140"/>
                              <a:gd name="T58" fmla="*/ 75 w 395"/>
                              <a:gd name="T59" fmla="*/ 140 h 140"/>
                              <a:gd name="T60" fmla="*/ 95 w 395"/>
                              <a:gd name="T61" fmla="*/ 140 h 140"/>
                              <a:gd name="T62" fmla="*/ 120 w 395"/>
                              <a:gd name="T63" fmla="*/ 140 h 140"/>
                              <a:gd name="T64" fmla="*/ 175 w 395"/>
                              <a:gd name="T65" fmla="*/ 120 h 140"/>
                              <a:gd name="T66" fmla="*/ 230 w 395"/>
                              <a:gd name="T67" fmla="*/ 100 h 140"/>
                              <a:gd name="T68" fmla="*/ 230 w 395"/>
                              <a:gd name="T69" fmla="*/ 10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5" h="140">
                                <a:moveTo>
                                  <a:pt x="230" y="100"/>
                                </a:moveTo>
                                <a:lnTo>
                                  <a:pt x="230" y="100"/>
                                </a:lnTo>
                                <a:lnTo>
                                  <a:pt x="290" y="75"/>
                                </a:lnTo>
                                <a:lnTo>
                                  <a:pt x="350" y="60"/>
                                </a:lnTo>
                                <a:lnTo>
                                  <a:pt x="395" y="55"/>
                                </a:lnTo>
                                <a:lnTo>
                                  <a:pt x="385" y="25"/>
                                </a:lnTo>
                                <a:lnTo>
                                  <a:pt x="365" y="0"/>
                                </a:lnTo>
                                <a:lnTo>
                                  <a:pt x="315" y="0"/>
                                </a:lnTo>
                                <a:lnTo>
                                  <a:pt x="265" y="10"/>
                                </a:lnTo>
                                <a:lnTo>
                                  <a:pt x="235" y="20"/>
                                </a:lnTo>
                                <a:lnTo>
                                  <a:pt x="205" y="35"/>
                                </a:lnTo>
                                <a:lnTo>
                                  <a:pt x="170" y="50"/>
                                </a:lnTo>
                                <a:lnTo>
                                  <a:pt x="135" y="70"/>
                                </a:lnTo>
                                <a:lnTo>
                                  <a:pt x="115" y="85"/>
                                </a:lnTo>
                                <a:lnTo>
                                  <a:pt x="90" y="85"/>
                                </a:lnTo>
                                <a:lnTo>
                                  <a:pt x="75" y="75"/>
                                </a:lnTo>
                                <a:lnTo>
                                  <a:pt x="60" y="60"/>
                                </a:lnTo>
                                <a:lnTo>
                                  <a:pt x="30" y="85"/>
                                </a:lnTo>
                                <a:lnTo>
                                  <a:pt x="0" y="110"/>
                                </a:lnTo>
                                <a:lnTo>
                                  <a:pt x="30" y="130"/>
                                </a:lnTo>
                                <a:lnTo>
                                  <a:pt x="50" y="140"/>
                                </a:lnTo>
                                <a:lnTo>
                                  <a:pt x="75" y="140"/>
                                </a:lnTo>
                                <a:lnTo>
                                  <a:pt x="95" y="140"/>
                                </a:lnTo>
                                <a:lnTo>
                                  <a:pt x="120" y="140"/>
                                </a:lnTo>
                                <a:lnTo>
                                  <a:pt x="175" y="120"/>
                                </a:lnTo>
                                <a:lnTo>
                                  <a:pt x="2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754505" y="738505"/>
                            <a:ext cx="247015" cy="76835"/>
                          </a:xfrm>
                          <a:custGeom>
                            <a:avLst/>
                            <a:gdLst>
                              <a:gd name="T0" fmla="*/ 294 w 389"/>
                              <a:gd name="T1" fmla="*/ 31 h 121"/>
                              <a:gd name="T2" fmla="*/ 294 w 389"/>
                              <a:gd name="T3" fmla="*/ 31 h 121"/>
                              <a:gd name="T4" fmla="*/ 245 w 389"/>
                              <a:gd name="T5" fmla="*/ 46 h 121"/>
                              <a:gd name="T6" fmla="*/ 245 w 389"/>
                              <a:gd name="T7" fmla="*/ 46 h 121"/>
                              <a:gd name="T8" fmla="*/ 200 w 389"/>
                              <a:gd name="T9" fmla="*/ 56 h 121"/>
                              <a:gd name="T10" fmla="*/ 150 w 389"/>
                              <a:gd name="T11" fmla="*/ 61 h 121"/>
                              <a:gd name="T12" fmla="*/ 105 w 389"/>
                              <a:gd name="T13" fmla="*/ 56 h 121"/>
                              <a:gd name="T14" fmla="*/ 60 w 389"/>
                              <a:gd name="T15" fmla="*/ 51 h 121"/>
                              <a:gd name="T16" fmla="*/ 60 w 389"/>
                              <a:gd name="T17" fmla="*/ 51 h 121"/>
                              <a:gd name="T18" fmla="*/ 0 w 389"/>
                              <a:gd name="T19" fmla="*/ 46 h 121"/>
                              <a:gd name="T20" fmla="*/ 0 w 389"/>
                              <a:gd name="T21" fmla="*/ 46 h 121"/>
                              <a:gd name="T22" fmla="*/ 15 w 389"/>
                              <a:gd name="T23" fmla="*/ 71 h 121"/>
                              <a:gd name="T24" fmla="*/ 25 w 389"/>
                              <a:gd name="T25" fmla="*/ 96 h 121"/>
                              <a:gd name="T26" fmla="*/ 25 w 389"/>
                              <a:gd name="T27" fmla="*/ 96 h 121"/>
                              <a:gd name="T28" fmla="*/ 120 w 389"/>
                              <a:gd name="T29" fmla="*/ 81 h 121"/>
                              <a:gd name="T30" fmla="*/ 165 w 389"/>
                              <a:gd name="T31" fmla="*/ 76 h 121"/>
                              <a:gd name="T32" fmla="*/ 210 w 389"/>
                              <a:gd name="T33" fmla="*/ 71 h 121"/>
                              <a:gd name="T34" fmla="*/ 254 w 389"/>
                              <a:gd name="T35" fmla="*/ 76 h 121"/>
                              <a:gd name="T36" fmla="*/ 299 w 389"/>
                              <a:gd name="T37" fmla="*/ 81 h 121"/>
                              <a:gd name="T38" fmla="*/ 334 w 389"/>
                              <a:gd name="T39" fmla="*/ 96 h 121"/>
                              <a:gd name="T40" fmla="*/ 364 w 389"/>
                              <a:gd name="T41" fmla="*/ 116 h 121"/>
                              <a:gd name="T42" fmla="*/ 364 w 389"/>
                              <a:gd name="T43" fmla="*/ 116 h 121"/>
                              <a:gd name="T44" fmla="*/ 369 w 389"/>
                              <a:gd name="T45" fmla="*/ 121 h 121"/>
                              <a:gd name="T46" fmla="*/ 369 w 389"/>
                              <a:gd name="T47" fmla="*/ 121 h 121"/>
                              <a:gd name="T48" fmla="*/ 379 w 389"/>
                              <a:gd name="T49" fmla="*/ 111 h 121"/>
                              <a:gd name="T50" fmla="*/ 389 w 389"/>
                              <a:gd name="T51" fmla="*/ 91 h 121"/>
                              <a:gd name="T52" fmla="*/ 389 w 389"/>
                              <a:gd name="T53" fmla="*/ 91 h 121"/>
                              <a:gd name="T54" fmla="*/ 389 w 389"/>
                              <a:gd name="T55" fmla="*/ 46 h 121"/>
                              <a:gd name="T56" fmla="*/ 389 w 389"/>
                              <a:gd name="T57" fmla="*/ 46 h 121"/>
                              <a:gd name="T58" fmla="*/ 374 w 389"/>
                              <a:gd name="T59" fmla="*/ 0 h 121"/>
                              <a:gd name="T60" fmla="*/ 374 w 389"/>
                              <a:gd name="T61" fmla="*/ 0 h 121"/>
                              <a:gd name="T62" fmla="*/ 294 w 389"/>
                              <a:gd name="T63" fmla="*/ 31 h 121"/>
                              <a:gd name="T64" fmla="*/ 294 w 389"/>
                              <a:gd name="T65" fmla="*/ 3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121">
                                <a:moveTo>
                                  <a:pt x="294" y="31"/>
                                </a:moveTo>
                                <a:lnTo>
                                  <a:pt x="294" y="31"/>
                                </a:lnTo>
                                <a:lnTo>
                                  <a:pt x="245" y="46"/>
                                </a:lnTo>
                                <a:lnTo>
                                  <a:pt x="200" y="56"/>
                                </a:lnTo>
                                <a:lnTo>
                                  <a:pt x="150" y="61"/>
                                </a:lnTo>
                                <a:lnTo>
                                  <a:pt x="105" y="56"/>
                                </a:lnTo>
                                <a:lnTo>
                                  <a:pt x="60" y="51"/>
                                </a:lnTo>
                                <a:lnTo>
                                  <a:pt x="0" y="46"/>
                                </a:lnTo>
                                <a:lnTo>
                                  <a:pt x="15" y="71"/>
                                </a:lnTo>
                                <a:lnTo>
                                  <a:pt x="25" y="96"/>
                                </a:lnTo>
                                <a:lnTo>
                                  <a:pt x="120" y="81"/>
                                </a:lnTo>
                                <a:lnTo>
                                  <a:pt x="165" y="76"/>
                                </a:lnTo>
                                <a:lnTo>
                                  <a:pt x="210" y="71"/>
                                </a:lnTo>
                                <a:lnTo>
                                  <a:pt x="254" y="76"/>
                                </a:lnTo>
                                <a:lnTo>
                                  <a:pt x="299" y="81"/>
                                </a:lnTo>
                                <a:lnTo>
                                  <a:pt x="334" y="96"/>
                                </a:lnTo>
                                <a:lnTo>
                                  <a:pt x="364" y="116"/>
                                </a:lnTo>
                                <a:lnTo>
                                  <a:pt x="369" y="121"/>
                                </a:lnTo>
                                <a:lnTo>
                                  <a:pt x="379" y="111"/>
                                </a:lnTo>
                                <a:lnTo>
                                  <a:pt x="389" y="91"/>
                                </a:lnTo>
                                <a:lnTo>
                                  <a:pt x="389" y="46"/>
                                </a:lnTo>
                                <a:lnTo>
                                  <a:pt x="374" y="0"/>
                                </a:lnTo>
                                <a:lnTo>
                                  <a:pt x="29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473710" y="652780"/>
                            <a:ext cx="60325" cy="172085"/>
                          </a:xfrm>
                          <a:custGeom>
                            <a:avLst/>
                            <a:gdLst>
                              <a:gd name="T0" fmla="*/ 35 w 95"/>
                              <a:gd name="T1" fmla="*/ 251 h 271"/>
                              <a:gd name="T2" fmla="*/ 35 w 95"/>
                              <a:gd name="T3" fmla="*/ 251 h 271"/>
                              <a:gd name="T4" fmla="*/ 60 w 95"/>
                              <a:gd name="T5" fmla="*/ 266 h 271"/>
                              <a:gd name="T6" fmla="*/ 85 w 95"/>
                              <a:gd name="T7" fmla="*/ 266 h 271"/>
                              <a:gd name="T8" fmla="*/ 85 w 95"/>
                              <a:gd name="T9" fmla="*/ 266 h 271"/>
                              <a:gd name="T10" fmla="*/ 75 w 95"/>
                              <a:gd name="T11" fmla="*/ 211 h 271"/>
                              <a:gd name="T12" fmla="*/ 75 w 95"/>
                              <a:gd name="T13" fmla="*/ 211 h 271"/>
                              <a:gd name="T14" fmla="*/ 80 w 95"/>
                              <a:gd name="T15" fmla="*/ 186 h 271"/>
                              <a:gd name="T16" fmla="*/ 85 w 95"/>
                              <a:gd name="T17" fmla="*/ 140 h 271"/>
                              <a:gd name="T18" fmla="*/ 85 w 95"/>
                              <a:gd name="T19" fmla="*/ 140 h 271"/>
                              <a:gd name="T20" fmla="*/ 95 w 95"/>
                              <a:gd name="T21" fmla="*/ 60 h 271"/>
                              <a:gd name="T22" fmla="*/ 95 w 95"/>
                              <a:gd name="T23" fmla="*/ 25 h 271"/>
                              <a:gd name="T24" fmla="*/ 90 w 95"/>
                              <a:gd name="T25" fmla="*/ 10 h 271"/>
                              <a:gd name="T26" fmla="*/ 85 w 95"/>
                              <a:gd name="T27" fmla="*/ 5 h 271"/>
                              <a:gd name="T28" fmla="*/ 85 w 95"/>
                              <a:gd name="T29" fmla="*/ 5 h 271"/>
                              <a:gd name="T30" fmla="*/ 75 w 95"/>
                              <a:gd name="T31" fmla="*/ 0 h 271"/>
                              <a:gd name="T32" fmla="*/ 60 w 95"/>
                              <a:gd name="T33" fmla="*/ 0 h 271"/>
                              <a:gd name="T34" fmla="*/ 60 w 95"/>
                              <a:gd name="T35" fmla="*/ 0 h 271"/>
                              <a:gd name="T36" fmla="*/ 45 w 95"/>
                              <a:gd name="T37" fmla="*/ 15 h 271"/>
                              <a:gd name="T38" fmla="*/ 30 w 95"/>
                              <a:gd name="T39" fmla="*/ 40 h 271"/>
                              <a:gd name="T40" fmla="*/ 15 w 95"/>
                              <a:gd name="T41" fmla="*/ 70 h 271"/>
                              <a:gd name="T42" fmla="*/ 5 w 95"/>
                              <a:gd name="T43" fmla="*/ 100 h 271"/>
                              <a:gd name="T44" fmla="*/ 5 w 95"/>
                              <a:gd name="T45" fmla="*/ 100 h 271"/>
                              <a:gd name="T46" fmla="*/ 0 w 95"/>
                              <a:gd name="T47" fmla="*/ 145 h 271"/>
                              <a:gd name="T48" fmla="*/ 0 w 95"/>
                              <a:gd name="T49" fmla="*/ 186 h 271"/>
                              <a:gd name="T50" fmla="*/ 10 w 95"/>
                              <a:gd name="T51" fmla="*/ 231 h 271"/>
                              <a:gd name="T52" fmla="*/ 20 w 95"/>
                              <a:gd name="T53" fmla="*/ 271 h 271"/>
                              <a:gd name="T54" fmla="*/ 25 w 95"/>
                              <a:gd name="T55" fmla="*/ 266 h 271"/>
                              <a:gd name="T56" fmla="*/ 35 w 95"/>
                              <a:gd name="T57" fmla="*/ 25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5" h="271">
                                <a:moveTo>
                                  <a:pt x="35" y="251"/>
                                </a:moveTo>
                                <a:lnTo>
                                  <a:pt x="35" y="251"/>
                                </a:lnTo>
                                <a:lnTo>
                                  <a:pt x="60" y="266"/>
                                </a:lnTo>
                                <a:lnTo>
                                  <a:pt x="85" y="266"/>
                                </a:lnTo>
                                <a:lnTo>
                                  <a:pt x="75" y="211"/>
                                </a:lnTo>
                                <a:lnTo>
                                  <a:pt x="80" y="186"/>
                                </a:lnTo>
                                <a:lnTo>
                                  <a:pt x="85" y="140"/>
                                </a:lnTo>
                                <a:lnTo>
                                  <a:pt x="95" y="60"/>
                                </a:lnTo>
                                <a:lnTo>
                                  <a:pt x="95" y="25"/>
                                </a:lnTo>
                                <a:lnTo>
                                  <a:pt x="90" y="10"/>
                                </a:lnTo>
                                <a:lnTo>
                                  <a:pt x="85" y="5"/>
                                </a:lnTo>
                                <a:lnTo>
                                  <a:pt x="75" y="0"/>
                                </a:lnTo>
                                <a:lnTo>
                                  <a:pt x="60" y="0"/>
                                </a:lnTo>
                                <a:lnTo>
                                  <a:pt x="45" y="15"/>
                                </a:lnTo>
                                <a:lnTo>
                                  <a:pt x="30" y="40"/>
                                </a:lnTo>
                                <a:lnTo>
                                  <a:pt x="15" y="70"/>
                                </a:lnTo>
                                <a:lnTo>
                                  <a:pt x="5" y="100"/>
                                </a:lnTo>
                                <a:lnTo>
                                  <a:pt x="0" y="145"/>
                                </a:lnTo>
                                <a:lnTo>
                                  <a:pt x="0" y="186"/>
                                </a:lnTo>
                                <a:lnTo>
                                  <a:pt x="10" y="231"/>
                                </a:lnTo>
                                <a:lnTo>
                                  <a:pt x="20" y="271"/>
                                </a:lnTo>
                                <a:lnTo>
                                  <a:pt x="25" y="266"/>
                                </a:lnTo>
                                <a:lnTo>
                                  <a:pt x="35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99110" y="856615"/>
                            <a:ext cx="127000" cy="127635"/>
                          </a:xfrm>
                          <a:custGeom>
                            <a:avLst/>
                            <a:gdLst>
                              <a:gd name="T0" fmla="*/ 0 w 200"/>
                              <a:gd name="T1" fmla="*/ 5 h 201"/>
                              <a:gd name="T2" fmla="*/ 0 w 200"/>
                              <a:gd name="T3" fmla="*/ 5 h 201"/>
                              <a:gd name="T4" fmla="*/ 0 w 200"/>
                              <a:gd name="T5" fmla="*/ 5 h 201"/>
                              <a:gd name="T6" fmla="*/ 0 w 200"/>
                              <a:gd name="T7" fmla="*/ 5 h 201"/>
                              <a:gd name="T8" fmla="*/ 35 w 200"/>
                              <a:gd name="T9" fmla="*/ 85 h 201"/>
                              <a:gd name="T10" fmla="*/ 70 w 200"/>
                              <a:gd name="T11" fmla="*/ 145 h 201"/>
                              <a:gd name="T12" fmla="*/ 90 w 200"/>
                              <a:gd name="T13" fmla="*/ 170 h 201"/>
                              <a:gd name="T14" fmla="*/ 105 w 200"/>
                              <a:gd name="T15" fmla="*/ 186 h 201"/>
                              <a:gd name="T16" fmla="*/ 120 w 200"/>
                              <a:gd name="T17" fmla="*/ 196 h 201"/>
                              <a:gd name="T18" fmla="*/ 135 w 200"/>
                              <a:gd name="T19" fmla="*/ 201 h 201"/>
                              <a:gd name="T20" fmla="*/ 135 w 200"/>
                              <a:gd name="T21" fmla="*/ 201 h 201"/>
                              <a:gd name="T22" fmla="*/ 145 w 200"/>
                              <a:gd name="T23" fmla="*/ 201 h 201"/>
                              <a:gd name="T24" fmla="*/ 160 w 200"/>
                              <a:gd name="T25" fmla="*/ 191 h 201"/>
                              <a:gd name="T26" fmla="*/ 200 w 200"/>
                              <a:gd name="T27" fmla="*/ 160 h 201"/>
                              <a:gd name="T28" fmla="*/ 200 w 200"/>
                              <a:gd name="T29" fmla="*/ 160 h 201"/>
                              <a:gd name="T30" fmla="*/ 165 w 200"/>
                              <a:gd name="T31" fmla="*/ 145 h 201"/>
                              <a:gd name="T32" fmla="*/ 150 w 200"/>
                              <a:gd name="T33" fmla="*/ 135 h 201"/>
                              <a:gd name="T34" fmla="*/ 140 w 200"/>
                              <a:gd name="T35" fmla="*/ 125 h 201"/>
                              <a:gd name="T36" fmla="*/ 140 w 200"/>
                              <a:gd name="T37" fmla="*/ 125 h 201"/>
                              <a:gd name="T38" fmla="*/ 130 w 200"/>
                              <a:gd name="T39" fmla="*/ 110 h 201"/>
                              <a:gd name="T40" fmla="*/ 125 w 200"/>
                              <a:gd name="T41" fmla="*/ 95 h 201"/>
                              <a:gd name="T42" fmla="*/ 125 w 200"/>
                              <a:gd name="T43" fmla="*/ 55 h 201"/>
                              <a:gd name="T44" fmla="*/ 125 w 200"/>
                              <a:gd name="T45" fmla="*/ 55 h 201"/>
                              <a:gd name="T46" fmla="*/ 100 w 200"/>
                              <a:gd name="T47" fmla="*/ 45 h 201"/>
                              <a:gd name="T48" fmla="*/ 85 w 200"/>
                              <a:gd name="T49" fmla="*/ 25 h 201"/>
                              <a:gd name="T50" fmla="*/ 85 w 200"/>
                              <a:gd name="T51" fmla="*/ 25 h 201"/>
                              <a:gd name="T52" fmla="*/ 55 w 200"/>
                              <a:gd name="T53" fmla="*/ 40 h 201"/>
                              <a:gd name="T54" fmla="*/ 25 w 200"/>
                              <a:gd name="T55" fmla="*/ 45 h 201"/>
                              <a:gd name="T56" fmla="*/ 25 w 200"/>
                              <a:gd name="T57" fmla="*/ 35 h 201"/>
                              <a:gd name="T58" fmla="*/ 25 w 200"/>
                              <a:gd name="T59" fmla="*/ 20 h 201"/>
                              <a:gd name="T60" fmla="*/ 25 w 200"/>
                              <a:gd name="T61" fmla="*/ 20 h 201"/>
                              <a:gd name="T62" fmla="*/ 50 w 200"/>
                              <a:gd name="T63" fmla="*/ 15 h 201"/>
                              <a:gd name="T64" fmla="*/ 70 w 200"/>
                              <a:gd name="T65" fmla="*/ 5 h 201"/>
                              <a:gd name="T66" fmla="*/ 70 w 200"/>
                              <a:gd name="T67" fmla="*/ 5 h 201"/>
                              <a:gd name="T68" fmla="*/ 65 w 200"/>
                              <a:gd name="T69" fmla="*/ 0 h 201"/>
                              <a:gd name="T70" fmla="*/ 65 w 200"/>
                              <a:gd name="T71" fmla="*/ 0 h 201"/>
                              <a:gd name="T72" fmla="*/ 45 w 200"/>
                              <a:gd name="T73" fmla="*/ 5 h 201"/>
                              <a:gd name="T74" fmla="*/ 30 w 200"/>
                              <a:gd name="T75" fmla="*/ 10 h 201"/>
                              <a:gd name="T76" fmla="*/ 0 w 200"/>
                              <a:gd name="T77" fmla="*/ 5 h 201"/>
                              <a:gd name="T78" fmla="*/ 0 w 200"/>
                              <a:gd name="T79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0" h="201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35" y="85"/>
                                </a:lnTo>
                                <a:lnTo>
                                  <a:pt x="70" y="145"/>
                                </a:lnTo>
                                <a:lnTo>
                                  <a:pt x="90" y="170"/>
                                </a:lnTo>
                                <a:lnTo>
                                  <a:pt x="105" y="186"/>
                                </a:lnTo>
                                <a:lnTo>
                                  <a:pt x="120" y="196"/>
                                </a:lnTo>
                                <a:lnTo>
                                  <a:pt x="135" y="201"/>
                                </a:lnTo>
                                <a:lnTo>
                                  <a:pt x="145" y="201"/>
                                </a:lnTo>
                                <a:lnTo>
                                  <a:pt x="160" y="191"/>
                                </a:lnTo>
                                <a:lnTo>
                                  <a:pt x="200" y="160"/>
                                </a:lnTo>
                                <a:lnTo>
                                  <a:pt x="165" y="145"/>
                                </a:lnTo>
                                <a:lnTo>
                                  <a:pt x="150" y="135"/>
                                </a:lnTo>
                                <a:lnTo>
                                  <a:pt x="140" y="125"/>
                                </a:lnTo>
                                <a:lnTo>
                                  <a:pt x="130" y="110"/>
                                </a:lnTo>
                                <a:lnTo>
                                  <a:pt x="125" y="95"/>
                                </a:lnTo>
                                <a:lnTo>
                                  <a:pt x="125" y="55"/>
                                </a:lnTo>
                                <a:lnTo>
                                  <a:pt x="100" y="45"/>
                                </a:lnTo>
                                <a:lnTo>
                                  <a:pt x="85" y="25"/>
                                </a:lnTo>
                                <a:lnTo>
                                  <a:pt x="5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35"/>
                                </a:lnTo>
                                <a:lnTo>
                                  <a:pt x="25" y="20"/>
                                </a:lnTo>
                                <a:lnTo>
                                  <a:pt x="50" y="15"/>
                                </a:ln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45" y="5"/>
                                </a:lnTo>
                                <a:lnTo>
                                  <a:pt x="30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86410" y="828040"/>
                            <a:ext cx="47625" cy="25400"/>
                          </a:xfrm>
                          <a:custGeom>
                            <a:avLst/>
                            <a:gdLst>
                              <a:gd name="T0" fmla="*/ 20 w 75"/>
                              <a:gd name="T1" fmla="*/ 25 h 40"/>
                              <a:gd name="T2" fmla="*/ 20 w 75"/>
                              <a:gd name="T3" fmla="*/ 25 h 40"/>
                              <a:gd name="T4" fmla="*/ 50 w 75"/>
                              <a:gd name="T5" fmla="*/ 30 h 40"/>
                              <a:gd name="T6" fmla="*/ 75 w 75"/>
                              <a:gd name="T7" fmla="*/ 25 h 40"/>
                              <a:gd name="T8" fmla="*/ 75 w 75"/>
                              <a:gd name="T9" fmla="*/ 25 h 40"/>
                              <a:gd name="T10" fmla="*/ 70 w 75"/>
                              <a:gd name="T11" fmla="*/ 10 h 40"/>
                              <a:gd name="T12" fmla="*/ 70 w 75"/>
                              <a:gd name="T13" fmla="*/ 10 h 40"/>
                              <a:gd name="T14" fmla="*/ 55 w 75"/>
                              <a:gd name="T15" fmla="*/ 15 h 40"/>
                              <a:gd name="T16" fmla="*/ 35 w 75"/>
                              <a:gd name="T17" fmla="*/ 10 h 40"/>
                              <a:gd name="T18" fmla="*/ 20 w 75"/>
                              <a:gd name="T19" fmla="*/ 5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15 w 75"/>
                              <a:gd name="T25" fmla="*/ 40 h 40"/>
                              <a:gd name="T26" fmla="*/ 20 w 75"/>
                              <a:gd name="T27" fmla="*/ 35 h 40"/>
                              <a:gd name="T28" fmla="*/ 20 w 75"/>
                              <a:gd name="T29" fmla="*/ 2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50" y="30"/>
                                </a:lnTo>
                                <a:lnTo>
                                  <a:pt x="75" y="25"/>
                                </a:lnTo>
                                <a:lnTo>
                                  <a:pt x="70" y="10"/>
                                </a:lnTo>
                                <a:lnTo>
                                  <a:pt x="55" y="15"/>
                                </a:lnTo>
                                <a:lnTo>
                                  <a:pt x="35" y="10"/>
                                </a:lnTo>
                                <a:lnTo>
                                  <a:pt x="20" y="5"/>
                                </a:lnTo>
                                <a:lnTo>
                                  <a:pt x="0" y="0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91185" y="821690"/>
                            <a:ext cx="215265" cy="120650"/>
                          </a:xfrm>
                          <a:custGeom>
                            <a:avLst/>
                            <a:gdLst>
                              <a:gd name="T0" fmla="*/ 134 w 339"/>
                              <a:gd name="T1" fmla="*/ 130 h 190"/>
                              <a:gd name="T2" fmla="*/ 134 w 339"/>
                              <a:gd name="T3" fmla="*/ 130 h 190"/>
                              <a:gd name="T4" fmla="*/ 174 w 339"/>
                              <a:gd name="T5" fmla="*/ 100 h 190"/>
                              <a:gd name="T6" fmla="*/ 214 w 339"/>
                              <a:gd name="T7" fmla="*/ 80 h 190"/>
                              <a:gd name="T8" fmla="*/ 259 w 339"/>
                              <a:gd name="T9" fmla="*/ 65 h 190"/>
                              <a:gd name="T10" fmla="*/ 304 w 339"/>
                              <a:gd name="T11" fmla="*/ 50 h 190"/>
                              <a:gd name="T12" fmla="*/ 304 w 339"/>
                              <a:gd name="T13" fmla="*/ 50 h 190"/>
                              <a:gd name="T14" fmla="*/ 339 w 339"/>
                              <a:gd name="T15" fmla="*/ 40 h 190"/>
                              <a:gd name="T16" fmla="*/ 339 w 339"/>
                              <a:gd name="T17" fmla="*/ 40 h 190"/>
                              <a:gd name="T18" fmla="*/ 324 w 339"/>
                              <a:gd name="T19" fmla="*/ 20 h 190"/>
                              <a:gd name="T20" fmla="*/ 314 w 339"/>
                              <a:gd name="T21" fmla="*/ 0 h 190"/>
                              <a:gd name="T22" fmla="*/ 314 w 339"/>
                              <a:gd name="T23" fmla="*/ 0 h 190"/>
                              <a:gd name="T24" fmla="*/ 239 w 339"/>
                              <a:gd name="T25" fmla="*/ 50 h 190"/>
                              <a:gd name="T26" fmla="*/ 199 w 339"/>
                              <a:gd name="T27" fmla="*/ 70 h 190"/>
                              <a:gd name="T28" fmla="*/ 159 w 339"/>
                              <a:gd name="T29" fmla="*/ 95 h 190"/>
                              <a:gd name="T30" fmla="*/ 119 w 339"/>
                              <a:gd name="T31" fmla="*/ 110 h 190"/>
                              <a:gd name="T32" fmla="*/ 80 w 339"/>
                              <a:gd name="T33" fmla="*/ 120 h 190"/>
                              <a:gd name="T34" fmla="*/ 40 w 339"/>
                              <a:gd name="T35" fmla="*/ 125 h 190"/>
                              <a:gd name="T36" fmla="*/ 0 w 339"/>
                              <a:gd name="T37" fmla="*/ 120 h 190"/>
                              <a:gd name="T38" fmla="*/ 0 w 339"/>
                              <a:gd name="T39" fmla="*/ 120 h 190"/>
                              <a:gd name="T40" fmla="*/ 5 w 339"/>
                              <a:gd name="T41" fmla="*/ 145 h 190"/>
                              <a:gd name="T42" fmla="*/ 15 w 339"/>
                              <a:gd name="T43" fmla="*/ 165 h 190"/>
                              <a:gd name="T44" fmla="*/ 15 w 339"/>
                              <a:gd name="T45" fmla="*/ 165 h 190"/>
                              <a:gd name="T46" fmla="*/ 25 w 339"/>
                              <a:gd name="T47" fmla="*/ 175 h 190"/>
                              <a:gd name="T48" fmla="*/ 40 w 339"/>
                              <a:gd name="T49" fmla="*/ 180 h 190"/>
                              <a:gd name="T50" fmla="*/ 75 w 339"/>
                              <a:gd name="T51" fmla="*/ 190 h 190"/>
                              <a:gd name="T52" fmla="*/ 75 w 339"/>
                              <a:gd name="T53" fmla="*/ 190 h 190"/>
                              <a:gd name="T54" fmla="*/ 95 w 339"/>
                              <a:gd name="T55" fmla="*/ 170 h 190"/>
                              <a:gd name="T56" fmla="*/ 95 w 339"/>
                              <a:gd name="T57" fmla="*/ 170 h 190"/>
                              <a:gd name="T58" fmla="*/ 134 w 339"/>
                              <a:gd name="T59" fmla="*/ 130 h 190"/>
                              <a:gd name="T60" fmla="*/ 134 w 339"/>
                              <a:gd name="T61" fmla="*/ 13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9" h="190">
                                <a:moveTo>
                                  <a:pt x="134" y="130"/>
                                </a:moveTo>
                                <a:lnTo>
                                  <a:pt x="134" y="130"/>
                                </a:lnTo>
                                <a:lnTo>
                                  <a:pt x="174" y="100"/>
                                </a:lnTo>
                                <a:lnTo>
                                  <a:pt x="214" y="80"/>
                                </a:lnTo>
                                <a:lnTo>
                                  <a:pt x="259" y="65"/>
                                </a:lnTo>
                                <a:lnTo>
                                  <a:pt x="304" y="50"/>
                                </a:lnTo>
                                <a:lnTo>
                                  <a:pt x="339" y="40"/>
                                </a:lnTo>
                                <a:lnTo>
                                  <a:pt x="324" y="20"/>
                                </a:lnTo>
                                <a:lnTo>
                                  <a:pt x="314" y="0"/>
                                </a:lnTo>
                                <a:lnTo>
                                  <a:pt x="239" y="50"/>
                                </a:lnTo>
                                <a:lnTo>
                                  <a:pt x="199" y="70"/>
                                </a:lnTo>
                                <a:lnTo>
                                  <a:pt x="159" y="95"/>
                                </a:lnTo>
                                <a:lnTo>
                                  <a:pt x="119" y="110"/>
                                </a:lnTo>
                                <a:lnTo>
                                  <a:pt x="80" y="120"/>
                                </a:lnTo>
                                <a:lnTo>
                                  <a:pt x="40" y="125"/>
                                </a:lnTo>
                                <a:lnTo>
                                  <a:pt x="0" y="120"/>
                                </a:lnTo>
                                <a:lnTo>
                                  <a:pt x="5" y="145"/>
                                </a:lnTo>
                                <a:lnTo>
                                  <a:pt x="15" y="165"/>
                                </a:lnTo>
                                <a:lnTo>
                                  <a:pt x="25" y="175"/>
                                </a:lnTo>
                                <a:lnTo>
                                  <a:pt x="40" y="180"/>
                                </a:lnTo>
                                <a:lnTo>
                                  <a:pt x="75" y="190"/>
                                </a:lnTo>
                                <a:lnTo>
                                  <a:pt x="95" y="170"/>
                                </a:lnTo>
                                <a:lnTo>
                                  <a:pt x="134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143000" y="160020"/>
                            <a:ext cx="234950" cy="194310"/>
                          </a:xfrm>
                          <a:custGeom>
                            <a:avLst/>
                            <a:gdLst>
                              <a:gd name="T0" fmla="*/ 230 w 370"/>
                              <a:gd name="T1" fmla="*/ 130 h 306"/>
                              <a:gd name="T2" fmla="*/ 230 w 370"/>
                              <a:gd name="T3" fmla="*/ 130 h 306"/>
                              <a:gd name="T4" fmla="*/ 240 w 370"/>
                              <a:gd name="T5" fmla="*/ 120 h 306"/>
                              <a:gd name="T6" fmla="*/ 255 w 370"/>
                              <a:gd name="T7" fmla="*/ 105 h 306"/>
                              <a:gd name="T8" fmla="*/ 270 w 370"/>
                              <a:gd name="T9" fmla="*/ 100 h 306"/>
                              <a:gd name="T10" fmla="*/ 285 w 370"/>
                              <a:gd name="T11" fmla="*/ 95 h 306"/>
                              <a:gd name="T12" fmla="*/ 325 w 370"/>
                              <a:gd name="T13" fmla="*/ 90 h 306"/>
                              <a:gd name="T14" fmla="*/ 370 w 370"/>
                              <a:gd name="T15" fmla="*/ 95 h 306"/>
                              <a:gd name="T16" fmla="*/ 370 w 370"/>
                              <a:gd name="T17" fmla="*/ 95 h 306"/>
                              <a:gd name="T18" fmla="*/ 350 w 370"/>
                              <a:gd name="T19" fmla="*/ 45 h 306"/>
                              <a:gd name="T20" fmla="*/ 330 w 370"/>
                              <a:gd name="T21" fmla="*/ 0 h 306"/>
                              <a:gd name="T22" fmla="*/ 330 w 370"/>
                              <a:gd name="T23" fmla="*/ 0 h 306"/>
                              <a:gd name="T24" fmla="*/ 290 w 370"/>
                              <a:gd name="T25" fmla="*/ 20 h 306"/>
                              <a:gd name="T26" fmla="*/ 290 w 370"/>
                              <a:gd name="T27" fmla="*/ 20 h 306"/>
                              <a:gd name="T28" fmla="*/ 250 w 370"/>
                              <a:gd name="T29" fmla="*/ 40 h 306"/>
                              <a:gd name="T30" fmla="*/ 215 w 370"/>
                              <a:gd name="T31" fmla="*/ 65 h 306"/>
                              <a:gd name="T32" fmla="*/ 150 w 370"/>
                              <a:gd name="T33" fmla="*/ 130 h 306"/>
                              <a:gd name="T34" fmla="*/ 150 w 370"/>
                              <a:gd name="T35" fmla="*/ 130 h 306"/>
                              <a:gd name="T36" fmla="*/ 95 w 370"/>
                              <a:gd name="T37" fmla="*/ 186 h 306"/>
                              <a:gd name="T38" fmla="*/ 65 w 370"/>
                              <a:gd name="T39" fmla="*/ 211 h 306"/>
                              <a:gd name="T40" fmla="*/ 40 w 370"/>
                              <a:gd name="T41" fmla="*/ 231 h 306"/>
                              <a:gd name="T42" fmla="*/ 40 w 370"/>
                              <a:gd name="T43" fmla="*/ 231 h 306"/>
                              <a:gd name="T44" fmla="*/ 0 w 370"/>
                              <a:gd name="T45" fmla="*/ 261 h 306"/>
                              <a:gd name="T46" fmla="*/ 0 w 370"/>
                              <a:gd name="T47" fmla="*/ 261 h 306"/>
                              <a:gd name="T48" fmla="*/ 10 w 370"/>
                              <a:gd name="T49" fmla="*/ 286 h 306"/>
                              <a:gd name="T50" fmla="*/ 30 w 370"/>
                              <a:gd name="T51" fmla="*/ 306 h 306"/>
                              <a:gd name="T52" fmla="*/ 30 w 370"/>
                              <a:gd name="T53" fmla="*/ 306 h 306"/>
                              <a:gd name="T54" fmla="*/ 80 w 370"/>
                              <a:gd name="T55" fmla="*/ 281 h 306"/>
                              <a:gd name="T56" fmla="*/ 130 w 370"/>
                              <a:gd name="T57" fmla="*/ 251 h 306"/>
                              <a:gd name="T58" fmla="*/ 155 w 370"/>
                              <a:gd name="T59" fmla="*/ 226 h 306"/>
                              <a:gd name="T60" fmla="*/ 180 w 370"/>
                              <a:gd name="T61" fmla="*/ 201 h 306"/>
                              <a:gd name="T62" fmla="*/ 205 w 370"/>
                              <a:gd name="T63" fmla="*/ 171 h 306"/>
                              <a:gd name="T64" fmla="*/ 230 w 370"/>
                              <a:gd name="T65" fmla="*/ 130 h 306"/>
                              <a:gd name="T66" fmla="*/ 230 w 370"/>
                              <a:gd name="T67" fmla="*/ 13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70" h="306">
                                <a:moveTo>
                                  <a:pt x="230" y="130"/>
                                </a:moveTo>
                                <a:lnTo>
                                  <a:pt x="230" y="130"/>
                                </a:lnTo>
                                <a:lnTo>
                                  <a:pt x="240" y="120"/>
                                </a:lnTo>
                                <a:lnTo>
                                  <a:pt x="255" y="105"/>
                                </a:lnTo>
                                <a:lnTo>
                                  <a:pt x="270" y="100"/>
                                </a:lnTo>
                                <a:lnTo>
                                  <a:pt x="285" y="95"/>
                                </a:lnTo>
                                <a:lnTo>
                                  <a:pt x="325" y="90"/>
                                </a:lnTo>
                                <a:lnTo>
                                  <a:pt x="370" y="95"/>
                                </a:lnTo>
                                <a:lnTo>
                                  <a:pt x="350" y="45"/>
                                </a:lnTo>
                                <a:lnTo>
                                  <a:pt x="330" y="0"/>
                                </a:lnTo>
                                <a:lnTo>
                                  <a:pt x="290" y="20"/>
                                </a:lnTo>
                                <a:lnTo>
                                  <a:pt x="250" y="40"/>
                                </a:lnTo>
                                <a:lnTo>
                                  <a:pt x="215" y="65"/>
                                </a:lnTo>
                                <a:lnTo>
                                  <a:pt x="150" y="130"/>
                                </a:lnTo>
                                <a:lnTo>
                                  <a:pt x="95" y="186"/>
                                </a:lnTo>
                                <a:lnTo>
                                  <a:pt x="65" y="211"/>
                                </a:lnTo>
                                <a:lnTo>
                                  <a:pt x="40" y="231"/>
                                </a:lnTo>
                                <a:lnTo>
                                  <a:pt x="0" y="261"/>
                                </a:lnTo>
                                <a:lnTo>
                                  <a:pt x="10" y="286"/>
                                </a:lnTo>
                                <a:lnTo>
                                  <a:pt x="30" y="306"/>
                                </a:lnTo>
                                <a:lnTo>
                                  <a:pt x="80" y="281"/>
                                </a:lnTo>
                                <a:lnTo>
                                  <a:pt x="130" y="251"/>
                                </a:lnTo>
                                <a:lnTo>
                                  <a:pt x="155" y="226"/>
                                </a:lnTo>
                                <a:lnTo>
                                  <a:pt x="180" y="201"/>
                                </a:lnTo>
                                <a:lnTo>
                                  <a:pt x="205" y="171"/>
                                </a:lnTo>
                                <a:lnTo>
                                  <a:pt x="2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418590" y="662305"/>
                            <a:ext cx="9525" cy="6350"/>
                          </a:xfrm>
                          <a:custGeom>
                            <a:avLst/>
                            <a:gdLst>
                              <a:gd name="T0" fmla="*/ 15 w 15"/>
                              <a:gd name="T1" fmla="*/ 10 h 10"/>
                              <a:gd name="T2" fmla="*/ 15 w 15"/>
                              <a:gd name="T3" fmla="*/ 10 h 10"/>
                              <a:gd name="T4" fmla="*/ 15 w 15"/>
                              <a:gd name="T5" fmla="*/ 0 h 10"/>
                              <a:gd name="T6" fmla="*/ 15 w 15"/>
                              <a:gd name="T7" fmla="*/ 0 h 10"/>
                              <a:gd name="T8" fmla="*/ 0 w 15"/>
                              <a:gd name="T9" fmla="*/ 10 h 10"/>
                              <a:gd name="T10" fmla="*/ 5 w 15"/>
                              <a:gd name="T11" fmla="*/ 10 h 10"/>
                              <a:gd name="T12" fmla="*/ 15 w 15"/>
                              <a:gd name="T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15" y="10"/>
                                </a:moveTo>
                                <a:lnTo>
                                  <a:pt x="15" y="10"/>
                                </a:lnTo>
                                <a:lnTo>
                                  <a:pt x="15" y="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434465" y="694055"/>
                            <a:ext cx="78740" cy="83185"/>
                          </a:xfrm>
                          <a:custGeom>
                            <a:avLst/>
                            <a:gdLst>
                              <a:gd name="T0" fmla="*/ 85 w 124"/>
                              <a:gd name="T1" fmla="*/ 106 h 131"/>
                              <a:gd name="T2" fmla="*/ 90 w 124"/>
                              <a:gd name="T3" fmla="*/ 111 h 131"/>
                              <a:gd name="T4" fmla="*/ 90 w 124"/>
                              <a:gd name="T5" fmla="*/ 111 h 131"/>
                              <a:gd name="T6" fmla="*/ 124 w 124"/>
                              <a:gd name="T7" fmla="*/ 131 h 131"/>
                              <a:gd name="T8" fmla="*/ 124 w 124"/>
                              <a:gd name="T9" fmla="*/ 131 h 131"/>
                              <a:gd name="T10" fmla="*/ 99 w 124"/>
                              <a:gd name="T11" fmla="*/ 116 h 131"/>
                              <a:gd name="T12" fmla="*/ 90 w 124"/>
                              <a:gd name="T13" fmla="*/ 111 h 131"/>
                              <a:gd name="T14" fmla="*/ 90 w 124"/>
                              <a:gd name="T15" fmla="*/ 111 h 131"/>
                              <a:gd name="T16" fmla="*/ 65 w 124"/>
                              <a:gd name="T17" fmla="*/ 90 h 131"/>
                              <a:gd name="T18" fmla="*/ 40 w 124"/>
                              <a:gd name="T19" fmla="*/ 65 h 131"/>
                              <a:gd name="T20" fmla="*/ 20 w 124"/>
                              <a:gd name="T21" fmla="*/ 35 h 131"/>
                              <a:gd name="T22" fmla="*/ 0 w 124"/>
                              <a:gd name="T23" fmla="*/ 0 h 131"/>
                              <a:gd name="T24" fmla="*/ 0 w 124"/>
                              <a:gd name="T25" fmla="*/ 0 h 131"/>
                              <a:gd name="T26" fmla="*/ 20 w 124"/>
                              <a:gd name="T27" fmla="*/ 30 h 131"/>
                              <a:gd name="T28" fmla="*/ 40 w 124"/>
                              <a:gd name="T29" fmla="*/ 60 h 131"/>
                              <a:gd name="T30" fmla="*/ 60 w 124"/>
                              <a:gd name="T31" fmla="*/ 85 h 131"/>
                              <a:gd name="T32" fmla="*/ 85 w 124"/>
                              <a:gd name="T33" fmla="*/ 106 h 131"/>
                              <a:gd name="T34" fmla="*/ 85 w 124"/>
                              <a:gd name="T35" fmla="*/ 106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4" h="131">
                                <a:moveTo>
                                  <a:pt x="85" y="106"/>
                                </a:moveTo>
                                <a:lnTo>
                                  <a:pt x="90" y="111"/>
                                </a:lnTo>
                                <a:lnTo>
                                  <a:pt x="124" y="131"/>
                                </a:lnTo>
                                <a:lnTo>
                                  <a:pt x="99" y="116"/>
                                </a:lnTo>
                                <a:lnTo>
                                  <a:pt x="90" y="111"/>
                                </a:lnTo>
                                <a:lnTo>
                                  <a:pt x="65" y="90"/>
                                </a:lnTo>
                                <a:lnTo>
                                  <a:pt x="40" y="65"/>
                                </a:lnTo>
                                <a:lnTo>
                                  <a:pt x="20" y="35"/>
                                </a:lnTo>
                                <a:lnTo>
                                  <a:pt x="0" y="0"/>
                                </a:lnTo>
                                <a:lnTo>
                                  <a:pt x="20" y="30"/>
                                </a:lnTo>
                                <a:lnTo>
                                  <a:pt x="40" y="60"/>
                                </a:lnTo>
                                <a:lnTo>
                                  <a:pt x="60" y="85"/>
                                </a:lnTo>
                                <a:lnTo>
                                  <a:pt x="8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047750" y="528320"/>
                            <a:ext cx="402590" cy="236220"/>
                          </a:xfrm>
                          <a:custGeom>
                            <a:avLst/>
                            <a:gdLst>
                              <a:gd name="T0" fmla="*/ 619 w 634"/>
                              <a:gd name="T1" fmla="*/ 146 h 372"/>
                              <a:gd name="T2" fmla="*/ 634 w 634"/>
                              <a:gd name="T3" fmla="*/ 101 h 372"/>
                              <a:gd name="T4" fmla="*/ 624 w 634"/>
                              <a:gd name="T5" fmla="*/ 51 h 372"/>
                              <a:gd name="T6" fmla="*/ 609 w 634"/>
                              <a:gd name="T7" fmla="*/ 26 h 372"/>
                              <a:gd name="T8" fmla="*/ 589 w 634"/>
                              <a:gd name="T9" fmla="*/ 16 h 372"/>
                              <a:gd name="T10" fmla="*/ 539 w 634"/>
                              <a:gd name="T11" fmla="*/ 0 h 372"/>
                              <a:gd name="T12" fmla="*/ 534 w 634"/>
                              <a:gd name="T13" fmla="*/ 31 h 372"/>
                              <a:gd name="T14" fmla="*/ 494 w 634"/>
                              <a:gd name="T15" fmla="*/ 91 h 372"/>
                              <a:gd name="T16" fmla="*/ 464 w 634"/>
                              <a:gd name="T17" fmla="*/ 116 h 372"/>
                              <a:gd name="T18" fmla="*/ 399 w 634"/>
                              <a:gd name="T19" fmla="*/ 136 h 372"/>
                              <a:gd name="T20" fmla="*/ 399 w 634"/>
                              <a:gd name="T21" fmla="*/ 146 h 372"/>
                              <a:gd name="T22" fmla="*/ 394 w 634"/>
                              <a:gd name="T23" fmla="*/ 151 h 372"/>
                              <a:gd name="T24" fmla="*/ 389 w 634"/>
                              <a:gd name="T25" fmla="*/ 151 h 372"/>
                              <a:gd name="T26" fmla="*/ 259 w 634"/>
                              <a:gd name="T27" fmla="*/ 181 h 372"/>
                              <a:gd name="T28" fmla="*/ 134 w 634"/>
                              <a:gd name="T29" fmla="*/ 231 h 372"/>
                              <a:gd name="T30" fmla="*/ 15 w 634"/>
                              <a:gd name="T31" fmla="*/ 276 h 372"/>
                              <a:gd name="T32" fmla="*/ 5 w 634"/>
                              <a:gd name="T33" fmla="*/ 251 h 372"/>
                              <a:gd name="T34" fmla="*/ 124 w 634"/>
                              <a:gd name="T35" fmla="*/ 206 h 372"/>
                              <a:gd name="T36" fmla="*/ 184 w 634"/>
                              <a:gd name="T37" fmla="*/ 181 h 372"/>
                              <a:gd name="T38" fmla="*/ 304 w 634"/>
                              <a:gd name="T39" fmla="*/ 141 h 372"/>
                              <a:gd name="T40" fmla="*/ 369 w 634"/>
                              <a:gd name="T41" fmla="*/ 131 h 372"/>
                              <a:gd name="T42" fmla="*/ 369 w 634"/>
                              <a:gd name="T43" fmla="*/ 126 h 372"/>
                              <a:gd name="T44" fmla="*/ 364 w 634"/>
                              <a:gd name="T45" fmla="*/ 131 h 372"/>
                              <a:gd name="T46" fmla="*/ 234 w 634"/>
                              <a:gd name="T47" fmla="*/ 156 h 372"/>
                              <a:gd name="T48" fmla="*/ 109 w 634"/>
                              <a:gd name="T49" fmla="*/ 206 h 372"/>
                              <a:gd name="T50" fmla="*/ 0 w 634"/>
                              <a:gd name="T51" fmla="*/ 246 h 372"/>
                              <a:gd name="T52" fmla="*/ 20 w 634"/>
                              <a:gd name="T53" fmla="*/ 311 h 372"/>
                              <a:gd name="T54" fmla="*/ 35 w 634"/>
                              <a:gd name="T55" fmla="*/ 372 h 372"/>
                              <a:gd name="T56" fmla="*/ 139 w 634"/>
                              <a:gd name="T57" fmla="*/ 357 h 372"/>
                              <a:gd name="T58" fmla="*/ 329 w 634"/>
                              <a:gd name="T59" fmla="*/ 316 h 372"/>
                              <a:gd name="T60" fmla="*/ 469 w 634"/>
                              <a:gd name="T61" fmla="*/ 266 h 372"/>
                              <a:gd name="T62" fmla="*/ 559 w 634"/>
                              <a:gd name="T63" fmla="*/ 211 h 372"/>
                              <a:gd name="T64" fmla="*/ 604 w 634"/>
                              <a:gd name="T65" fmla="*/ 171 h 372"/>
                              <a:gd name="T66" fmla="*/ 619 w 634"/>
                              <a:gd name="T67" fmla="*/ 146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4" h="372">
                                <a:moveTo>
                                  <a:pt x="619" y="146"/>
                                </a:moveTo>
                                <a:lnTo>
                                  <a:pt x="619" y="146"/>
                                </a:lnTo>
                                <a:lnTo>
                                  <a:pt x="629" y="126"/>
                                </a:lnTo>
                                <a:lnTo>
                                  <a:pt x="634" y="101"/>
                                </a:lnTo>
                                <a:lnTo>
                                  <a:pt x="629" y="76"/>
                                </a:lnTo>
                                <a:lnTo>
                                  <a:pt x="624" y="51"/>
                                </a:lnTo>
                                <a:lnTo>
                                  <a:pt x="609" y="26"/>
                                </a:lnTo>
                                <a:lnTo>
                                  <a:pt x="589" y="16"/>
                                </a:lnTo>
                                <a:lnTo>
                                  <a:pt x="564" y="5"/>
                                </a:lnTo>
                                <a:lnTo>
                                  <a:pt x="539" y="0"/>
                                </a:lnTo>
                                <a:lnTo>
                                  <a:pt x="534" y="31"/>
                                </a:lnTo>
                                <a:lnTo>
                                  <a:pt x="514" y="61"/>
                                </a:lnTo>
                                <a:lnTo>
                                  <a:pt x="494" y="91"/>
                                </a:lnTo>
                                <a:lnTo>
                                  <a:pt x="464" y="116"/>
                                </a:lnTo>
                                <a:lnTo>
                                  <a:pt x="434" y="131"/>
                                </a:lnTo>
                                <a:lnTo>
                                  <a:pt x="399" y="136"/>
                                </a:lnTo>
                                <a:lnTo>
                                  <a:pt x="399" y="146"/>
                                </a:lnTo>
                                <a:lnTo>
                                  <a:pt x="394" y="151"/>
                                </a:lnTo>
                                <a:lnTo>
                                  <a:pt x="389" y="151"/>
                                </a:lnTo>
                                <a:lnTo>
                                  <a:pt x="319" y="166"/>
                                </a:lnTo>
                                <a:lnTo>
                                  <a:pt x="259" y="181"/>
                                </a:lnTo>
                                <a:lnTo>
                                  <a:pt x="194" y="201"/>
                                </a:lnTo>
                                <a:lnTo>
                                  <a:pt x="134" y="231"/>
                                </a:lnTo>
                                <a:lnTo>
                                  <a:pt x="15" y="276"/>
                                </a:lnTo>
                                <a:lnTo>
                                  <a:pt x="10" y="261"/>
                                </a:lnTo>
                                <a:lnTo>
                                  <a:pt x="5" y="251"/>
                                </a:lnTo>
                                <a:lnTo>
                                  <a:pt x="124" y="206"/>
                                </a:lnTo>
                                <a:lnTo>
                                  <a:pt x="184" y="181"/>
                                </a:lnTo>
                                <a:lnTo>
                                  <a:pt x="244" y="161"/>
                                </a:lnTo>
                                <a:lnTo>
                                  <a:pt x="304" y="141"/>
                                </a:lnTo>
                                <a:lnTo>
                                  <a:pt x="369" y="131"/>
                                </a:lnTo>
                                <a:lnTo>
                                  <a:pt x="369" y="126"/>
                                </a:lnTo>
                                <a:lnTo>
                                  <a:pt x="364" y="131"/>
                                </a:lnTo>
                                <a:lnTo>
                                  <a:pt x="299" y="141"/>
                                </a:lnTo>
                                <a:lnTo>
                                  <a:pt x="234" y="156"/>
                                </a:lnTo>
                                <a:lnTo>
                                  <a:pt x="169" y="181"/>
                                </a:lnTo>
                                <a:lnTo>
                                  <a:pt x="109" y="206"/>
                                </a:lnTo>
                                <a:lnTo>
                                  <a:pt x="0" y="246"/>
                                </a:lnTo>
                                <a:lnTo>
                                  <a:pt x="20" y="311"/>
                                </a:lnTo>
                                <a:lnTo>
                                  <a:pt x="35" y="372"/>
                                </a:lnTo>
                                <a:lnTo>
                                  <a:pt x="139" y="357"/>
                                </a:lnTo>
                                <a:lnTo>
                                  <a:pt x="259" y="331"/>
                                </a:lnTo>
                                <a:lnTo>
                                  <a:pt x="329" y="316"/>
                                </a:lnTo>
                                <a:lnTo>
                                  <a:pt x="404" y="291"/>
                                </a:lnTo>
                                <a:lnTo>
                                  <a:pt x="469" y="266"/>
                                </a:lnTo>
                                <a:lnTo>
                                  <a:pt x="534" y="231"/>
                                </a:lnTo>
                                <a:lnTo>
                                  <a:pt x="559" y="211"/>
                                </a:lnTo>
                                <a:lnTo>
                                  <a:pt x="584" y="191"/>
                                </a:lnTo>
                                <a:lnTo>
                                  <a:pt x="604" y="171"/>
                                </a:lnTo>
                                <a:lnTo>
                                  <a:pt x="61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434465" y="611505"/>
                            <a:ext cx="161290" cy="175260"/>
                          </a:xfrm>
                          <a:custGeom>
                            <a:avLst/>
                            <a:gdLst>
                              <a:gd name="T0" fmla="*/ 10 w 254"/>
                              <a:gd name="T1" fmla="*/ 70 h 276"/>
                              <a:gd name="T2" fmla="*/ 10 w 254"/>
                              <a:gd name="T3" fmla="*/ 70 h 276"/>
                              <a:gd name="T4" fmla="*/ 15 w 254"/>
                              <a:gd name="T5" fmla="*/ 90 h 276"/>
                              <a:gd name="T6" fmla="*/ 20 w 254"/>
                              <a:gd name="T7" fmla="*/ 115 h 276"/>
                              <a:gd name="T8" fmla="*/ 45 w 254"/>
                              <a:gd name="T9" fmla="*/ 155 h 276"/>
                              <a:gd name="T10" fmla="*/ 75 w 254"/>
                              <a:gd name="T11" fmla="*/ 190 h 276"/>
                              <a:gd name="T12" fmla="*/ 104 w 254"/>
                              <a:gd name="T13" fmla="*/ 220 h 276"/>
                              <a:gd name="T14" fmla="*/ 109 w 254"/>
                              <a:gd name="T15" fmla="*/ 226 h 276"/>
                              <a:gd name="T16" fmla="*/ 109 w 254"/>
                              <a:gd name="T17" fmla="*/ 226 h 276"/>
                              <a:gd name="T18" fmla="*/ 139 w 254"/>
                              <a:gd name="T19" fmla="*/ 246 h 276"/>
                              <a:gd name="T20" fmla="*/ 169 w 254"/>
                              <a:gd name="T21" fmla="*/ 256 h 276"/>
                              <a:gd name="T22" fmla="*/ 164 w 254"/>
                              <a:gd name="T23" fmla="*/ 271 h 276"/>
                              <a:gd name="T24" fmla="*/ 164 w 254"/>
                              <a:gd name="T25" fmla="*/ 276 h 276"/>
                              <a:gd name="T26" fmla="*/ 164 w 254"/>
                              <a:gd name="T27" fmla="*/ 276 h 276"/>
                              <a:gd name="T28" fmla="*/ 204 w 254"/>
                              <a:gd name="T29" fmla="*/ 231 h 276"/>
                              <a:gd name="T30" fmla="*/ 204 w 254"/>
                              <a:gd name="T31" fmla="*/ 231 h 276"/>
                              <a:gd name="T32" fmla="*/ 254 w 254"/>
                              <a:gd name="T33" fmla="*/ 185 h 276"/>
                              <a:gd name="T34" fmla="*/ 254 w 254"/>
                              <a:gd name="T35" fmla="*/ 185 h 276"/>
                              <a:gd name="T36" fmla="*/ 204 w 254"/>
                              <a:gd name="T37" fmla="*/ 170 h 276"/>
                              <a:gd name="T38" fmla="*/ 154 w 254"/>
                              <a:gd name="T39" fmla="*/ 150 h 276"/>
                              <a:gd name="T40" fmla="*/ 109 w 254"/>
                              <a:gd name="T41" fmla="*/ 125 h 276"/>
                              <a:gd name="T42" fmla="*/ 80 w 254"/>
                              <a:gd name="T43" fmla="*/ 100 h 276"/>
                              <a:gd name="T44" fmla="*/ 80 w 254"/>
                              <a:gd name="T45" fmla="*/ 100 h 276"/>
                              <a:gd name="T46" fmla="*/ 65 w 254"/>
                              <a:gd name="T47" fmla="*/ 80 h 276"/>
                              <a:gd name="T48" fmla="*/ 55 w 254"/>
                              <a:gd name="T49" fmla="*/ 60 h 276"/>
                              <a:gd name="T50" fmla="*/ 40 w 254"/>
                              <a:gd name="T51" fmla="*/ 0 h 276"/>
                              <a:gd name="T52" fmla="*/ 40 w 254"/>
                              <a:gd name="T53" fmla="*/ 0 h 276"/>
                              <a:gd name="T54" fmla="*/ 40 w 254"/>
                              <a:gd name="T55" fmla="*/ 0 h 276"/>
                              <a:gd name="T56" fmla="*/ 40 w 254"/>
                              <a:gd name="T57" fmla="*/ 0 h 276"/>
                              <a:gd name="T58" fmla="*/ 30 w 254"/>
                              <a:gd name="T59" fmla="*/ 30 h 276"/>
                              <a:gd name="T60" fmla="*/ 30 w 254"/>
                              <a:gd name="T61" fmla="*/ 30 h 276"/>
                              <a:gd name="T62" fmla="*/ 15 w 254"/>
                              <a:gd name="T63" fmla="*/ 50 h 276"/>
                              <a:gd name="T64" fmla="*/ 0 w 254"/>
                              <a:gd name="T65" fmla="*/ 70 h 276"/>
                              <a:gd name="T66" fmla="*/ 10 w 254"/>
                              <a:gd name="T67" fmla="*/ 7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276"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lnTo>
                                  <a:pt x="15" y="90"/>
                                </a:lnTo>
                                <a:lnTo>
                                  <a:pt x="20" y="115"/>
                                </a:lnTo>
                                <a:lnTo>
                                  <a:pt x="45" y="155"/>
                                </a:lnTo>
                                <a:lnTo>
                                  <a:pt x="75" y="190"/>
                                </a:lnTo>
                                <a:lnTo>
                                  <a:pt x="104" y="220"/>
                                </a:lnTo>
                                <a:lnTo>
                                  <a:pt x="109" y="226"/>
                                </a:lnTo>
                                <a:lnTo>
                                  <a:pt x="139" y="246"/>
                                </a:lnTo>
                                <a:lnTo>
                                  <a:pt x="169" y="256"/>
                                </a:lnTo>
                                <a:lnTo>
                                  <a:pt x="164" y="271"/>
                                </a:lnTo>
                                <a:lnTo>
                                  <a:pt x="164" y="276"/>
                                </a:lnTo>
                                <a:lnTo>
                                  <a:pt x="204" y="231"/>
                                </a:lnTo>
                                <a:lnTo>
                                  <a:pt x="254" y="185"/>
                                </a:lnTo>
                                <a:lnTo>
                                  <a:pt x="204" y="170"/>
                                </a:lnTo>
                                <a:lnTo>
                                  <a:pt x="154" y="150"/>
                                </a:lnTo>
                                <a:lnTo>
                                  <a:pt x="109" y="125"/>
                                </a:lnTo>
                                <a:lnTo>
                                  <a:pt x="80" y="100"/>
                                </a:lnTo>
                                <a:lnTo>
                                  <a:pt x="65" y="80"/>
                                </a:lnTo>
                                <a:lnTo>
                                  <a:pt x="55" y="60"/>
                                </a:lnTo>
                                <a:lnTo>
                                  <a:pt x="40" y="0"/>
                                </a:lnTo>
                                <a:lnTo>
                                  <a:pt x="30" y="30"/>
                                </a:lnTo>
                                <a:lnTo>
                                  <a:pt x="1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529080" y="786765"/>
                            <a:ext cx="6350" cy="635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0 w 10"/>
                              <a:gd name="T3" fmla="*/ 10 h 10"/>
                              <a:gd name="T4" fmla="*/ 0 w 10"/>
                              <a:gd name="T5" fmla="*/ 10 h 10"/>
                              <a:gd name="T6" fmla="*/ 10 w 10"/>
                              <a:gd name="T7" fmla="*/ 5 h 10"/>
                              <a:gd name="T8" fmla="*/ 10 w 10"/>
                              <a:gd name="T9" fmla="*/ 5 h 10"/>
                              <a:gd name="T10" fmla="*/ 0 w 10"/>
                              <a:gd name="T11" fmla="*/ 0 h 10"/>
                              <a:gd name="T12" fmla="*/ 0 w 10"/>
                              <a:gd name="T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12825" y="528320"/>
                            <a:ext cx="370840" cy="143510"/>
                          </a:xfrm>
                          <a:custGeom>
                            <a:avLst/>
                            <a:gdLst>
                              <a:gd name="T0" fmla="*/ 154 w 584"/>
                              <a:gd name="T1" fmla="*/ 181 h 226"/>
                              <a:gd name="T2" fmla="*/ 154 w 584"/>
                              <a:gd name="T3" fmla="*/ 181 h 226"/>
                              <a:gd name="T4" fmla="*/ 214 w 584"/>
                              <a:gd name="T5" fmla="*/ 156 h 226"/>
                              <a:gd name="T6" fmla="*/ 274 w 584"/>
                              <a:gd name="T7" fmla="*/ 136 h 226"/>
                              <a:gd name="T8" fmla="*/ 334 w 584"/>
                              <a:gd name="T9" fmla="*/ 121 h 226"/>
                              <a:gd name="T10" fmla="*/ 399 w 584"/>
                              <a:gd name="T11" fmla="*/ 106 h 226"/>
                              <a:gd name="T12" fmla="*/ 399 w 584"/>
                              <a:gd name="T13" fmla="*/ 106 h 226"/>
                              <a:gd name="T14" fmla="*/ 399 w 584"/>
                              <a:gd name="T15" fmla="*/ 96 h 226"/>
                              <a:gd name="T16" fmla="*/ 399 w 584"/>
                              <a:gd name="T17" fmla="*/ 96 h 226"/>
                              <a:gd name="T18" fmla="*/ 404 w 584"/>
                              <a:gd name="T19" fmla="*/ 86 h 226"/>
                              <a:gd name="T20" fmla="*/ 404 w 584"/>
                              <a:gd name="T21" fmla="*/ 86 h 226"/>
                              <a:gd name="T22" fmla="*/ 414 w 584"/>
                              <a:gd name="T23" fmla="*/ 86 h 226"/>
                              <a:gd name="T24" fmla="*/ 414 w 584"/>
                              <a:gd name="T25" fmla="*/ 86 h 226"/>
                              <a:gd name="T26" fmla="*/ 429 w 584"/>
                              <a:gd name="T27" fmla="*/ 91 h 226"/>
                              <a:gd name="T28" fmla="*/ 449 w 584"/>
                              <a:gd name="T29" fmla="*/ 86 h 226"/>
                              <a:gd name="T30" fmla="*/ 464 w 584"/>
                              <a:gd name="T31" fmla="*/ 86 h 226"/>
                              <a:gd name="T32" fmla="*/ 484 w 584"/>
                              <a:gd name="T33" fmla="*/ 76 h 226"/>
                              <a:gd name="T34" fmla="*/ 484 w 584"/>
                              <a:gd name="T35" fmla="*/ 76 h 226"/>
                              <a:gd name="T36" fmla="*/ 504 w 584"/>
                              <a:gd name="T37" fmla="*/ 61 h 226"/>
                              <a:gd name="T38" fmla="*/ 524 w 584"/>
                              <a:gd name="T39" fmla="*/ 41 h 226"/>
                              <a:gd name="T40" fmla="*/ 534 w 584"/>
                              <a:gd name="T41" fmla="*/ 21 h 226"/>
                              <a:gd name="T42" fmla="*/ 544 w 584"/>
                              <a:gd name="T43" fmla="*/ 0 h 226"/>
                              <a:gd name="T44" fmla="*/ 554 w 584"/>
                              <a:gd name="T45" fmla="*/ 5 h 226"/>
                              <a:gd name="T46" fmla="*/ 569 w 584"/>
                              <a:gd name="T47" fmla="*/ 5 h 226"/>
                              <a:gd name="T48" fmla="*/ 569 w 584"/>
                              <a:gd name="T49" fmla="*/ 5 h 226"/>
                              <a:gd name="T50" fmla="*/ 559 w 584"/>
                              <a:gd name="T51" fmla="*/ 31 h 226"/>
                              <a:gd name="T52" fmla="*/ 544 w 584"/>
                              <a:gd name="T53" fmla="*/ 56 h 226"/>
                              <a:gd name="T54" fmla="*/ 519 w 584"/>
                              <a:gd name="T55" fmla="*/ 76 h 226"/>
                              <a:gd name="T56" fmla="*/ 494 w 584"/>
                              <a:gd name="T57" fmla="*/ 96 h 226"/>
                              <a:gd name="T58" fmla="*/ 494 w 584"/>
                              <a:gd name="T59" fmla="*/ 96 h 226"/>
                              <a:gd name="T60" fmla="*/ 469 w 584"/>
                              <a:gd name="T61" fmla="*/ 106 h 226"/>
                              <a:gd name="T62" fmla="*/ 449 w 584"/>
                              <a:gd name="T63" fmla="*/ 111 h 226"/>
                              <a:gd name="T64" fmla="*/ 449 w 584"/>
                              <a:gd name="T65" fmla="*/ 111 h 226"/>
                              <a:gd name="T66" fmla="*/ 459 w 584"/>
                              <a:gd name="T67" fmla="*/ 111 h 226"/>
                              <a:gd name="T68" fmla="*/ 474 w 584"/>
                              <a:gd name="T69" fmla="*/ 111 h 226"/>
                              <a:gd name="T70" fmla="*/ 509 w 584"/>
                              <a:gd name="T71" fmla="*/ 96 h 226"/>
                              <a:gd name="T72" fmla="*/ 509 w 584"/>
                              <a:gd name="T73" fmla="*/ 96 h 226"/>
                              <a:gd name="T74" fmla="*/ 529 w 584"/>
                              <a:gd name="T75" fmla="*/ 71 h 226"/>
                              <a:gd name="T76" fmla="*/ 549 w 584"/>
                              <a:gd name="T77" fmla="*/ 51 h 226"/>
                              <a:gd name="T78" fmla="*/ 564 w 584"/>
                              <a:gd name="T79" fmla="*/ 26 h 226"/>
                              <a:gd name="T80" fmla="*/ 569 w 584"/>
                              <a:gd name="T81" fmla="*/ 0 h 226"/>
                              <a:gd name="T82" fmla="*/ 579 w 584"/>
                              <a:gd name="T83" fmla="*/ 0 h 226"/>
                              <a:gd name="T84" fmla="*/ 584 w 584"/>
                              <a:gd name="T85" fmla="*/ 0 h 226"/>
                              <a:gd name="T86" fmla="*/ 584 w 584"/>
                              <a:gd name="T87" fmla="*/ 0 h 226"/>
                              <a:gd name="T88" fmla="*/ 529 w 584"/>
                              <a:gd name="T89" fmla="*/ 0 h 226"/>
                              <a:gd name="T90" fmla="*/ 474 w 584"/>
                              <a:gd name="T91" fmla="*/ 5 h 226"/>
                              <a:gd name="T92" fmla="*/ 424 w 584"/>
                              <a:gd name="T93" fmla="*/ 16 h 226"/>
                              <a:gd name="T94" fmla="*/ 379 w 584"/>
                              <a:gd name="T95" fmla="*/ 26 h 226"/>
                              <a:gd name="T96" fmla="*/ 379 w 584"/>
                              <a:gd name="T97" fmla="*/ 26 h 226"/>
                              <a:gd name="T98" fmla="*/ 294 w 584"/>
                              <a:gd name="T99" fmla="*/ 56 h 226"/>
                              <a:gd name="T100" fmla="*/ 209 w 584"/>
                              <a:gd name="T101" fmla="*/ 76 h 226"/>
                              <a:gd name="T102" fmla="*/ 209 w 584"/>
                              <a:gd name="T103" fmla="*/ 76 h 226"/>
                              <a:gd name="T104" fmla="*/ 104 w 584"/>
                              <a:gd name="T105" fmla="*/ 106 h 226"/>
                              <a:gd name="T106" fmla="*/ 50 w 584"/>
                              <a:gd name="T107" fmla="*/ 121 h 226"/>
                              <a:gd name="T108" fmla="*/ 0 w 584"/>
                              <a:gd name="T109" fmla="*/ 146 h 226"/>
                              <a:gd name="T110" fmla="*/ 0 w 584"/>
                              <a:gd name="T111" fmla="*/ 146 h 226"/>
                              <a:gd name="T112" fmla="*/ 25 w 584"/>
                              <a:gd name="T113" fmla="*/ 186 h 226"/>
                              <a:gd name="T114" fmla="*/ 45 w 584"/>
                              <a:gd name="T115" fmla="*/ 226 h 226"/>
                              <a:gd name="T116" fmla="*/ 45 w 584"/>
                              <a:gd name="T117" fmla="*/ 226 h 226"/>
                              <a:gd name="T118" fmla="*/ 45 w 584"/>
                              <a:gd name="T119" fmla="*/ 226 h 226"/>
                              <a:gd name="T120" fmla="*/ 154 w 584"/>
                              <a:gd name="T121" fmla="*/ 181 h 226"/>
                              <a:gd name="T122" fmla="*/ 154 w 584"/>
                              <a:gd name="T123" fmla="*/ 181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4" h="226">
                                <a:moveTo>
                                  <a:pt x="154" y="181"/>
                                </a:moveTo>
                                <a:lnTo>
                                  <a:pt x="154" y="181"/>
                                </a:lnTo>
                                <a:lnTo>
                                  <a:pt x="214" y="156"/>
                                </a:lnTo>
                                <a:lnTo>
                                  <a:pt x="274" y="136"/>
                                </a:lnTo>
                                <a:lnTo>
                                  <a:pt x="334" y="121"/>
                                </a:lnTo>
                                <a:lnTo>
                                  <a:pt x="399" y="106"/>
                                </a:lnTo>
                                <a:lnTo>
                                  <a:pt x="399" y="96"/>
                                </a:lnTo>
                                <a:lnTo>
                                  <a:pt x="404" y="86"/>
                                </a:lnTo>
                                <a:lnTo>
                                  <a:pt x="414" y="86"/>
                                </a:lnTo>
                                <a:lnTo>
                                  <a:pt x="429" y="91"/>
                                </a:lnTo>
                                <a:lnTo>
                                  <a:pt x="449" y="86"/>
                                </a:lnTo>
                                <a:lnTo>
                                  <a:pt x="464" y="86"/>
                                </a:lnTo>
                                <a:lnTo>
                                  <a:pt x="484" y="76"/>
                                </a:lnTo>
                                <a:lnTo>
                                  <a:pt x="504" y="61"/>
                                </a:lnTo>
                                <a:lnTo>
                                  <a:pt x="524" y="41"/>
                                </a:lnTo>
                                <a:lnTo>
                                  <a:pt x="534" y="21"/>
                                </a:lnTo>
                                <a:lnTo>
                                  <a:pt x="544" y="0"/>
                                </a:lnTo>
                                <a:lnTo>
                                  <a:pt x="554" y="5"/>
                                </a:lnTo>
                                <a:lnTo>
                                  <a:pt x="569" y="5"/>
                                </a:lnTo>
                                <a:lnTo>
                                  <a:pt x="559" y="31"/>
                                </a:lnTo>
                                <a:lnTo>
                                  <a:pt x="544" y="56"/>
                                </a:lnTo>
                                <a:lnTo>
                                  <a:pt x="519" y="76"/>
                                </a:lnTo>
                                <a:lnTo>
                                  <a:pt x="494" y="96"/>
                                </a:lnTo>
                                <a:lnTo>
                                  <a:pt x="469" y="106"/>
                                </a:lnTo>
                                <a:lnTo>
                                  <a:pt x="449" y="111"/>
                                </a:lnTo>
                                <a:lnTo>
                                  <a:pt x="459" y="111"/>
                                </a:lnTo>
                                <a:lnTo>
                                  <a:pt x="474" y="111"/>
                                </a:lnTo>
                                <a:lnTo>
                                  <a:pt x="509" y="96"/>
                                </a:lnTo>
                                <a:lnTo>
                                  <a:pt x="529" y="71"/>
                                </a:lnTo>
                                <a:lnTo>
                                  <a:pt x="549" y="51"/>
                                </a:lnTo>
                                <a:lnTo>
                                  <a:pt x="564" y="26"/>
                                </a:lnTo>
                                <a:lnTo>
                                  <a:pt x="569" y="0"/>
                                </a:lnTo>
                                <a:lnTo>
                                  <a:pt x="579" y="0"/>
                                </a:lnTo>
                                <a:lnTo>
                                  <a:pt x="584" y="0"/>
                                </a:lnTo>
                                <a:lnTo>
                                  <a:pt x="529" y="0"/>
                                </a:lnTo>
                                <a:lnTo>
                                  <a:pt x="474" y="5"/>
                                </a:lnTo>
                                <a:lnTo>
                                  <a:pt x="424" y="16"/>
                                </a:lnTo>
                                <a:lnTo>
                                  <a:pt x="379" y="26"/>
                                </a:lnTo>
                                <a:lnTo>
                                  <a:pt x="294" y="56"/>
                                </a:lnTo>
                                <a:lnTo>
                                  <a:pt x="209" y="76"/>
                                </a:lnTo>
                                <a:lnTo>
                                  <a:pt x="104" y="106"/>
                                </a:lnTo>
                                <a:lnTo>
                                  <a:pt x="50" y="121"/>
                                </a:lnTo>
                                <a:lnTo>
                                  <a:pt x="0" y="146"/>
                                </a:lnTo>
                                <a:lnTo>
                                  <a:pt x="25" y="186"/>
                                </a:lnTo>
                                <a:lnTo>
                                  <a:pt x="45" y="226"/>
                                </a:lnTo>
                                <a:lnTo>
                                  <a:pt x="154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75895" y="448945"/>
                            <a:ext cx="31750" cy="22225"/>
                          </a:xfrm>
                          <a:custGeom>
                            <a:avLst/>
                            <a:gdLst>
                              <a:gd name="T0" fmla="*/ 5 w 50"/>
                              <a:gd name="T1" fmla="*/ 5 h 35"/>
                              <a:gd name="T2" fmla="*/ 5 w 50"/>
                              <a:gd name="T3" fmla="*/ 5 h 35"/>
                              <a:gd name="T4" fmla="*/ 0 w 50"/>
                              <a:gd name="T5" fmla="*/ 10 h 35"/>
                              <a:gd name="T6" fmla="*/ 0 w 50"/>
                              <a:gd name="T7" fmla="*/ 10 h 35"/>
                              <a:gd name="T8" fmla="*/ 10 w 50"/>
                              <a:gd name="T9" fmla="*/ 20 h 35"/>
                              <a:gd name="T10" fmla="*/ 35 w 50"/>
                              <a:gd name="T11" fmla="*/ 35 h 35"/>
                              <a:gd name="T12" fmla="*/ 35 w 50"/>
                              <a:gd name="T13" fmla="*/ 35 h 35"/>
                              <a:gd name="T14" fmla="*/ 40 w 50"/>
                              <a:gd name="T15" fmla="*/ 20 h 35"/>
                              <a:gd name="T16" fmla="*/ 50 w 50"/>
                              <a:gd name="T17" fmla="*/ 5 h 35"/>
                              <a:gd name="T18" fmla="*/ 50 w 50"/>
                              <a:gd name="T19" fmla="*/ 5 h 35"/>
                              <a:gd name="T20" fmla="*/ 50 w 50"/>
                              <a:gd name="T21" fmla="*/ 5 h 35"/>
                              <a:gd name="T22" fmla="*/ 50 w 50"/>
                              <a:gd name="T23" fmla="*/ 5 h 35"/>
                              <a:gd name="T24" fmla="*/ 25 w 50"/>
                              <a:gd name="T25" fmla="*/ 0 h 35"/>
                              <a:gd name="T26" fmla="*/ 15 w 50"/>
                              <a:gd name="T27" fmla="*/ 0 h 35"/>
                              <a:gd name="T28" fmla="*/ 5 w 50"/>
                              <a:gd name="T29" fmla="*/ 5 h 35"/>
                              <a:gd name="T30" fmla="*/ 5 w 50"/>
                              <a:gd name="T31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3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20"/>
                                </a:lnTo>
                                <a:lnTo>
                                  <a:pt x="35" y="35"/>
                                </a:lnTo>
                                <a:lnTo>
                                  <a:pt x="40" y="20"/>
                                </a:lnTo>
                                <a:lnTo>
                                  <a:pt x="50" y="5"/>
                                </a:lnTo>
                                <a:lnTo>
                                  <a:pt x="25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13995" y="458470"/>
                            <a:ext cx="34290" cy="19050"/>
                          </a:xfrm>
                          <a:custGeom>
                            <a:avLst/>
                            <a:gdLst>
                              <a:gd name="T0" fmla="*/ 0 w 54"/>
                              <a:gd name="T1" fmla="*/ 15 h 30"/>
                              <a:gd name="T2" fmla="*/ 0 w 54"/>
                              <a:gd name="T3" fmla="*/ 15 h 30"/>
                              <a:gd name="T4" fmla="*/ 10 w 54"/>
                              <a:gd name="T5" fmla="*/ 25 h 30"/>
                              <a:gd name="T6" fmla="*/ 34 w 54"/>
                              <a:gd name="T7" fmla="*/ 30 h 30"/>
                              <a:gd name="T8" fmla="*/ 34 w 54"/>
                              <a:gd name="T9" fmla="*/ 30 h 30"/>
                              <a:gd name="T10" fmla="*/ 34 w 54"/>
                              <a:gd name="T11" fmla="*/ 20 h 30"/>
                              <a:gd name="T12" fmla="*/ 44 w 54"/>
                              <a:gd name="T13" fmla="*/ 10 h 30"/>
                              <a:gd name="T14" fmla="*/ 44 w 54"/>
                              <a:gd name="T15" fmla="*/ 10 h 30"/>
                              <a:gd name="T16" fmla="*/ 54 w 54"/>
                              <a:gd name="T17" fmla="*/ 5 h 30"/>
                              <a:gd name="T18" fmla="*/ 54 w 54"/>
                              <a:gd name="T19" fmla="*/ 5 h 30"/>
                              <a:gd name="T20" fmla="*/ 25 w 54"/>
                              <a:gd name="T21" fmla="*/ 0 h 30"/>
                              <a:gd name="T22" fmla="*/ 15 w 54"/>
                              <a:gd name="T23" fmla="*/ 5 h 30"/>
                              <a:gd name="T24" fmla="*/ 5 w 54"/>
                              <a:gd name="T25" fmla="*/ 10 h 30"/>
                              <a:gd name="T26" fmla="*/ 5 w 54"/>
                              <a:gd name="T27" fmla="*/ 10 h 30"/>
                              <a:gd name="T28" fmla="*/ 0 w 54"/>
                              <a:gd name="T29" fmla="*/ 15 h 30"/>
                              <a:gd name="T30" fmla="*/ 0 w 54"/>
                              <a:gd name="T31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34" y="30"/>
                                </a:lnTo>
                                <a:lnTo>
                                  <a:pt x="34" y="20"/>
                                </a:lnTo>
                                <a:lnTo>
                                  <a:pt x="44" y="10"/>
                                </a:lnTo>
                                <a:lnTo>
                                  <a:pt x="54" y="5"/>
                                </a:lnTo>
                                <a:lnTo>
                                  <a:pt x="25" y="0"/>
                                </a:lnTo>
                                <a:lnTo>
                                  <a:pt x="15" y="5"/>
                                </a:lnTo>
                                <a:lnTo>
                                  <a:pt x="5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51460" y="471170"/>
                            <a:ext cx="47625" cy="22225"/>
                          </a:xfrm>
                          <a:custGeom>
                            <a:avLst/>
                            <a:gdLst>
                              <a:gd name="T0" fmla="*/ 75 w 75"/>
                              <a:gd name="T1" fmla="*/ 5 h 35"/>
                              <a:gd name="T2" fmla="*/ 75 w 75"/>
                              <a:gd name="T3" fmla="*/ 5 h 35"/>
                              <a:gd name="T4" fmla="*/ 75 w 75"/>
                              <a:gd name="T5" fmla="*/ 5 h 35"/>
                              <a:gd name="T6" fmla="*/ 75 w 75"/>
                              <a:gd name="T7" fmla="*/ 5 h 35"/>
                              <a:gd name="T8" fmla="*/ 35 w 75"/>
                              <a:gd name="T9" fmla="*/ 0 h 35"/>
                              <a:gd name="T10" fmla="*/ 15 w 75"/>
                              <a:gd name="T11" fmla="*/ 0 h 35"/>
                              <a:gd name="T12" fmla="*/ 5 w 75"/>
                              <a:gd name="T13" fmla="*/ 5 h 35"/>
                              <a:gd name="T14" fmla="*/ 5 w 75"/>
                              <a:gd name="T15" fmla="*/ 5 h 35"/>
                              <a:gd name="T16" fmla="*/ 0 w 75"/>
                              <a:gd name="T17" fmla="*/ 15 h 35"/>
                              <a:gd name="T18" fmla="*/ 0 w 75"/>
                              <a:gd name="T19" fmla="*/ 15 h 35"/>
                              <a:gd name="T20" fmla="*/ 5 w 75"/>
                              <a:gd name="T21" fmla="*/ 20 h 35"/>
                              <a:gd name="T22" fmla="*/ 20 w 75"/>
                              <a:gd name="T23" fmla="*/ 25 h 35"/>
                              <a:gd name="T24" fmla="*/ 70 w 75"/>
                              <a:gd name="T25" fmla="*/ 35 h 35"/>
                              <a:gd name="T26" fmla="*/ 70 w 75"/>
                              <a:gd name="T27" fmla="*/ 35 h 35"/>
                              <a:gd name="T28" fmla="*/ 70 w 75"/>
                              <a:gd name="T29" fmla="*/ 25 h 35"/>
                              <a:gd name="T30" fmla="*/ 75 w 75"/>
                              <a:gd name="T31" fmla="*/ 5 h 35"/>
                              <a:gd name="T32" fmla="*/ 75 w 75"/>
                              <a:gd name="T33" fmla="*/ 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35">
                                <a:moveTo>
                                  <a:pt x="75" y="5"/>
                                </a:moveTo>
                                <a:lnTo>
                                  <a:pt x="75" y="5"/>
                                </a:lnTo>
                                <a:lnTo>
                                  <a:pt x="35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81635" y="426720"/>
                            <a:ext cx="228600" cy="76200"/>
                          </a:xfrm>
                          <a:custGeom>
                            <a:avLst/>
                            <a:gdLst>
                              <a:gd name="T0" fmla="*/ 345 w 360"/>
                              <a:gd name="T1" fmla="*/ 75 h 120"/>
                              <a:gd name="T2" fmla="*/ 345 w 360"/>
                              <a:gd name="T3" fmla="*/ 75 h 120"/>
                              <a:gd name="T4" fmla="*/ 355 w 360"/>
                              <a:gd name="T5" fmla="*/ 45 h 120"/>
                              <a:gd name="T6" fmla="*/ 360 w 360"/>
                              <a:gd name="T7" fmla="*/ 15 h 120"/>
                              <a:gd name="T8" fmla="*/ 360 w 360"/>
                              <a:gd name="T9" fmla="*/ 15 h 120"/>
                              <a:gd name="T10" fmla="*/ 325 w 360"/>
                              <a:gd name="T11" fmla="*/ 0 h 120"/>
                              <a:gd name="T12" fmla="*/ 325 w 360"/>
                              <a:gd name="T13" fmla="*/ 0 h 120"/>
                              <a:gd name="T14" fmla="*/ 300 w 360"/>
                              <a:gd name="T15" fmla="*/ 0 h 120"/>
                              <a:gd name="T16" fmla="*/ 275 w 360"/>
                              <a:gd name="T17" fmla="*/ 0 h 120"/>
                              <a:gd name="T18" fmla="*/ 220 w 360"/>
                              <a:gd name="T19" fmla="*/ 5 h 120"/>
                              <a:gd name="T20" fmla="*/ 165 w 360"/>
                              <a:gd name="T21" fmla="*/ 20 h 120"/>
                              <a:gd name="T22" fmla="*/ 110 w 360"/>
                              <a:gd name="T23" fmla="*/ 40 h 120"/>
                              <a:gd name="T24" fmla="*/ 110 w 360"/>
                              <a:gd name="T25" fmla="*/ 40 h 120"/>
                              <a:gd name="T26" fmla="*/ 190 w 360"/>
                              <a:gd name="T27" fmla="*/ 30 h 120"/>
                              <a:gd name="T28" fmla="*/ 190 w 360"/>
                              <a:gd name="T29" fmla="*/ 40 h 120"/>
                              <a:gd name="T30" fmla="*/ 195 w 360"/>
                              <a:gd name="T31" fmla="*/ 55 h 120"/>
                              <a:gd name="T32" fmla="*/ 195 w 360"/>
                              <a:gd name="T33" fmla="*/ 55 h 120"/>
                              <a:gd name="T34" fmla="*/ 135 w 360"/>
                              <a:gd name="T35" fmla="*/ 60 h 120"/>
                              <a:gd name="T36" fmla="*/ 75 w 360"/>
                              <a:gd name="T37" fmla="*/ 65 h 120"/>
                              <a:gd name="T38" fmla="*/ 75 w 360"/>
                              <a:gd name="T39" fmla="*/ 65 h 120"/>
                              <a:gd name="T40" fmla="*/ 60 w 360"/>
                              <a:gd name="T41" fmla="*/ 60 h 120"/>
                              <a:gd name="T42" fmla="*/ 40 w 360"/>
                              <a:gd name="T43" fmla="*/ 55 h 120"/>
                              <a:gd name="T44" fmla="*/ 40 w 360"/>
                              <a:gd name="T45" fmla="*/ 55 h 120"/>
                              <a:gd name="T46" fmla="*/ 20 w 360"/>
                              <a:gd name="T47" fmla="*/ 50 h 120"/>
                              <a:gd name="T48" fmla="*/ 10 w 360"/>
                              <a:gd name="T49" fmla="*/ 50 h 120"/>
                              <a:gd name="T50" fmla="*/ 5 w 360"/>
                              <a:gd name="T51" fmla="*/ 55 h 120"/>
                              <a:gd name="T52" fmla="*/ 5 w 360"/>
                              <a:gd name="T53" fmla="*/ 55 h 120"/>
                              <a:gd name="T54" fmla="*/ 0 w 360"/>
                              <a:gd name="T55" fmla="*/ 65 h 120"/>
                              <a:gd name="T56" fmla="*/ 0 w 360"/>
                              <a:gd name="T57" fmla="*/ 70 h 120"/>
                              <a:gd name="T58" fmla="*/ 0 w 360"/>
                              <a:gd name="T59" fmla="*/ 70 h 120"/>
                              <a:gd name="T60" fmla="*/ 5 w 360"/>
                              <a:gd name="T61" fmla="*/ 75 h 120"/>
                              <a:gd name="T62" fmla="*/ 15 w 360"/>
                              <a:gd name="T63" fmla="*/ 80 h 120"/>
                              <a:gd name="T64" fmla="*/ 40 w 360"/>
                              <a:gd name="T65" fmla="*/ 90 h 120"/>
                              <a:gd name="T66" fmla="*/ 70 w 360"/>
                              <a:gd name="T67" fmla="*/ 100 h 120"/>
                              <a:gd name="T68" fmla="*/ 105 w 360"/>
                              <a:gd name="T69" fmla="*/ 110 h 120"/>
                              <a:gd name="T70" fmla="*/ 105 w 360"/>
                              <a:gd name="T71" fmla="*/ 110 h 120"/>
                              <a:gd name="T72" fmla="*/ 125 w 360"/>
                              <a:gd name="T73" fmla="*/ 110 h 120"/>
                              <a:gd name="T74" fmla="*/ 145 w 360"/>
                              <a:gd name="T75" fmla="*/ 110 h 120"/>
                              <a:gd name="T76" fmla="*/ 145 w 360"/>
                              <a:gd name="T77" fmla="*/ 110 h 120"/>
                              <a:gd name="T78" fmla="*/ 170 w 360"/>
                              <a:gd name="T79" fmla="*/ 105 h 120"/>
                              <a:gd name="T80" fmla="*/ 195 w 360"/>
                              <a:gd name="T81" fmla="*/ 110 h 120"/>
                              <a:gd name="T82" fmla="*/ 195 w 360"/>
                              <a:gd name="T83" fmla="*/ 120 h 120"/>
                              <a:gd name="T84" fmla="*/ 195 w 360"/>
                              <a:gd name="T85" fmla="*/ 120 h 120"/>
                              <a:gd name="T86" fmla="*/ 195 w 360"/>
                              <a:gd name="T87" fmla="*/ 120 h 120"/>
                              <a:gd name="T88" fmla="*/ 200 w 360"/>
                              <a:gd name="T89" fmla="*/ 120 h 120"/>
                              <a:gd name="T90" fmla="*/ 200 w 360"/>
                              <a:gd name="T91" fmla="*/ 120 h 120"/>
                              <a:gd name="T92" fmla="*/ 225 w 360"/>
                              <a:gd name="T93" fmla="*/ 115 h 120"/>
                              <a:gd name="T94" fmla="*/ 240 w 360"/>
                              <a:gd name="T95" fmla="*/ 105 h 120"/>
                              <a:gd name="T96" fmla="*/ 265 w 360"/>
                              <a:gd name="T97" fmla="*/ 90 h 120"/>
                              <a:gd name="T98" fmla="*/ 265 w 360"/>
                              <a:gd name="T99" fmla="*/ 90 h 120"/>
                              <a:gd name="T100" fmla="*/ 280 w 360"/>
                              <a:gd name="T101" fmla="*/ 80 h 120"/>
                              <a:gd name="T102" fmla="*/ 295 w 360"/>
                              <a:gd name="T103" fmla="*/ 75 h 120"/>
                              <a:gd name="T104" fmla="*/ 315 w 360"/>
                              <a:gd name="T105" fmla="*/ 70 h 120"/>
                              <a:gd name="T106" fmla="*/ 345 w 360"/>
                              <a:gd name="T107" fmla="*/ 75 h 120"/>
                              <a:gd name="T108" fmla="*/ 345 w 360"/>
                              <a:gd name="T109" fmla="*/ 75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0" h="120">
                                <a:moveTo>
                                  <a:pt x="345" y="75"/>
                                </a:moveTo>
                                <a:lnTo>
                                  <a:pt x="345" y="75"/>
                                </a:lnTo>
                                <a:lnTo>
                                  <a:pt x="355" y="45"/>
                                </a:lnTo>
                                <a:lnTo>
                                  <a:pt x="360" y="15"/>
                                </a:lnTo>
                                <a:lnTo>
                                  <a:pt x="325" y="0"/>
                                </a:lnTo>
                                <a:lnTo>
                                  <a:pt x="300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10" y="40"/>
                                </a:lnTo>
                                <a:lnTo>
                                  <a:pt x="190" y="30"/>
                                </a:lnTo>
                                <a:lnTo>
                                  <a:pt x="190" y="40"/>
                                </a:lnTo>
                                <a:lnTo>
                                  <a:pt x="195" y="55"/>
                                </a:lnTo>
                                <a:lnTo>
                                  <a:pt x="135" y="60"/>
                                </a:lnTo>
                                <a:lnTo>
                                  <a:pt x="75" y="65"/>
                                </a:lnTo>
                                <a:lnTo>
                                  <a:pt x="60" y="60"/>
                                </a:lnTo>
                                <a:lnTo>
                                  <a:pt x="40" y="55"/>
                                </a:lnTo>
                                <a:lnTo>
                                  <a:pt x="20" y="50"/>
                                </a:lnTo>
                                <a:lnTo>
                                  <a:pt x="10" y="50"/>
                                </a:lnTo>
                                <a:lnTo>
                                  <a:pt x="5" y="55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5" y="75"/>
                                </a:lnTo>
                                <a:lnTo>
                                  <a:pt x="15" y="80"/>
                                </a:lnTo>
                                <a:lnTo>
                                  <a:pt x="40" y="90"/>
                                </a:lnTo>
                                <a:lnTo>
                                  <a:pt x="70" y="100"/>
                                </a:lnTo>
                                <a:lnTo>
                                  <a:pt x="105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70" y="105"/>
                                </a:lnTo>
                                <a:lnTo>
                                  <a:pt x="195" y="110"/>
                                </a:lnTo>
                                <a:lnTo>
                                  <a:pt x="195" y="120"/>
                                </a:lnTo>
                                <a:lnTo>
                                  <a:pt x="200" y="120"/>
                                </a:lnTo>
                                <a:lnTo>
                                  <a:pt x="225" y="115"/>
                                </a:lnTo>
                                <a:lnTo>
                                  <a:pt x="240" y="105"/>
                                </a:lnTo>
                                <a:lnTo>
                                  <a:pt x="265" y="90"/>
                                </a:lnTo>
                                <a:lnTo>
                                  <a:pt x="280" y="80"/>
                                </a:lnTo>
                                <a:lnTo>
                                  <a:pt x="295" y="75"/>
                                </a:lnTo>
                                <a:lnTo>
                                  <a:pt x="315" y="70"/>
                                </a:lnTo>
                                <a:lnTo>
                                  <a:pt x="34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311785" y="477520"/>
                            <a:ext cx="88900" cy="25400"/>
                          </a:xfrm>
                          <a:custGeom>
                            <a:avLst/>
                            <a:gdLst>
                              <a:gd name="T0" fmla="*/ 40 w 140"/>
                              <a:gd name="T1" fmla="*/ 0 h 40"/>
                              <a:gd name="T2" fmla="*/ 40 w 140"/>
                              <a:gd name="T3" fmla="*/ 0 h 40"/>
                              <a:gd name="T4" fmla="*/ 15 w 140"/>
                              <a:gd name="T5" fmla="*/ 0 h 40"/>
                              <a:gd name="T6" fmla="*/ 5 w 140"/>
                              <a:gd name="T7" fmla="*/ 5 h 40"/>
                              <a:gd name="T8" fmla="*/ 0 w 140"/>
                              <a:gd name="T9" fmla="*/ 10 h 40"/>
                              <a:gd name="T10" fmla="*/ 0 w 140"/>
                              <a:gd name="T11" fmla="*/ 10 h 40"/>
                              <a:gd name="T12" fmla="*/ 0 w 140"/>
                              <a:gd name="T13" fmla="*/ 15 h 40"/>
                              <a:gd name="T14" fmla="*/ 0 w 140"/>
                              <a:gd name="T15" fmla="*/ 20 h 40"/>
                              <a:gd name="T16" fmla="*/ 0 w 140"/>
                              <a:gd name="T17" fmla="*/ 20 h 40"/>
                              <a:gd name="T18" fmla="*/ 5 w 140"/>
                              <a:gd name="T19" fmla="*/ 25 h 40"/>
                              <a:gd name="T20" fmla="*/ 15 w 140"/>
                              <a:gd name="T21" fmla="*/ 30 h 40"/>
                              <a:gd name="T22" fmla="*/ 40 w 140"/>
                              <a:gd name="T23" fmla="*/ 35 h 40"/>
                              <a:gd name="T24" fmla="*/ 75 w 140"/>
                              <a:gd name="T25" fmla="*/ 40 h 40"/>
                              <a:gd name="T26" fmla="*/ 110 w 140"/>
                              <a:gd name="T27" fmla="*/ 40 h 40"/>
                              <a:gd name="T28" fmla="*/ 110 w 140"/>
                              <a:gd name="T29" fmla="*/ 40 h 40"/>
                              <a:gd name="T30" fmla="*/ 140 w 140"/>
                              <a:gd name="T31" fmla="*/ 35 h 40"/>
                              <a:gd name="T32" fmla="*/ 140 w 140"/>
                              <a:gd name="T33" fmla="*/ 35 h 40"/>
                              <a:gd name="T34" fmla="*/ 110 w 140"/>
                              <a:gd name="T35" fmla="*/ 20 h 40"/>
                              <a:gd name="T36" fmla="*/ 100 w 140"/>
                              <a:gd name="T37" fmla="*/ 10 h 40"/>
                              <a:gd name="T38" fmla="*/ 90 w 140"/>
                              <a:gd name="T39" fmla="*/ 0 h 40"/>
                              <a:gd name="T40" fmla="*/ 90 w 140"/>
                              <a:gd name="T41" fmla="*/ 0 h 40"/>
                              <a:gd name="T42" fmla="*/ 70 w 140"/>
                              <a:gd name="T43" fmla="*/ 5 h 40"/>
                              <a:gd name="T44" fmla="*/ 70 w 140"/>
                              <a:gd name="T45" fmla="*/ 5 h 40"/>
                              <a:gd name="T46" fmla="*/ 55 w 140"/>
                              <a:gd name="T47" fmla="*/ 5 h 40"/>
                              <a:gd name="T48" fmla="*/ 40 w 140"/>
                              <a:gd name="T49" fmla="*/ 0 h 40"/>
                              <a:gd name="T50" fmla="*/ 40 w 140"/>
                              <a:gd name="T5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40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1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5" y="30"/>
                                </a:lnTo>
                                <a:lnTo>
                                  <a:pt x="40" y="35"/>
                                </a:lnTo>
                                <a:lnTo>
                                  <a:pt x="75" y="40"/>
                                </a:lnTo>
                                <a:lnTo>
                                  <a:pt x="110" y="40"/>
                                </a:lnTo>
                                <a:lnTo>
                                  <a:pt x="140" y="35"/>
                                </a:lnTo>
                                <a:lnTo>
                                  <a:pt x="110" y="20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613410" y="439420"/>
                            <a:ext cx="66040" cy="60325"/>
                          </a:xfrm>
                          <a:custGeom>
                            <a:avLst/>
                            <a:gdLst>
                              <a:gd name="T0" fmla="*/ 69 w 104"/>
                              <a:gd name="T1" fmla="*/ 85 h 95"/>
                              <a:gd name="T2" fmla="*/ 89 w 104"/>
                              <a:gd name="T3" fmla="*/ 95 h 95"/>
                              <a:gd name="T4" fmla="*/ 89 w 104"/>
                              <a:gd name="T5" fmla="*/ 95 h 95"/>
                              <a:gd name="T6" fmla="*/ 99 w 104"/>
                              <a:gd name="T7" fmla="*/ 65 h 95"/>
                              <a:gd name="T8" fmla="*/ 104 w 104"/>
                              <a:gd name="T9" fmla="*/ 40 h 95"/>
                              <a:gd name="T10" fmla="*/ 104 w 104"/>
                              <a:gd name="T11" fmla="*/ 40 h 95"/>
                              <a:gd name="T12" fmla="*/ 45 w 104"/>
                              <a:gd name="T13" fmla="*/ 10 h 95"/>
                              <a:gd name="T14" fmla="*/ 15 w 104"/>
                              <a:gd name="T15" fmla="*/ 0 h 95"/>
                              <a:gd name="T16" fmla="*/ 15 w 104"/>
                              <a:gd name="T17" fmla="*/ 0 h 95"/>
                              <a:gd name="T18" fmla="*/ 15 w 104"/>
                              <a:gd name="T19" fmla="*/ 35 h 95"/>
                              <a:gd name="T20" fmla="*/ 0 w 104"/>
                              <a:gd name="T21" fmla="*/ 65 h 95"/>
                              <a:gd name="T22" fmla="*/ 0 w 104"/>
                              <a:gd name="T23" fmla="*/ 65 h 95"/>
                              <a:gd name="T24" fmla="*/ 5 w 104"/>
                              <a:gd name="T25" fmla="*/ 65 h 95"/>
                              <a:gd name="T26" fmla="*/ 69 w 104"/>
                              <a:gd name="T27" fmla="*/ 8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4" h="95">
                                <a:moveTo>
                                  <a:pt x="69" y="85"/>
                                </a:moveTo>
                                <a:lnTo>
                                  <a:pt x="89" y="95"/>
                                </a:lnTo>
                                <a:lnTo>
                                  <a:pt x="99" y="65"/>
                                </a:lnTo>
                                <a:lnTo>
                                  <a:pt x="104" y="40"/>
                                </a:lnTo>
                                <a:lnTo>
                                  <a:pt x="45" y="10"/>
                                </a:lnTo>
                                <a:lnTo>
                                  <a:pt x="15" y="0"/>
                                </a:lnTo>
                                <a:lnTo>
                                  <a:pt x="15" y="35"/>
                                </a:lnTo>
                                <a:lnTo>
                                  <a:pt x="0" y="65"/>
                                </a:lnTo>
                                <a:lnTo>
                                  <a:pt x="5" y="65"/>
                                </a:lnTo>
                                <a:lnTo>
                                  <a:pt x="69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685800" y="394970"/>
                            <a:ext cx="415290" cy="149860"/>
                          </a:xfrm>
                          <a:custGeom>
                            <a:avLst/>
                            <a:gdLst>
                              <a:gd name="T0" fmla="*/ 639 w 654"/>
                              <a:gd name="T1" fmla="*/ 75 h 236"/>
                              <a:gd name="T2" fmla="*/ 639 w 654"/>
                              <a:gd name="T3" fmla="*/ 75 h 236"/>
                              <a:gd name="T4" fmla="*/ 654 w 654"/>
                              <a:gd name="T5" fmla="*/ 40 h 236"/>
                              <a:gd name="T6" fmla="*/ 654 w 654"/>
                              <a:gd name="T7" fmla="*/ 40 h 236"/>
                              <a:gd name="T8" fmla="*/ 629 w 654"/>
                              <a:gd name="T9" fmla="*/ 25 h 236"/>
                              <a:gd name="T10" fmla="*/ 629 w 654"/>
                              <a:gd name="T11" fmla="*/ 25 h 236"/>
                              <a:gd name="T12" fmla="*/ 590 w 654"/>
                              <a:gd name="T13" fmla="*/ 0 h 236"/>
                              <a:gd name="T14" fmla="*/ 590 w 654"/>
                              <a:gd name="T15" fmla="*/ 0 h 236"/>
                              <a:gd name="T16" fmla="*/ 580 w 654"/>
                              <a:gd name="T17" fmla="*/ 0 h 236"/>
                              <a:gd name="T18" fmla="*/ 580 w 654"/>
                              <a:gd name="T19" fmla="*/ 0 h 236"/>
                              <a:gd name="T20" fmla="*/ 565 w 654"/>
                              <a:gd name="T21" fmla="*/ 25 h 236"/>
                              <a:gd name="T22" fmla="*/ 565 w 654"/>
                              <a:gd name="T23" fmla="*/ 25 h 236"/>
                              <a:gd name="T24" fmla="*/ 540 w 654"/>
                              <a:gd name="T25" fmla="*/ 60 h 236"/>
                              <a:gd name="T26" fmla="*/ 525 w 654"/>
                              <a:gd name="T27" fmla="*/ 75 h 236"/>
                              <a:gd name="T28" fmla="*/ 515 w 654"/>
                              <a:gd name="T29" fmla="*/ 85 h 236"/>
                              <a:gd name="T30" fmla="*/ 515 w 654"/>
                              <a:gd name="T31" fmla="*/ 85 h 236"/>
                              <a:gd name="T32" fmla="*/ 475 w 654"/>
                              <a:gd name="T33" fmla="*/ 110 h 236"/>
                              <a:gd name="T34" fmla="*/ 440 w 654"/>
                              <a:gd name="T35" fmla="*/ 125 h 236"/>
                              <a:gd name="T36" fmla="*/ 400 w 654"/>
                              <a:gd name="T37" fmla="*/ 140 h 236"/>
                              <a:gd name="T38" fmla="*/ 365 w 654"/>
                              <a:gd name="T39" fmla="*/ 150 h 236"/>
                              <a:gd name="T40" fmla="*/ 295 w 654"/>
                              <a:gd name="T41" fmla="*/ 165 h 236"/>
                              <a:gd name="T42" fmla="*/ 225 w 654"/>
                              <a:gd name="T43" fmla="*/ 165 h 236"/>
                              <a:gd name="T44" fmla="*/ 160 w 654"/>
                              <a:gd name="T45" fmla="*/ 160 h 236"/>
                              <a:gd name="T46" fmla="*/ 105 w 654"/>
                              <a:gd name="T47" fmla="*/ 150 h 236"/>
                              <a:gd name="T48" fmla="*/ 55 w 654"/>
                              <a:gd name="T49" fmla="*/ 135 h 236"/>
                              <a:gd name="T50" fmla="*/ 10 w 654"/>
                              <a:gd name="T51" fmla="*/ 120 h 236"/>
                              <a:gd name="T52" fmla="*/ 10 w 654"/>
                              <a:gd name="T53" fmla="*/ 120 h 236"/>
                              <a:gd name="T54" fmla="*/ 10 w 654"/>
                              <a:gd name="T55" fmla="*/ 145 h 236"/>
                              <a:gd name="T56" fmla="*/ 0 w 654"/>
                              <a:gd name="T57" fmla="*/ 175 h 236"/>
                              <a:gd name="T58" fmla="*/ 0 w 654"/>
                              <a:gd name="T59" fmla="*/ 175 h 236"/>
                              <a:gd name="T60" fmla="*/ 110 w 654"/>
                              <a:gd name="T61" fmla="*/ 210 h 236"/>
                              <a:gd name="T62" fmla="*/ 170 w 654"/>
                              <a:gd name="T63" fmla="*/ 226 h 236"/>
                              <a:gd name="T64" fmla="*/ 225 w 654"/>
                              <a:gd name="T65" fmla="*/ 236 h 236"/>
                              <a:gd name="T66" fmla="*/ 225 w 654"/>
                              <a:gd name="T67" fmla="*/ 236 h 236"/>
                              <a:gd name="T68" fmla="*/ 275 w 654"/>
                              <a:gd name="T69" fmla="*/ 236 h 236"/>
                              <a:gd name="T70" fmla="*/ 330 w 654"/>
                              <a:gd name="T71" fmla="*/ 231 h 236"/>
                              <a:gd name="T72" fmla="*/ 390 w 654"/>
                              <a:gd name="T73" fmla="*/ 220 h 236"/>
                              <a:gd name="T74" fmla="*/ 450 w 654"/>
                              <a:gd name="T75" fmla="*/ 205 h 236"/>
                              <a:gd name="T76" fmla="*/ 510 w 654"/>
                              <a:gd name="T77" fmla="*/ 180 h 236"/>
                              <a:gd name="T78" fmla="*/ 560 w 654"/>
                              <a:gd name="T79" fmla="*/ 150 h 236"/>
                              <a:gd name="T80" fmla="*/ 605 w 654"/>
                              <a:gd name="T81" fmla="*/ 115 h 236"/>
                              <a:gd name="T82" fmla="*/ 624 w 654"/>
                              <a:gd name="T83" fmla="*/ 95 h 236"/>
                              <a:gd name="T84" fmla="*/ 639 w 654"/>
                              <a:gd name="T85" fmla="*/ 75 h 236"/>
                              <a:gd name="T86" fmla="*/ 639 w 654"/>
                              <a:gd name="T87" fmla="*/ 7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54" h="236">
                                <a:moveTo>
                                  <a:pt x="639" y="75"/>
                                </a:moveTo>
                                <a:lnTo>
                                  <a:pt x="639" y="75"/>
                                </a:lnTo>
                                <a:lnTo>
                                  <a:pt x="654" y="40"/>
                                </a:lnTo>
                                <a:lnTo>
                                  <a:pt x="629" y="25"/>
                                </a:lnTo>
                                <a:lnTo>
                                  <a:pt x="590" y="0"/>
                                </a:lnTo>
                                <a:lnTo>
                                  <a:pt x="580" y="0"/>
                                </a:lnTo>
                                <a:lnTo>
                                  <a:pt x="565" y="25"/>
                                </a:lnTo>
                                <a:lnTo>
                                  <a:pt x="540" y="60"/>
                                </a:lnTo>
                                <a:lnTo>
                                  <a:pt x="525" y="75"/>
                                </a:lnTo>
                                <a:lnTo>
                                  <a:pt x="515" y="85"/>
                                </a:lnTo>
                                <a:lnTo>
                                  <a:pt x="475" y="110"/>
                                </a:lnTo>
                                <a:lnTo>
                                  <a:pt x="440" y="125"/>
                                </a:lnTo>
                                <a:lnTo>
                                  <a:pt x="400" y="140"/>
                                </a:lnTo>
                                <a:lnTo>
                                  <a:pt x="365" y="150"/>
                                </a:lnTo>
                                <a:lnTo>
                                  <a:pt x="295" y="165"/>
                                </a:lnTo>
                                <a:lnTo>
                                  <a:pt x="225" y="165"/>
                                </a:lnTo>
                                <a:lnTo>
                                  <a:pt x="160" y="160"/>
                                </a:lnTo>
                                <a:lnTo>
                                  <a:pt x="105" y="150"/>
                                </a:lnTo>
                                <a:lnTo>
                                  <a:pt x="55" y="135"/>
                                </a:lnTo>
                                <a:lnTo>
                                  <a:pt x="10" y="120"/>
                                </a:lnTo>
                                <a:lnTo>
                                  <a:pt x="10" y="145"/>
                                </a:lnTo>
                                <a:lnTo>
                                  <a:pt x="0" y="175"/>
                                </a:lnTo>
                                <a:lnTo>
                                  <a:pt x="110" y="210"/>
                                </a:lnTo>
                                <a:lnTo>
                                  <a:pt x="170" y="226"/>
                                </a:lnTo>
                                <a:lnTo>
                                  <a:pt x="225" y="236"/>
                                </a:lnTo>
                                <a:lnTo>
                                  <a:pt x="275" y="236"/>
                                </a:lnTo>
                                <a:lnTo>
                                  <a:pt x="330" y="231"/>
                                </a:lnTo>
                                <a:lnTo>
                                  <a:pt x="390" y="220"/>
                                </a:lnTo>
                                <a:lnTo>
                                  <a:pt x="450" y="205"/>
                                </a:lnTo>
                                <a:lnTo>
                                  <a:pt x="510" y="180"/>
                                </a:lnTo>
                                <a:lnTo>
                                  <a:pt x="560" y="150"/>
                                </a:lnTo>
                                <a:lnTo>
                                  <a:pt x="605" y="115"/>
                                </a:lnTo>
                                <a:lnTo>
                                  <a:pt x="624" y="95"/>
                                </a:lnTo>
                                <a:lnTo>
                                  <a:pt x="63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066800" y="314960"/>
                            <a:ext cx="374015" cy="213360"/>
                          </a:xfrm>
                          <a:custGeom>
                            <a:avLst/>
                            <a:gdLst>
                              <a:gd name="T0" fmla="*/ 114 w 589"/>
                              <a:gd name="T1" fmla="*/ 166 h 336"/>
                              <a:gd name="T2" fmla="*/ 209 w 589"/>
                              <a:gd name="T3" fmla="*/ 211 h 336"/>
                              <a:gd name="T4" fmla="*/ 264 w 589"/>
                              <a:gd name="T5" fmla="*/ 251 h 336"/>
                              <a:gd name="T6" fmla="*/ 294 w 589"/>
                              <a:gd name="T7" fmla="*/ 301 h 336"/>
                              <a:gd name="T8" fmla="*/ 299 w 589"/>
                              <a:gd name="T9" fmla="*/ 336 h 336"/>
                              <a:gd name="T10" fmla="*/ 454 w 589"/>
                              <a:gd name="T11" fmla="*/ 311 h 336"/>
                              <a:gd name="T12" fmla="*/ 524 w 589"/>
                              <a:gd name="T13" fmla="*/ 316 h 336"/>
                              <a:gd name="T14" fmla="*/ 589 w 589"/>
                              <a:gd name="T15" fmla="*/ 336 h 336"/>
                              <a:gd name="T16" fmla="*/ 579 w 589"/>
                              <a:gd name="T17" fmla="*/ 306 h 336"/>
                              <a:gd name="T18" fmla="*/ 539 w 589"/>
                              <a:gd name="T19" fmla="*/ 231 h 336"/>
                              <a:gd name="T20" fmla="*/ 459 w 589"/>
                              <a:gd name="T21" fmla="*/ 146 h 336"/>
                              <a:gd name="T22" fmla="*/ 364 w 589"/>
                              <a:gd name="T23" fmla="*/ 86 h 336"/>
                              <a:gd name="T24" fmla="*/ 269 w 589"/>
                              <a:gd name="T25" fmla="*/ 41 h 336"/>
                              <a:gd name="T26" fmla="*/ 274 w 589"/>
                              <a:gd name="T27" fmla="*/ 61 h 336"/>
                              <a:gd name="T28" fmla="*/ 269 w 589"/>
                              <a:gd name="T29" fmla="*/ 76 h 336"/>
                              <a:gd name="T30" fmla="*/ 254 w 589"/>
                              <a:gd name="T31" fmla="*/ 106 h 336"/>
                              <a:gd name="T32" fmla="*/ 224 w 589"/>
                              <a:gd name="T33" fmla="*/ 126 h 336"/>
                              <a:gd name="T34" fmla="*/ 184 w 589"/>
                              <a:gd name="T35" fmla="*/ 136 h 336"/>
                              <a:gd name="T36" fmla="*/ 159 w 589"/>
                              <a:gd name="T37" fmla="*/ 136 h 336"/>
                              <a:gd name="T38" fmla="*/ 99 w 589"/>
                              <a:gd name="T39" fmla="*/ 126 h 336"/>
                              <a:gd name="T40" fmla="*/ 84 w 589"/>
                              <a:gd name="T41" fmla="*/ 121 h 336"/>
                              <a:gd name="T42" fmla="*/ 69 w 589"/>
                              <a:gd name="T43" fmla="*/ 111 h 336"/>
                              <a:gd name="T44" fmla="*/ 49 w 589"/>
                              <a:gd name="T45" fmla="*/ 91 h 336"/>
                              <a:gd name="T46" fmla="*/ 44 w 589"/>
                              <a:gd name="T47" fmla="*/ 76 h 336"/>
                              <a:gd name="T48" fmla="*/ 44 w 589"/>
                              <a:gd name="T49" fmla="*/ 36 h 336"/>
                              <a:gd name="T50" fmla="*/ 59 w 589"/>
                              <a:gd name="T51" fmla="*/ 0 h 336"/>
                              <a:gd name="T52" fmla="*/ 0 w 589"/>
                              <a:gd name="T53" fmla="*/ 26 h 336"/>
                              <a:gd name="T54" fmla="*/ 14 w 589"/>
                              <a:gd name="T55" fmla="*/ 36 h 336"/>
                              <a:gd name="T56" fmla="*/ 24 w 589"/>
                              <a:gd name="T57" fmla="*/ 46 h 336"/>
                              <a:gd name="T58" fmla="*/ 39 w 589"/>
                              <a:gd name="T59" fmla="*/ 81 h 336"/>
                              <a:gd name="T60" fmla="*/ 39 w 589"/>
                              <a:gd name="T61" fmla="*/ 101 h 336"/>
                              <a:gd name="T62" fmla="*/ 29 w 589"/>
                              <a:gd name="T63" fmla="*/ 116 h 336"/>
                              <a:gd name="T64" fmla="*/ 24 w 589"/>
                              <a:gd name="T65" fmla="*/ 121 h 336"/>
                              <a:gd name="T66" fmla="*/ 39 w 589"/>
                              <a:gd name="T67" fmla="*/ 131 h 336"/>
                              <a:gd name="T68" fmla="*/ 74 w 589"/>
                              <a:gd name="T69" fmla="*/ 151 h 336"/>
                              <a:gd name="T70" fmla="*/ 114 w 589"/>
                              <a:gd name="T71" fmla="*/ 16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89" h="336">
                                <a:moveTo>
                                  <a:pt x="114" y="166"/>
                                </a:moveTo>
                                <a:lnTo>
                                  <a:pt x="114" y="166"/>
                                </a:lnTo>
                                <a:lnTo>
                                  <a:pt x="179" y="196"/>
                                </a:lnTo>
                                <a:lnTo>
                                  <a:pt x="209" y="211"/>
                                </a:lnTo>
                                <a:lnTo>
                                  <a:pt x="239" y="231"/>
                                </a:lnTo>
                                <a:lnTo>
                                  <a:pt x="264" y="251"/>
                                </a:lnTo>
                                <a:lnTo>
                                  <a:pt x="284" y="276"/>
                                </a:lnTo>
                                <a:lnTo>
                                  <a:pt x="294" y="301"/>
                                </a:lnTo>
                                <a:lnTo>
                                  <a:pt x="299" y="336"/>
                                </a:lnTo>
                                <a:lnTo>
                                  <a:pt x="374" y="316"/>
                                </a:lnTo>
                                <a:lnTo>
                                  <a:pt x="454" y="311"/>
                                </a:lnTo>
                                <a:lnTo>
                                  <a:pt x="489" y="311"/>
                                </a:lnTo>
                                <a:lnTo>
                                  <a:pt x="524" y="316"/>
                                </a:lnTo>
                                <a:lnTo>
                                  <a:pt x="559" y="326"/>
                                </a:lnTo>
                                <a:lnTo>
                                  <a:pt x="589" y="336"/>
                                </a:lnTo>
                                <a:lnTo>
                                  <a:pt x="579" y="306"/>
                                </a:lnTo>
                                <a:lnTo>
                                  <a:pt x="569" y="281"/>
                                </a:lnTo>
                                <a:lnTo>
                                  <a:pt x="539" y="231"/>
                                </a:lnTo>
                                <a:lnTo>
                                  <a:pt x="504" y="186"/>
                                </a:lnTo>
                                <a:lnTo>
                                  <a:pt x="459" y="146"/>
                                </a:lnTo>
                                <a:lnTo>
                                  <a:pt x="414" y="111"/>
                                </a:lnTo>
                                <a:lnTo>
                                  <a:pt x="364" y="86"/>
                                </a:lnTo>
                                <a:lnTo>
                                  <a:pt x="314" y="61"/>
                                </a:lnTo>
                                <a:lnTo>
                                  <a:pt x="269" y="41"/>
                                </a:lnTo>
                                <a:lnTo>
                                  <a:pt x="274" y="61"/>
                                </a:lnTo>
                                <a:lnTo>
                                  <a:pt x="269" y="76"/>
                                </a:lnTo>
                                <a:lnTo>
                                  <a:pt x="264" y="91"/>
                                </a:lnTo>
                                <a:lnTo>
                                  <a:pt x="254" y="106"/>
                                </a:lnTo>
                                <a:lnTo>
                                  <a:pt x="239" y="116"/>
                                </a:lnTo>
                                <a:lnTo>
                                  <a:pt x="224" y="126"/>
                                </a:lnTo>
                                <a:lnTo>
                                  <a:pt x="204" y="131"/>
                                </a:lnTo>
                                <a:lnTo>
                                  <a:pt x="184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29" y="136"/>
                                </a:lnTo>
                                <a:lnTo>
                                  <a:pt x="99" y="126"/>
                                </a:lnTo>
                                <a:lnTo>
                                  <a:pt x="84" y="121"/>
                                </a:lnTo>
                                <a:lnTo>
                                  <a:pt x="69" y="111"/>
                                </a:lnTo>
                                <a:lnTo>
                                  <a:pt x="59" y="101"/>
                                </a:lnTo>
                                <a:lnTo>
                                  <a:pt x="49" y="91"/>
                                </a:lnTo>
                                <a:lnTo>
                                  <a:pt x="44" y="76"/>
                                </a:lnTo>
                                <a:lnTo>
                                  <a:pt x="44" y="56"/>
                                </a:lnTo>
                                <a:lnTo>
                                  <a:pt x="44" y="36"/>
                                </a:lnTo>
                                <a:lnTo>
                                  <a:pt x="59" y="0"/>
                                </a:lnTo>
                                <a:lnTo>
                                  <a:pt x="24" y="10"/>
                                </a:lnTo>
                                <a:lnTo>
                                  <a:pt x="0" y="26"/>
                                </a:lnTo>
                                <a:lnTo>
                                  <a:pt x="14" y="36"/>
                                </a:lnTo>
                                <a:lnTo>
                                  <a:pt x="24" y="46"/>
                                </a:lnTo>
                                <a:lnTo>
                                  <a:pt x="34" y="61"/>
                                </a:lnTo>
                                <a:lnTo>
                                  <a:pt x="39" y="81"/>
                                </a:lnTo>
                                <a:lnTo>
                                  <a:pt x="39" y="101"/>
                                </a:lnTo>
                                <a:lnTo>
                                  <a:pt x="34" y="111"/>
                                </a:lnTo>
                                <a:lnTo>
                                  <a:pt x="29" y="116"/>
                                </a:lnTo>
                                <a:lnTo>
                                  <a:pt x="24" y="121"/>
                                </a:lnTo>
                                <a:lnTo>
                                  <a:pt x="39" y="131"/>
                                </a:lnTo>
                                <a:lnTo>
                                  <a:pt x="74" y="151"/>
                                </a:lnTo>
                                <a:lnTo>
                                  <a:pt x="11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62025" y="340995"/>
                            <a:ext cx="113665" cy="41275"/>
                          </a:xfrm>
                          <a:custGeom>
                            <a:avLst/>
                            <a:gdLst>
                              <a:gd name="T0" fmla="*/ 90 w 179"/>
                              <a:gd name="T1" fmla="*/ 55 h 65"/>
                              <a:gd name="T2" fmla="*/ 90 w 179"/>
                              <a:gd name="T3" fmla="*/ 55 h 65"/>
                              <a:gd name="T4" fmla="*/ 145 w 179"/>
                              <a:gd name="T5" fmla="*/ 65 h 65"/>
                              <a:gd name="T6" fmla="*/ 165 w 179"/>
                              <a:gd name="T7" fmla="*/ 65 h 65"/>
                              <a:gd name="T8" fmla="*/ 179 w 179"/>
                              <a:gd name="T9" fmla="*/ 60 h 65"/>
                              <a:gd name="T10" fmla="*/ 179 w 179"/>
                              <a:gd name="T11" fmla="*/ 60 h 65"/>
                              <a:gd name="T12" fmla="*/ 179 w 179"/>
                              <a:gd name="T13" fmla="*/ 55 h 65"/>
                              <a:gd name="T14" fmla="*/ 179 w 179"/>
                              <a:gd name="T15" fmla="*/ 55 h 65"/>
                              <a:gd name="T16" fmla="*/ 179 w 179"/>
                              <a:gd name="T17" fmla="*/ 30 h 65"/>
                              <a:gd name="T18" fmla="*/ 175 w 179"/>
                              <a:gd name="T19" fmla="*/ 20 h 65"/>
                              <a:gd name="T20" fmla="*/ 165 w 179"/>
                              <a:gd name="T21" fmla="*/ 15 h 65"/>
                              <a:gd name="T22" fmla="*/ 165 w 179"/>
                              <a:gd name="T23" fmla="*/ 15 h 65"/>
                              <a:gd name="T24" fmla="*/ 145 w 179"/>
                              <a:gd name="T25" fmla="*/ 5 h 65"/>
                              <a:gd name="T26" fmla="*/ 120 w 179"/>
                              <a:gd name="T27" fmla="*/ 0 h 65"/>
                              <a:gd name="T28" fmla="*/ 95 w 179"/>
                              <a:gd name="T29" fmla="*/ 0 h 65"/>
                              <a:gd name="T30" fmla="*/ 65 w 179"/>
                              <a:gd name="T31" fmla="*/ 5 h 65"/>
                              <a:gd name="T32" fmla="*/ 65 w 179"/>
                              <a:gd name="T33" fmla="*/ 5 h 65"/>
                              <a:gd name="T34" fmla="*/ 10 w 179"/>
                              <a:gd name="T35" fmla="*/ 30 h 65"/>
                              <a:gd name="T36" fmla="*/ 10 w 179"/>
                              <a:gd name="T37" fmla="*/ 30 h 65"/>
                              <a:gd name="T38" fmla="*/ 5 w 179"/>
                              <a:gd name="T39" fmla="*/ 45 h 65"/>
                              <a:gd name="T40" fmla="*/ 0 w 179"/>
                              <a:gd name="T41" fmla="*/ 50 h 65"/>
                              <a:gd name="T42" fmla="*/ 0 w 179"/>
                              <a:gd name="T43" fmla="*/ 50 h 65"/>
                              <a:gd name="T44" fmla="*/ 45 w 179"/>
                              <a:gd name="T45" fmla="*/ 50 h 65"/>
                              <a:gd name="T46" fmla="*/ 90 w 179"/>
                              <a:gd name="T47" fmla="*/ 55 h 65"/>
                              <a:gd name="T48" fmla="*/ 90 w 179"/>
                              <a:gd name="T49" fmla="*/ 5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9" h="65">
                                <a:moveTo>
                                  <a:pt x="90" y="55"/>
                                </a:moveTo>
                                <a:lnTo>
                                  <a:pt x="90" y="55"/>
                                </a:lnTo>
                                <a:lnTo>
                                  <a:pt x="145" y="65"/>
                                </a:lnTo>
                                <a:lnTo>
                                  <a:pt x="165" y="65"/>
                                </a:lnTo>
                                <a:lnTo>
                                  <a:pt x="179" y="60"/>
                                </a:lnTo>
                                <a:lnTo>
                                  <a:pt x="179" y="55"/>
                                </a:lnTo>
                                <a:lnTo>
                                  <a:pt x="179" y="30"/>
                                </a:lnTo>
                                <a:lnTo>
                                  <a:pt x="175" y="20"/>
                                </a:lnTo>
                                <a:lnTo>
                                  <a:pt x="165" y="15"/>
                                </a:lnTo>
                                <a:lnTo>
                                  <a:pt x="145" y="5"/>
                                </a:lnTo>
                                <a:lnTo>
                                  <a:pt x="120" y="0"/>
                                </a:lnTo>
                                <a:lnTo>
                                  <a:pt x="95" y="0"/>
                                </a:lnTo>
                                <a:lnTo>
                                  <a:pt x="65" y="5"/>
                                </a:lnTo>
                                <a:lnTo>
                                  <a:pt x="10" y="30"/>
                                </a:lnTo>
                                <a:lnTo>
                                  <a:pt x="5" y="45"/>
                                </a:lnTo>
                                <a:lnTo>
                                  <a:pt x="0" y="50"/>
                                </a:lnTo>
                                <a:lnTo>
                                  <a:pt x="45" y="50"/>
                                </a:lnTo>
                                <a:lnTo>
                                  <a:pt x="9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155065" y="325120"/>
                            <a:ext cx="69850" cy="63500"/>
                          </a:xfrm>
                          <a:custGeom>
                            <a:avLst/>
                            <a:gdLst>
                              <a:gd name="T0" fmla="*/ 50 w 110"/>
                              <a:gd name="T1" fmla="*/ 35 h 100"/>
                              <a:gd name="T2" fmla="*/ 50 w 110"/>
                              <a:gd name="T3" fmla="*/ 35 h 100"/>
                              <a:gd name="T4" fmla="*/ 25 w 110"/>
                              <a:gd name="T5" fmla="*/ 70 h 100"/>
                              <a:gd name="T6" fmla="*/ 0 w 110"/>
                              <a:gd name="T7" fmla="*/ 95 h 100"/>
                              <a:gd name="T8" fmla="*/ 0 w 110"/>
                              <a:gd name="T9" fmla="*/ 95 h 100"/>
                              <a:gd name="T10" fmla="*/ 20 w 110"/>
                              <a:gd name="T11" fmla="*/ 100 h 100"/>
                              <a:gd name="T12" fmla="*/ 20 w 110"/>
                              <a:gd name="T13" fmla="*/ 100 h 100"/>
                              <a:gd name="T14" fmla="*/ 55 w 110"/>
                              <a:gd name="T15" fmla="*/ 95 h 100"/>
                              <a:gd name="T16" fmla="*/ 80 w 110"/>
                              <a:gd name="T17" fmla="*/ 80 h 100"/>
                              <a:gd name="T18" fmla="*/ 100 w 110"/>
                              <a:gd name="T19" fmla="*/ 65 h 100"/>
                              <a:gd name="T20" fmla="*/ 105 w 110"/>
                              <a:gd name="T21" fmla="*/ 55 h 100"/>
                              <a:gd name="T22" fmla="*/ 110 w 110"/>
                              <a:gd name="T23" fmla="*/ 45 h 100"/>
                              <a:gd name="T24" fmla="*/ 110 w 110"/>
                              <a:gd name="T25" fmla="*/ 45 h 100"/>
                              <a:gd name="T26" fmla="*/ 105 w 110"/>
                              <a:gd name="T27" fmla="*/ 30 h 100"/>
                              <a:gd name="T28" fmla="*/ 100 w 110"/>
                              <a:gd name="T29" fmla="*/ 20 h 100"/>
                              <a:gd name="T30" fmla="*/ 85 w 110"/>
                              <a:gd name="T31" fmla="*/ 10 h 100"/>
                              <a:gd name="T32" fmla="*/ 70 w 110"/>
                              <a:gd name="T33" fmla="*/ 0 h 100"/>
                              <a:gd name="T34" fmla="*/ 70 w 110"/>
                              <a:gd name="T35" fmla="*/ 0 h 100"/>
                              <a:gd name="T36" fmla="*/ 50 w 110"/>
                              <a:gd name="T37" fmla="*/ 35 h 100"/>
                              <a:gd name="T38" fmla="*/ 50 w 110"/>
                              <a:gd name="T39" fmla="*/ 3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0" h="100">
                                <a:moveTo>
                                  <a:pt x="50" y="35"/>
                                </a:moveTo>
                                <a:lnTo>
                                  <a:pt x="50" y="35"/>
                                </a:lnTo>
                                <a:lnTo>
                                  <a:pt x="25" y="70"/>
                                </a:lnTo>
                                <a:lnTo>
                                  <a:pt x="0" y="95"/>
                                </a:lnTo>
                                <a:lnTo>
                                  <a:pt x="20" y="100"/>
                                </a:lnTo>
                                <a:lnTo>
                                  <a:pt x="55" y="95"/>
                                </a:lnTo>
                                <a:lnTo>
                                  <a:pt x="80" y="80"/>
                                </a:lnTo>
                                <a:lnTo>
                                  <a:pt x="100" y="65"/>
                                </a:lnTo>
                                <a:lnTo>
                                  <a:pt x="105" y="55"/>
                                </a:lnTo>
                                <a:lnTo>
                                  <a:pt x="110" y="4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0"/>
                                </a:lnTo>
                                <a:lnTo>
                                  <a:pt x="85" y="10"/>
                                </a:lnTo>
                                <a:lnTo>
                                  <a:pt x="70" y="0"/>
                                </a:lnTo>
                                <a:lnTo>
                                  <a:pt x="5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878330" y="299085"/>
                            <a:ext cx="135890" cy="19050"/>
                          </a:xfrm>
                          <a:custGeom>
                            <a:avLst/>
                            <a:gdLst>
                              <a:gd name="T0" fmla="*/ 134 w 214"/>
                              <a:gd name="T1" fmla="*/ 20 h 30"/>
                              <a:gd name="T2" fmla="*/ 134 w 214"/>
                              <a:gd name="T3" fmla="*/ 20 h 30"/>
                              <a:gd name="T4" fmla="*/ 174 w 214"/>
                              <a:gd name="T5" fmla="*/ 30 h 30"/>
                              <a:gd name="T6" fmla="*/ 194 w 214"/>
                              <a:gd name="T7" fmla="*/ 30 h 30"/>
                              <a:gd name="T8" fmla="*/ 209 w 214"/>
                              <a:gd name="T9" fmla="*/ 25 h 30"/>
                              <a:gd name="T10" fmla="*/ 209 w 214"/>
                              <a:gd name="T11" fmla="*/ 25 h 30"/>
                              <a:gd name="T12" fmla="*/ 214 w 214"/>
                              <a:gd name="T13" fmla="*/ 20 h 30"/>
                              <a:gd name="T14" fmla="*/ 214 w 214"/>
                              <a:gd name="T15" fmla="*/ 20 h 30"/>
                              <a:gd name="T16" fmla="*/ 209 w 214"/>
                              <a:gd name="T17" fmla="*/ 15 h 30"/>
                              <a:gd name="T18" fmla="*/ 194 w 214"/>
                              <a:gd name="T19" fmla="*/ 5 h 30"/>
                              <a:gd name="T20" fmla="*/ 194 w 214"/>
                              <a:gd name="T21" fmla="*/ 5 h 30"/>
                              <a:gd name="T22" fmla="*/ 174 w 214"/>
                              <a:gd name="T23" fmla="*/ 10 h 30"/>
                              <a:gd name="T24" fmla="*/ 154 w 214"/>
                              <a:gd name="T25" fmla="*/ 10 h 30"/>
                              <a:gd name="T26" fmla="*/ 109 w 214"/>
                              <a:gd name="T27" fmla="*/ 5 h 30"/>
                              <a:gd name="T28" fmla="*/ 109 w 214"/>
                              <a:gd name="T29" fmla="*/ 5 h 30"/>
                              <a:gd name="T30" fmla="*/ 59 w 214"/>
                              <a:gd name="T31" fmla="*/ 0 h 30"/>
                              <a:gd name="T32" fmla="*/ 59 w 214"/>
                              <a:gd name="T33" fmla="*/ 0 h 30"/>
                              <a:gd name="T34" fmla="*/ 0 w 214"/>
                              <a:gd name="T35" fmla="*/ 0 h 30"/>
                              <a:gd name="T36" fmla="*/ 0 w 214"/>
                              <a:gd name="T37" fmla="*/ 0 h 30"/>
                              <a:gd name="T38" fmla="*/ 5 w 214"/>
                              <a:gd name="T39" fmla="*/ 5 h 30"/>
                              <a:gd name="T40" fmla="*/ 5 w 214"/>
                              <a:gd name="T41" fmla="*/ 5 h 30"/>
                              <a:gd name="T42" fmla="*/ 79 w 214"/>
                              <a:gd name="T43" fmla="*/ 10 h 30"/>
                              <a:gd name="T44" fmla="*/ 79 w 214"/>
                              <a:gd name="T45" fmla="*/ 10 h 30"/>
                              <a:gd name="T46" fmla="*/ 104 w 214"/>
                              <a:gd name="T47" fmla="*/ 15 h 30"/>
                              <a:gd name="T48" fmla="*/ 134 w 214"/>
                              <a:gd name="T49" fmla="*/ 20 h 30"/>
                              <a:gd name="T50" fmla="*/ 134 w 214"/>
                              <a:gd name="T51" fmla="*/ 2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4" h="30">
                                <a:moveTo>
                                  <a:pt x="134" y="20"/>
                                </a:moveTo>
                                <a:lnTo>
                                  <a:pt x="134" y="20"/>
                                </a:lnTo>
                                <a:lnTo>
                                  <a:pt x="174" y="30"/>
                                </a:lnTo>
                                <a:lnTo>
                                  <a:pt x="194" y="30"/>
                                </a:lnTo>
                                <a:lnTo>
                                  <a:pt x="209" y="25"/>
                                </a:lnTo>
                                <a:lnTo>
                                  <a:pt x="214" y="20"/>
                                </a:lnTo>
                                <a:lnTo>
                                  <a:pt x="209" y="15"/>
                                </a:lnTo>
                                <a:lnTo>
                                  <a:pt x="194" y="5"/>
                                </a:lnTo>
                                <a:lnTo>
                                  <a:pt x="174" y="10"/>
                                </a:lnTo>
                                <a:lnTo>
                                  <a:pt x="154" y="10"/>
                                </a:lnTo>
                                <a:lnTo>
                                  <a:pt x="109" y="5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79" y="10"/>
                                </a:lnTo>
                                <a:lnTo>
                                  <a:pt x="104" y="15"/>
                                </a:lnTo>
                                <a:lnTo>
                                  <a:pt x="13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776730" y="302260"/>
                            <a:ext cx="101600" cy="26035"/>
                          </a:xfrm>
                          <a:custGeom>
                            <a:avLst/>
                            <a:gdLst>
                              <a:gd name="T0" fmla="*/ 105 w 160"/>
                              <a:gd name="T1" fmla="*/ 0 h 41"/>
                              <a:gd name="T2" fmla="*/ 105 w 160"/>
                              <a:gd name="T3" fmla="*/ 0 h 41"/>
                              <a:gd name="T4" fmla="*/ 20 w 160"/>
                              <a:gd name="T5" fmla="*/ 10 h 41"/>
                              <a:gd name="T6" fmla="*/ 15 w 160"/>
                              <a:gd name="T7" fmla="*/ 10 h 41"/>
                              <a:gd name="T8" fmla="*/ 15 w 160"/>
                              <a:gd name="T9" fmla="*/ 10 h 41"/>
                              <a:gd name="T10" fmla="*/ 0 w 160"/>
                              <a:gd name="T11" fmla="*/ 15 h 41"/>
                              <a:gd name="T12" fmla="*/ 0 w 160"/>
                              <a:gd name="T13" fmla="*/ 15 h 41"/>
                              <a:gd name="T14" fmla="*/ 0 w 160"/>
                              <a:gd name="T15" fmla="*/ 15 h 41"/>
                              <a:gd name="T16" fmla="*/ 0 w 160"/>
                              <a:gd name="T17" fmla="*/ 15 h 41"/>
                              <a:gd name="T18" fmla="*/ 25 w 160"/>
                              <a:gd name="T19" fmla="*/ 15 h 41"/>
                              <a:gd name="T20" fmla="*/ 25 w 160"/>
                              <a:gd name="T21" fmla="*/ 15 h 41"/>
                              <a:gd name="T22" fmla="*/ 80 w 160"/>
                              <a:gd name="T23" fmla="*/ 30 h 41"/>
                              <a:gd name="T24" fmla="*/ 80 w 160"/>
                              <a:gd name="T25" fmla="*/ 30 h 41"/>
                              <a:gd name="T26" fmla="*/ 125 w 160"/>
                              <a:gd name="T27" fmla="*/ 41 h 41"/>
                              <a:gd name="T28" fmla="*/ 140 w 160"/>
                              <a:gd name="T29" fmla="*/ 41 h 41"/>
                              <a:gd name="T30" fmla="*/ 155 w 160"/>
                              <a:gd name="T31" fmla="*/ 36 h 41"/>
                              <a:gd name="T32" fmla="*/ 155 w 160"/>
                              <a:gd name="T33" fmla="*/ 36 h 41"/>
                              <a:gd name="T34" fmla="*/ 160 w 160"/>
                              <a:gd name="T35" fmla="*/ 30 h 41"/>
                              <a:gd name="T36" fmla="*/ 160 w 160"/>
                              <a:gd name="T37" fmla="*/ 30 h 41"/>
                              <a:gd name="T38" fmla="*/ 155 w 160"/>
                              <a:gd name="T39" fmla="*/ 25 h 41"/>
                              <a:gd name="T40" fmla="*/ 145 w 160"/>
                              <a:gd name="T41" fmla="*/ 15 h 41"/>
                              <a:gd name="T42" fmla="*/ 105 w 160"/>
                              <a:gd name="T43" fmla="*/ 0 h 41"/>
                              <a:gd name="T44" fmla="*/ 105 w 160"/>
                              <a:gd name="T45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0" h="41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0" y="15"/>
                                </a:lnTo>
                                <a:lnTo>
                                  <a:pt x="25" y="15"/>
                                </a:lnTo>
                                <a:lnTo>
                                  <a:pt x="80" y="30"/>
                                </a:lnTo>
                                <a:lnTo>
                                  <a:pt x="125" y="41"/>
                                </a:lnTo>
                                <a:lnTo>
                                  <a:pt x="140" y="41"/>
                                </a:lnTo>
                                <a:lnTo>
                                  <a:pt x="155" y="36"/>
                                </a:lnTo>
                                <a:lnTo>
                                  <a:pt x="160" y="30"/>
                                </a:lnTo>
                                <a:lnTo>
                                  <a:pt x="155" y="25"/>
                                </a:lnTo>
                                <a:lnTo>
                                  <a:pt x="145" y="1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966595" y="273685"/>
                            <a:ext cx="34925" cy="15875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25"/>
                              <a:gd name="T2" fmla="*/ 55 w 55"/>
                              <a:gd name="T3" fmla="*/ 15 h 25"/>
                              <a:gd name="T4" fmla="*/ 45 w 55"/>
                              <a:gd name="T5" fmla="*/ 5 h 25"/>
                              <a:gd name="T6" fmla="*/ 20 w 55"/>
                              <a:gd name="T7" fmla="*/ 0 h 25"/>
                              <a:gd name="T8" fmla="*/ 20 w 55"/>
                              <a:gd name="T9" fmla="*/ 0 h 25"/>
                              <a:gd name="T10" fmla="*/ 20 w 55"/>
                              <a:gd name="T11" fmla="*/ 10 h 25"/>
                              <a:gd name="T12" fmla="*/ 10 w 55"/>
                              <a:gd name="T13" fmla="*/ 20 h 25"/>
                              <a:gd name="T14" fmla="*/ 10 w 55"/>
                              <a:gd name="T15" fmla="*/ 20 h 25"/>
                              <a:gd name="T16" fmla="*/ 0 w 55"/>
                              <a:gd name="T17" fmla="*/ 25 h 25"/>
                              <a:gd name="T18" fmla="*/ 0 w 55"/>
                              <a:gd name="T19" fmla="*/ 25 h 25"/>
                              <a:gd name="T20" fmla="*/ 30 w 55"/>
                              <a:gd name="T21" fmla="*/ 25 h 25"/>
                              <a:gd name="T22" fmla="*/ 40 w 55"/>
                              <a:gd name="T23" fmla="*/ 25 h 25"/>
                              <a:gd name="T24" fmla="*/ 50 w 55"/>
                              <a:gd name="T25" fmla="*/ 20 h 25"/>
                              <a:gd name="T26" fmla="*/ 50 w 55"/>
                              <a:gd name="T27" fmla="*/ 20 h 25"/>
                              <a:gd name="T28" fmla="*/ 55 w 55"/>
                              <a:gd name="T29" fmla="*/ 15 h 25"/>
                              <a:gd name="T30" fmla="*/ 55 w 55"/>
                              <a:gd name="T31" fmla="*/ 1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45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lnTo>
                                  <a:pt x="0" y="25"/>
                                </a:lnTo>
                                <a:lnTo>
                                  <a:pt x="30" y="25"/>
                                </a:lnTo>
                                <a:lnTo>
                                  <a:pt x="40" y="25"/>
                                </a:lnTo>
                                <a:lnTo>
                                  <a:pt x="50" y="20"/>
                                </a:lnTo>
                                <a:lnTo>
                                  <a:pt x="5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915795" y="257810"/>
                            <a:ext cx="50800" cy="22225"/>
                          </a:xfrm>
                          <a:custGeom>
                            <a:avLst/>
                            <a:gdLst>
                              <a:gd name="T0" fmla="*/ 0 w 80"/>
                              <a:gd name="T1" fmla="*/ 30 h 35"/>
                              <a:gd name="T2" fmla="*/ 0 w 80"/>
                              <a:gd name="T3" fmla="*/ 30 h 35"/>
                              <a:gd name="T4" fmla="*/ 0 w 80"/>
                              <a:gd name="T5" fmla="*/ 30 h 35"/>
                              <a:gd name="T6" fmla="*/ 0 w 80"/>
                              <a:gd name="T7" fmla="*/ 30 h 35"/>
                              <a:gd name="T8" fmla="*/ 40 w 80"/>
                              <a:gd name="T9" fmla="*/ 35 h 35"/>
                              <a:gd name="T10" fmla="*/ 60 w 80"/>
                              <a:gd name="T11" fmla="*/ 35 h 35"/>
                              <a:gd name="T12" fmla="*/ 75 w 80"/>
                              <a:gd name="T13" fmla="*/ 30 h 35"/>
                              <a:gd name="T14" fmla="*/ 75 w 80"/>
                              <a:gd name="T15" fmla="*/ 30 h 35"/>
                              <a:gd name="T16" fmla="*/ 80 w 80"/>
                              <a:gd name="T17" fmla="*/ 20 h 35"/>
                              <a:gd name="T18" fmla="*/ 80 w 80"/>
                              <a:gd name="T19" fmla="*/ 20 h 35"/>
                              <a:gd name="T20" fmla="*/ 70 w 80"/>
                              <a:gd name="T21" fmla="*/ 15 h 35"/>
                              <a:gd name="T22" fmla="*/ 55 w 80"/>
                              <a:gd name="T23" fmla="*/ 10 h 35"/>
                              <a:gd name="T24" fmla="*/ 5 w 80"/>
                              <a:gd name="T25" fmla="*/ 0 h 35"/>
                              <a:gd name="T26" fmla="*/ 5 w 80"/>
                              <a:gd name="T27" fmla="*/ 0 h 35"/>
                              <a:gd name="T28" fmla="*/ 5 w 80"/>
                              <a:gd name="T29" fmla="*/ 10 h 35"/>
                              <a:gd name="T30" fmla="*/ 0 w 80"/>
                              <a:gd name="T31" fmla="*/ 30 h 35"/>
                              <a:gd name="T32" fmla="*/ 0 w 80"/>
                              <a:gd name="T33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35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40" y="35"/>
                                </a:lnTo>
                                <a:lnTo>
                                  <a:pt x="60" y="35"/>
                                </a:lnTo>
                                <a:lnTo>
                                  <a:pt x="75" y="30"/>
                                </a:lnTo>
                                <a:lnTo>
                                  <a:pt x="80" y="20"/>
                                </a:lnTo>
                                <a:lnTo>
                                  <a:pt x="70" y="15"/>
                                </a:lnTo>
                                <a:lnTo>
                                  <a:pt x="55" y="10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608455" y="248285"/>
                            <a:ext cx="298450" cy="76835"/>
                          </a:xfrm>
                          <a:custGeom>
                            <a:avLst/>
                            <a:gdLst>
                              <a:gd name="T0" fmla="*/ 15 w 470"/>
                              <a:gd name="T1" fmla="*/ 45 h 121"/>
                              <a:gd name="T2" fmla="*/ 15 w 470"/>
                              <a:gd name="T3" fmla="*/ 45 h 121"/>
                              <a:gd name="T4" fmla="*/ 0 w 470"/>
                              <a:gd name="T5" fmla="*/ 75 h 121"/>
                              <a:gd name="T6" fmla="*/ 0 w 470"/>
                              <a:gd name="T7" fmla="*/ 105 h 121"/>
                              <a:gd name="T8" fmla="*/ 0 w 470"/>
                              <a:gd name="T9" fmla="*/ 105 h 121"/>
                              <a:gd name="T10" fmla="*/ 30 w 470"/>
                              <a:gd name="T11" fmla="*/ 115 h 121"/>
                              <a:gd name="T12" fmla="*/ 30 w 470"/>
                              <a:gd name="T13" fmla="*/ 115 h 121"/>
                              <a:gd name="T14" fmla="*/ 60 w 470"/>
                              <a:gd name="T15" fmla="*/ 121 h 121"/>
                              <a:gd name="T16" fmla="*/ 85 w 470"/>
                              <a:gd name="T17" fmla="*/ 121 h 121"/>
                              <a:gd name="T18" fmla="*/ 140 w 470"/>
                              <a:gd name="T19" fmla="*/ 115 h 121"/>
                              <a:gd name="T20" fmla="*/ 200 w 470"/>
                              <a:gd name="T21" fmla="*/ 95 h 121"/>
                              <a:gd name="T22" fmla="*/ 260 w 470"/>
                              <a:gd name="T23" fmla="*/ 75 h 121"/>
                              <a:gd name="T24" fmla="*/ 260 w 470"/>
                              <a:gd name="T25" fmla="*/ 75 h 121"/>
                              <a:gd name="T26" fmla="*/ 330 w 470"/>
                              <a:gd name="T27" fmla="*/ 50 h 121"/>
                              <a:gd name="T28" fmla="*/ 395 w 470"/>
                              <a:gd name="T29" fmla="*/ 35 h 121"/>
                              <a:gd name="T30" fmla="*/ 395 w 470"/>
                              <a:gd name="T31" fmla="*/ 35 h 121"/>
                              <a:gd name="T32" fmla="*/ 410 w 470"/>
                              <a:gd name="T33" fmla="*/ 35 h 121"/>
                              <a:gd name="T34" fmla="*/ 430 w 470"/>
                              <a:gd name="T35" fmla="*/ 35 h 121"/>
                              <a:gd name="T36" fmla="*/ 430 w 470"/>
                              <a:gd name="T37" fmla="*/ 35 h 121"/>
                              <a:gd name="T38" fmla="*/ 455 w 470"/>
                              <a:gd name="T39" fmla="*/ 40 h 121"/>
                              <a:gd name="T40" fmla="*/ 460 w 470"/>
                              <a:gd name="T41" fmla="*/ 35 h 121"/>
                              <a:gd name="T42" fmla="*/ 465 w 470"/>
                              <a:gd name="T43" fmla="*/ 30 h 121"/>
                              <a:gd name="T44" fmla="*/ 465 w 470"/>
                              <a:gd name="T45" fmla="*/ 30 h 121"/>
                              <a:gd name="T46" fmla="*/ 470 w 470"/>
                              <a:gd name="T47" fmla="*/ 25 h 121"/>
                              <a:gd name="T48" fmla="*/ 465 w 470"/>
                              <a:gd name="T49" fmla="*/ 20 h 121"/>
                              <a:gd name="T50" fmla="*/ 465 w 470"/>
                              <a:gd name="T51" fmla="*/ 20 h 121"/>
                              <a:gd name="T52" fmla="*/ 460 w 470"/>
                              <a:gd name="T53" fmla="*/ 15 h 121"/>
                              <a:gd name="T54" fmla="*/ 450 w 470"/>
                              <a:gd name="T55" fmla="*/ 10 h 121"/>
                              <a:gd name="T56" fmla="*/ 425 w 470"/>
                              <a:gd name="T57" fmla="*/ 0 h 121"/>
                              <a:gd name="T58" fmla="*/ 390 w 470"/>
                              <a:gd name="T59" fmla="*/ 0 h 121"/>
                              <a:gd name="T60" fmla="*/ 360 w 470"/>
                              <a:gd name="T61" fmla="*/ 0 h 121"/>
                              <a:gd name="T62" fmla="*/ 360 w 470"/>
                              <a:gd name="T63" fmla="*/ 0 h 121"/>
                              <a:gd name="T64" fmla="*/ 335 w 470"/>
                              <a:gd name="T65" fmla="*/ 0 h 121"/>
                              <a:gd name="T66" fmla="*/ 315 w 470"/>
                              <a:gd name="T67" fmla="*/ 5 h 121"/>
                              <a:gd name="T68" fmla="*/ 315 w 470"/>
                              <a:gd name="T69" fmla="*/ 5 h 121"/>
                              <a:gd name="T70" fmla="*/ 285 w 470"/>
                              <a:gd name="T71" fmla="*/ 15 h 121"/>
                              <a:gd name="T72" fmla="*/ 260 w 470"/>
                              <a:gd name="T73" fmla="*/ 15 h 121"/>
                              <a:gd name="T74" fmla="*/ 260 w 470"/>
                              <a:gd name="T75" fmla="*/ 15 h 121"/>
                              <a:gd name="T76" fmla="*/ 240 w 470"/>
                              <a:gd name="T77" fmla="*/ 15 h 121"/>
                              <a:gd name="T78" fmla="*/ 220 w 470"/>
                              <a:gd name="T79" fmla="*/ 5 h 121"/>
                              <a:gd name="T80" fmla="*/ 220 w 470"/>
                              <a:gd name="T81" fmla="*/ 5 h 121"/>
                              <a:gd name="T82" fmla="*/ 190 w 470"/>
                              <a:gd name="T83" fmla="*/ 0 h 121"/>
                              <a:gd name="T84" fmla="*/ 175 w 470"/>
                              <a:gd name="T85" fmla="*/ 0 h 121"/>
                              <a:gd name="T86" fmla="*/ 160 w 470"/>
                              <a:gd name="T87" fmla="*/ 0 h 121"/>
                              <a:gd name="T88" fmla="*/ 160 w 470"/>
                              <a:gd name="T89" fmla="*/ 0 h 121"/>
                              <a:gd name="T90" fmla="*/ 135 w 470"/>
                              <a:gd name="T91" fmla="*/ 5 h 121"/>
                              <a:gd name="T92" fmla="*/ 115 w 470"/>
                              <a:gd name="T93" fmla="*/ 15 h 121"/>
                              <a:gd name="T94" fmla="*/ 90 w 470"/>
                              <a:gd name="T95" fmla="*/ 30 h 121"/>
                              <a:gd name="T96" fmla="*/ 90 w 470"/>
                              <a:gd name="T97" fmla="*/ 30 h 121"/>
                              <a:gd name="T98" fmla="*/ 75 w 470"/>
                              <a:gd name="T99" fmla="*/ 40 h 121"/>
                              <a:gd name="T100" fmla="*/ 60 w 470"/>
                              <a:gd name="T101" fmla="*/ 45 h 121"/>
                              <a:gd name="T102" fmla="*/ 40 w 470"/>
                              <a:gd name="T103" fmla="*/ 50 h 121"/>
                              <a:gd name="T104" fmla="*/ 15 w 470"/>
                              <a:gd name="T105" fmla="*/ 45 h 121"/>
                              <a:gd name="T106" fmla="*/ 15 w 470"/>
                              <a:gd name="T107" fmla="*/ 45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70" h="121">
                                <a:moveTo>
                                  <a:pt x="15" y="45"/>
                                </a:moveTo>
                                <a:lnTo>
                                  <a:pt x="15" y="45"/>
                                </a:lnTo>
                                <a:lnTo>
                                  <a:pt x="0" y="75"/>
                                </a:lnTo>
                                <a:lnTo>
                                  <a:pt x="0" y="105"/>
                                </a:lnTo>
                                <a:lnTo>
                                  <a:pt x="30" y="115"/>
                                </a:lnTo>
                                <a:lnTo>
                                  <a:pt x="60" y="121"/>
                                </a:lnTo>
                                <a:lnTo>
                                  <a:pt x="85" y="121"/>
                                </a:lnTo>
                                <a:lnTo>
                                  <a:pt x="140" y="115"/>
                                </a:lnTo>
                                <a:lnTo>
                                  <a:pt x="200" y="95"/>
                                </a:lnTo>
                                <a:lnTo>
                                  <a:pt x="260" y="75"/>
                                </a:lnTo>
                                <a:lnTo>
                                  <a:pt x="330" y="50"/>
                                </a:lnTo>
                                <a:lnTo>
                                  <a:pt x="395" y="35"/>
                                </a:lnTo>
                                <a:lnTo>
                                  <a:pt x="410" y="35"/>
                                </a:lnTo>
                                <a:lnTo>
                                  <a:pt x="430" y="35"/>
                                </a:lnTo>
                                <a:lnTo>
                                  <a:pt x="455" y="40"/>
                                </a:lnTo>
                                <a:lnTo>
                                  <a:pt x="460" y="35"/>
                                </a:lnTo>
                                <a:lnTo>
                                  <a:pt x="465" y="30"/>
                                </a:lnTo>
                                <a:lnTo>
                                  <a:pt x="470" y="25"/>
                                </a:lnTo>
                                <a:lnTo>
                                  <a:pt x="465" y="20"/>
                                </a:lnTo>
                                <a:lnTo>
                                  <a:pt x="460" y="15"/>
                                </a:lnTo>
                                <a:lnTo>
                                  <a:pt x="450" y="10"/>
                                </a:lnTo>
                                <a:lnTo>
                                  <a:pt x="425" y="0"/>
                                </a:lnTo>
                                <a:lnTo>
                                  <a:pt x="390" y="0"/>
                                </a:lnTo>
                                <a:lnTo>
                                  <a:pt x="360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5"/>
                                </a:lnTo>
                                <a:lnTo>
                                  <a:pt x="285" y="15"/>
                                </a:lnTo>
                                <a:lnTo>
                                  <a:pt x="260" y="15"/>
                                </a:lnTo>
                                <a:lnTo>
                                  <a:pt x="240" y="15"/>
                                </a:lnTo>
                                <a:lnTo>
                                  <a:pt x="220" y="5"/>
                                </a:lnTo>
                                <a:lnTo>
                                  <a:pt x="190" y="0"/>
                                </a:lnTo>
                                <a:lnTo>
                                  <a:pt x="175" y="0"/>
                                </a:lnTo>
                                <a:lnTo>
                                  <a:pt x="160" y="0"/>
                                </a:lnTo>
                                <a:lnTo>
                                  <a:pt x="135" y="5"/>
                                </a:lnTo>
                                <a:lnTo>
                                  <a:pt x="115" y="15"/>
                                </a:lnTo>
                                <a:lnTo>
                                  <a:pt x="90" y="30"/>
                                </a:lnTo>
                                <a:lnTo>
                                  <a:pt x="75" y="40"/>
                                </a:lnTo>
                                <a:lnTo>
                                  <a:pt x="60" y="45"/>
                                </a:lnTo>
                                <a:lnTo>
                                  <a:pt x="40" y="50"/>
                                </a:lnTo>
                                <a:lnTo>
                                  <a:pt x="1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538605" y="251460"/>
                            <a:ext cx="63500" cy="60325"/>
                          </a:xfrm>
                          <a:custGeom>
                            <a:avLst/>
                            <a:gdLst>
                              <a:gd name="T0" fmla="*/ 30 w 100"/>
                              <a:gd name="T1" fmla="*/ 5 h 95"/>
                              <a:gd name="T2" fmla="*/ 10 w 100"/>
                              <a:gd name="T3" fmla="*/ 0 h 95"/>
                              <a:gd name="T4" fmla="*/ 10 w 100"/>
                              <a:gd name="T5" fmla="*/ 0 h 95"/>
                              <a:gd name="T6" fmla="*/ 0 w 100"/>
                              <a:gd name="T7" fmla="*/ 30 h 95"/>
                              <a:gd name="T8" fmla="*/ 0 w 100"/>
                              <a:gd name="T9" fmla="*/ 55 h 95"/>
                              <a:gd name="T10" fmla="*/ 0 w 100"/>
                              <a:gd name="T11" fmla="*/ 55 h 95"/>
                              <a:gd name="T12" fmla="*/ 55 w 100"/>
                              <a:gd name="T13" fmla="*/ 85 h 95"/>
                              <a:gd name="T14" fmla="*/ 85 w 100"/>
                              <a:gd name="T15" fmla="*/ 95 h 95"/>
                              <a:gd name="T16" fmla="*/ 85 w 100"/>
                              <a:gd name="T17" fmla="*/ 95 h 95"/>
                              <a:gd name="T18" fmla="*/ 90 w 100"/>
                              <a:gd name="T19" fmla="*/ 60 h 95"/>
                              <a:gd name="T20" fmla="*/ 100 w 100"/>
                              <a:gd name="T21" fmla="*/ 30 h 95"/>
                              <a:gd name="T22" fmla="*/ 100 w 100"/>
                              <a:gd name="T23" fmla="*/ 30 h 95"/>
                              <a:gd name="T24" fmla="*/ 95 w 100"/>
                              <a:gd name="T25" fmla="*/ 30 h 95"/>
                              <a:gd name="T26" fmla="*/ 30 w 100"/>
                              <a:gd name="T27" fmla="*/ 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30" y="5"/>
                                </a:moveTo>
                                <a:lnTo>
                                  <a:pt x="1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5"/>
                                </a:lnTo>
                                <a:lnTo>
                                  <a:pt x="55" y="85"/>
                                </a:lnTo>
                                <a:lnTo>
                                  <a:pt x="85" y="95"/>
                                </a:lnTo>
                                <a:lnTo>
                                  <a:pt x="90" y="60"/>
                                </a:lnTo>
                                <a:lnTo>
                                  <a:pt x="100" y="30"/>
                                </a:lnTo>
                                <a:lnTo>
                                  <a:pt x="95" y="30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107440" y="207010"/>
                            <a:ext cx="421640" cy="172085"/>
                          </a:xfrm>
                          <a:custGeom>
                            <a:avLst/>
                            <a:gdLst>
                              <a:gd name="T0" fmla="*/ 25 w 664"/>
                              <a:gd name="T1" fmla="*/ 160 h 271"/>
                              <a:gd name="T2" fmla="*/ 25 w 664"/>
                              <a:gd name="T3" fmla="*/ 160 h 271"/>
                              <a:gd name="T4" fmla="*/ 10 w 664"/>
                              <a:gd name="T5" fmla="*/ 186 h 271"/>
                              <a:gd name="T6" fmla="*/ 5 w 664"/>
                              <a:gd name="T7" fmla="*/ 206 h 271"/>
                              <a:gd name="T8" fmla="*/ 0 w 664"/>
                              <a:gd name="T9" fmla="*/ 226 h 271"/>
                              <a:gd name="T10" fmla="*/ 5 w 664"/>
                              <a:gd name="T11" fmla="*/ 241 h 271"/>
                              <a:gd name="T12" fmla="*/ 5 w 664"/>
                              <a:gd name="T13" fmla="*/ 241 h 271"/>
                              <a:gd name="T14" fmla="*/ 15 w 664"/>
                              <a:gd name="T15" fmla="*/ 256 h 271"/>
                              <a:gd name="T16" fmla="*/ 30 w 664"/>
                              <a:gd name="T17" fmla="*/ 271 h 271"/>
                              <a:gd name="T18" fmla="*/ 30 w 664"/>
                              <a:gd name="T19" fmla="*/ 271 h 271"/>
                              <a:gd name="T20" fmla="*/ 40 w 664"/>
                              <a:gd name="T21" fmla="*/ 271 h 271"/>
                              <a:gd name="T22" fmla="*/ 45 w 664"/>
                              <a:gd name="T23" fmla="*/ 271 h 271"/>
                              <a:gd name="T24" fmla="*/ 65 w 664"/>
                              <a:gd name="T25" fmla="*/ 261 h 271"/>
                              <a:gd name="T26" fmla="*/ 85 w 664"/>
                              <a:gd name="T27" fmla="*/ 236 h 271"/>
                              <a:gd name="T28" fmla="*/ 105 w 664"/>
                              <a:gd name="T29" fmla="*/ 211 h 271"/>
                              <a:gd name="T30" fmla="*/ 105 w 664"/>
                              <a:gd name="T31" fmla="*/ 211 h 271"/>
                              <a:gd name="T32" fmla="*/ 125 w 664"/>
                              <a:gd name="T33" fmla="*/ 175 h 271"/>
                              <a:gd name="T34" fmla="*/ 140 w 664"/>
                              <a:gd name="T35" fmla="*/ 160 h 271"/>
                              <a:gd name="T36" fmla="*/ 150 w 664"/>
                              <a:gd name="T37" fmla="*/ 150 h 271"/>
                              <a:gd name="T38" fmla="*/ 150 w 664"/>
                              <a:gd name="T39" fmla="*/ 150 h 271"/>
                              <a:gd name="T40" fmla="*/ 190 w 664"/>
                              <a:gd name="T41" fmla="*/ 125 h 271"/>
                              <a:gd name="T42" fmla="*/ 225 w 664"/>
                              <a:gd name="T43" fmla="*/ 110 h 271"/>
                              <a:gd name="T44" fmla="*/ 265 w 664"/>
                              <a:gd name="T45" fmla="*/ 95 h 271"/>
                              <a:gd name="T46" fmla="*/ 300 w 664"/>
                              <a:gd name="T47" fmla="*/ 85 h 271"/>
                              <a:gd name="T48" fmla="*/ 375 w 664"/>
                              <a:gd name="T49" fmla="*/ 70 h 271"/>
                              <a:gd name="T50" fmla="*/ 440 w 664"/>
                              <a:gd name="T51" fmla="*/ 70 h 271"/>
                              <a:gd name="T52" fmla="*/ 505 w 664"/>
                              <a:gd name="T53" fmla="*/ 75 h 271"/>
                              <a:gd name="T54" fmla="*/ 565 w 664"/>
                              <a:gd name="T55" fmla="*/ 85 h 271"/>
                              <a:gd name="T56" fmla="*/ 614 w 664"/>
                              <a:gd name="T57" fmla="*/ 100 h 271"/>
                              <a:gd name="T58" fmla="*/ 654 w 664"/>
                              <a:gd name="T59" fmla="*/ 115 h 271"/>
                              <a:gd name="T60" fmla="*/ 654 w 664"/>
                              <a:gd name="T61" fmla="*/ 115 h 271"/>
                              <a:gd name="T62" fmla="*/ 659 w 664"/>
                              <a:gd name="T63" fmla="*/ 90 h 271"/>
                              <a:gd name="T64" fmla="*/ 664 w 664"/>
                              <a:gd name="T65" fmla="*/ 60 h 271"/>
                              <a:gd name="T66" fmla="*/ 664 w 664"/>
                              <a:gd name="T67" fmla="*/ 60 h 271"/>
                              <a:gd name="T68" fmla="*/ 555 w 664"/>
                              <a:gd name="T69" fmla="*/ 25 h 271"/>
                              <a:gd name="T70" fmla="*/ 495 w 664"/>
                              <a:gd name="T71" fmla="*/ 10 h 271"/>
                              <a:gd name="T72" fmla="*/ 440 w 664"/>
                              <a:gd name="T73" fmla="*/ 0 h 271"/>
                              <a:gd name="T74" fmla="*/ 440 w 664"/>
                              <a:gd name="T75" fmla="*/ 0 h 271"/>
                              <a:gd name="T76" fmla="*/ 390 w 664"/>
                              <a:gd name="T77" fmla="*/ 0 h 271"/>
                              <a:gd name="T78" fmla="*/ 335 w 664"/>
                              <a:gd name="T79" fmla="*/ 5 h 271"/>
                              <a:gd name="T80" fmla="*/ 275 w 664"/>
                              <a:gd name="T81" fmla="*/ 15 h 271"/>
                              <a:gd name="T82" fmla="*/ 215 w 664"/>
                              <a:gd name="T83" fmla="*/ 30 h 271"/>
                              <a:gd name="T84" fmla="*/ 160 w 664"/>
                              <a:gd name="T85" fmla="*/ 55 h 271"/>
                              <a:gd name="T86" fmla="*/ 105 w 664"/>
                              <a:gd name="T87" fmla="*/ 80 h 271"/>
                              <a:gd name="T88" fmla="*/ 60 w 664"/>
                              <a:gd name="T89" fmla="*/ 120 h 271"/>
                              <a:gd name="T90" fmla="*/ 40 w 664"/>
                              <a:gd name="T91" fmla="*/ 140 h 271"/>
                              <a:gd name="T92" fmla="*/ 25 w 664"/>
                              <a:gd name="T93" fmla="*/ 160 h 271"/>
                              <a:gd name="T94" fmla="*/ 25 w 664"/>
                              <a:gd name="T95" fmla="*/ 16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64" h="271">
                                <a:moveTo>
                                  <a:pt x="25" y="160"/>
                                </a:moveTo>
                                <a:lnTo>
                                  <a:pt x="25" y="160"/>
                                </a:lnTo>
                                <a:lnTo>
                                  <a:pt x="10" y="186"/>
                                </a:lnTo>
                                <a:lnTo>
                                  <a:pt x="5" y="206"/>
                                </a:lnTo>
                                <a:lnTo>
                                  <a:pt x="0" y="226"/>
                                </a:lnTo>
                                <a:lnTo>
                                  <a:pt x="5" y="241"/>
                                </a:lnTo>
                                <a:lnTo>
                                  <a:pt x="15" y="256"/>
                                </a:lnTo>
                                <a:lnTo>
                                  <a:pt x="30" y="271"/>
                                </a:lnTo>
                                <a:lnTo>
                                  <a:pt x="40" y="271"/>
                                </a:lnTo>
                                <a:lnTo>
                                  <a:pt x="45" y="271"/>
                                </a:lnTo>
                                <a:lnTo>
                                  <a:pt x="65" y="261"/>
                                </a:lnTo>
                                <a:lnTo>
                                  <a:pt x="85" y="236"/>
                                </a:lnTo>
                                <a:lnTo>
                                  <a:pt x="105" y="211"/>
                                </a:lnTo>
                                <a:lnTo>
                                  <a:pt x="125" y="175"/>
                                </a:lnTo>
                                <a:lnTo>
                                  <a:pt x="140" y="160"/>
                                </a:lnTo>
                                <a:lnTo>
                                  <a:pt x="150" y="150"/>
                                </a:lnTo>
                                <a:lnTo>
                                  <a:pt x="190" y="125"/>
                                </a:lnTo>
                                <a:lnTo>
                                  <a:pt x="225" y="110"/>
                                </a:lnTo>
                                <a:lnTo>
                                  <a:pt x="265" y="95"/>
                                </a:lnTo>
                                <a:lnTo>
                                  <a:pt x="300" y="85"/>
                                </a:lnTo>
                                <a:lnTo>
                                  <a:pt x="375" y="70"/>
                                </a:lnTo>
                                <a:lnTo>
                                  <a:pt x="440" y="70"/>
                                </a:lnTo>
                                <a:lnTo>
                                  <a:pt x="505" y="75"/>
                                </a:lnTo>
                                <a:lnTo>
                                  <a:pt x="565" y="85"/>
                                </a:lnTo>
                                <a:lnTo>
                                  <a:pt x="614" y="100"/>
                                </a:lnTo>
                                <a:lnTo>
                                  <a:pt x="654" y="115"/>
                                </a:lnTo>
                                <a:lnTo>
                                  <a:pt x="659" y="90"/>
                                </a:lnTo>
                                <a:lnTo>
                                  <a:pt x="664" y="60"/>
                                </a:lnTo>
                                <a:lnTo>
                                  <a:pt x="555" y="25"/>
                                </a:lnTo>
                                <a:lnTo>
                                  <a:pt x="495" y="10"/>
                                </a:lnTo>
                                <a:lnTo>
                                  <a:pt x="440" y="0"/>
                                </a:lnTo>
                                <a:lnTo>
                                  <a:pt x="390" y="0"/>
                                </a:lnTo>
                                <a:lnTo>
                                  <a:pt x="335" y="5"/>
                                </a:lnTo>
                                <a:lnTo>
                                  <a:pt x="275" y="15"/>
                                </a:lnTo>
                                <a:lnTo>
                                  <a:pt x="215" y="30"/>
                                </a:lnTo>
                                <a:lnTo>
                                  <a:pt x="160" y="55"/>
                                </a:lnTo>
                                <a:lnTo>
                                  <a:pt x="105" y="80"/>
                                </a:lnTo>
                                <a:lnTo>
                                  <a:pt x="60" y="120"/>
                                </a:lnTo>
                                <a:lnTo>
                                  <a:pt x="40" y="140"/>
                                </a:lnTo>
                                <a:lnTo>
                                  <a:pt x="2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 noEditPoints="1"/>
                        </wps:cNvSpPr>
                        <wps:spPr bwMode="auto">
                          <a:xfrm>
                            <a:off x="739775" y="273685"/>
                            <a:ext cx="219075" cy="162560"/>
                          </a:xfrm>
                          <a:custGeom>
                            <a:avLst/>
                            <a:gdLst>
                              <a:gd name="T0" fmla="*/ 20 w 345"/>
                              <a:gd name="T1" fmla="*/ 136 h 256"/>
                              <a:gd name="T2" fmla="*/ 15 w 345"/>
                              <a:gd name="T3" fmla="*/ 126 h 256"/>
                              <a:gd name="T4" fmla="*/ 100 w 345"/>
                              <a:gd name="T5" fmla="*/ 81 h 256"/>
                              <a:gd name="T6" fmla="*/ 110 w 345"/>
                              <a:gd name="T7" fmla="*/ 101 h 256"/>
                              <a:gd name="T8" fmla="*/ 70 w 345"/>
                              <a:gd name="T9" fmla="*/ 126 h 256"/>
                              <a:gd name="T10" fmla="*/ 25 w 345"/>
                              <a:gd name="T11" fmla="*/ 146 h 256"/>
                              <a:gd name="T12" fmla="*/ 330 w 345"/>
                              <a:gd name="T13" fmla="*/ 141 h 256"/>
                              <a:gd name="T14" fmla="*/ 335 w 345"/>
                              <a:gd name="T15" fmla="*/ 121 h 256"/>
                              <a:gd name="T16" fmla="*/ 340 w 345"/>
                              <a:gd name="T17" fmla="*/ 111 h 256"/>
                              <a:gd name="T18" fmla="*/ 345 w 345"/>
                              <a:gd name="T19" fmla="*/ 86 h 256"/>
                              <a:gd name="T20" fmla="*/ 340 w 345"/>
                              <a:gd name="T21" fmla="*/ 70 h 256"/>
                              <a:gd name="T22" fmla="*/ 320 w 345"/>
                              <a:gd name="T23" fmla="*/ 55 h 256"/>
                              <a:gd name="T24" fmla="*/ 290 w 345"/>
                              <a:gd name="T25" fmla="*/ 50 h 256"/>
                              <a:gd name="T26" fmla="*/ 280 w 345"/>
                              <a:gd name="T27" fmla="*/ 55 h 256"/>
                              <a:gd name="T28" fmla="*/ 270 w 345"/>
                              <a:gd name="T29" fmla="*/ 75 h 256"/>
                              <a:gd name="T30" fmla="*/ 275 w 345"/>
                              <a:gd name="T31" fmla="*/ 116 h 256"/>
                              <a:gd name="T32" fmla="*/ 290 w 345"/>
                              <a:gd name="T33" fmla="*/ 166 h 256"/>
                              <a:gd name="T34" fmla="*/ 275 w 345"/>
                              <a:gd name="T35" fmla="*/ 166 h 256"/>
                              <a:gd name="T36" fmla="*/ 225 w 345"/>
                              <a:gd name="T37" fmla="*/ 171 h 256"/>
                              <a:gd name="T38" fmla="*/ 170 w 345"/>
                              <a:gd name="T39" fmla="*/ 156 h 256"/>
                              <a:gd name="T40" fmla="*/ 165 w 345"/>
                              <a:gd name="T41" fmla="*/ 136 h 256"/>
                              <a:gd name="T42" fmla="*/ 205 w 345"/>
                              <a:gd name="T43" fmla="*/ 55 h 256"/>
                              <a:gd name="T44" fmla="*/ 195 w 345"/>
                              <a:gd name="T45" fmla="*/ 15 h 256"/>
                              <a:gd name="T46" fmla="*/ 5 w 345"/>
                              <a:gd name="T47" fmla="*/ 35 h 256"/>
                              <a:gd name="T48" fmla="*/ 0 w 345"/>
                              <a:gd name="T49" fmla="*/ 70 h 256"/>
                              <a:gd name="T50" fmla="*/ 0 w 345"/>
                              <a:gd name="T51" fmla="*/ 116 h 256"/>
                              <a:gd name="T52" fmla="*/ 15 w 345"/>
                              <a:gd name="T53" fmla="*/ 186 h 256"/>
                              <a:gd name="T54" fmla="*/ 50 w 345"/>
                              <a:gd name="T55" fmla="*/ 231 h 256"/>
                              <a:gd name="T56" fmla="*/ 80 w 345"/>
                              <a:gd name="T57" fmla="*/ 246 h 256"/>
                              <a:gd name="T58" fmla="*/ 155 w 345"/>
                              <a:gd name="T59" fmla="*/ 251 h 256"/>
                              <a:gd name="T60" fmla="*/ 205 w 345"/>
                              <a:gd name="T61" fmla="*/ 246 h 256"/>
                              <a:gd name="T62" fmla="*/ 275 w 345"/>
                              <a:gd name="T63" fmla="*/ 206 h 256"/>
                              <a:gd name="T64" fmla="*/ 330 w 345"/>
                              <a:gd name="T65" fmla="*/ 141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45" h="256">
                                <a:moveTo>
                                  <a:pt x="25" y="146"/>
                                </a:moveTo>
                                <a:lnTo>
                                  <a:pt x="20" y="136"/>
                                </a:lnTo>
                                <a:lnTo>
                                  <a:pt x="15" y="126"/>
                                </a:lnTo>
                                <a:lnTo>
                                  <a:pt x="60" y="106"/>
                                </a:lnTo>
                                <a:lnTo>
                                  <a:pt x="100" y="81"/>
                                </a:lnTo>
                                <a:lnTo>
                                  <a:pt x="105" y="91"/>
                                </a:lnTo>
                                <a:lnTo>
                                  <a:pt x="110" y="101"/>
                                </a:lnTo>
                                <a:lnTo>
                                  <a:pt x="70" y="126"/>
                                </a:lnTo>
                                <a:lnTo>
                                  <a:pt x="25" y="146"/>
                                </a:lnTo>
                                <a:close/>
                                <a:moveTo>
                                  <a:pt x="330" y="141"/>
                                </a:moveTo>
                                <a:lnTo>
                                  <a:pt x="330" y="141"/>
                                </a:lnTo>
                                <a:lnTo>
                                  <a:pt x="340" y="131"/>
                                </a:lnTo>
                                <a:lnTo>
                                  <a:pt x="335" y="121"/>
                                </a:lnTo>
                                <a:lnTo>
                                  <a:pt x="340" y="111"/>
                                </a:lnTo>
                                <a:lnTo>
                                  <a:pt x="345" y="96"/>
                                </a:lnTo>
                                <a:lnTo>
                                  <a:pt x="345" y="86"/>
                                </a:lnTo>
                                <a:lnTo>
                                  <a:pt x="340" y="70"/>
                                </a:lnTo>
                                <a:lnTo>
                                  <a:pt x="335" y="60"/>
                                </a:lnTo>
                                <a:lnTo>
                                  <a:pt x="320" y="55"/>
                                </a:lnTo>
                                <a:lnTo>
                                  <a:pt x="305" y="50"/>
                                </a:lnTo>
                                <a:lnTo>
                                  <a:pt x="290" y="50"/>
                                </a:lnTo>
                                <a:lnTo>
                                  <a:pt x="280" y="55"/>
                                </a:lnTo>
                                <a:lnTo>
                                  <a:pt x="270" y="65"/>
                                </a:lnTo>
                                <a:lnTo>
                                  <a:pt x="270" y="75"/>
                                </a:lnTo>
                                <a:lnTo>
                                  <a:pt x="275" y="116"/>
                                </a:lnTo>
                                <a:lnTo>
                                  <a:pt x="285" y="151"/>
                                </a:lnTo>
                                <a:lnTo>
                                  <a:pt x="290" y="166"/>
                                </a:lnTo>
                                <a:lnTo>
                                  <a:pt x="275" y="166"/>
                                </a:lnTo>
                                <a:lnTo>
                                  <a:pt x="255" y="171"/>
                                </a:lnTo>
                                <a:lnTo>
                                  <a:pt x="225" y="171"/>
                                </a:lnTo>
                                <a:lnTo>
                                  <a:pt x="200" y="166"/>
                                </a:lnTo>
                                <a:lnTo>
                                  <a:pt x="170" y="156"/>
                                </a:lnTo>
                                <a:lnTo>
                                  <a:pt x="160" y="151"/>
                                </a:lnTo>
                                <a:lnTo>
                                  <a:pt x="165" y="136"/>
                                </a:lnTo>
                                <a:lnTo>
                                  <a:pt x="205" y="55"/>
                                </a:lnTo>
                                <a:lnTo>
                                  <a:pt x="195" y="15"/>
                                </a:lnTo>
                                <a:lnTo>
                                  <a:pt x="190" y="0"/>
                                </a:lnTo>
                                <a:lnTo>
                                  <a:pt x="5" y="35"/>
                                </a:lnTo>
                                <a:lnTo>
                                  <a:pt x="0" y="70"/>
                                </a:lnTo>
                                <a:lnTo>
                                  <a:pt x="0" y="116"/>
                                </a:lnTo>
                                <a:lnTo>
                                  <a:pt x="5" y="151"/>
                                </a:lnTo>
                                <a:lnTo>
                                  <a:pt x="15" y="186"/>
                                </a:lnTo>
                                <a:lnTo>
                                  <a:pt x="30" y="211"/>
                                </a:lnTo>
                                <a:lnTo>
                                  <a:pt x="50" y="231"/>
                                </a:lnTo>
                                <a:lnTo>
                                  <a:pt x="80" y="246"/>
                                </a:lnTo>
                                <a:lnTo>
                                  <a:pt x="115" y="256"/>
                                </a:lnTo>
                                <a:lnTo>
                                  <a:pt x="155" y="251"/>
                                </a:lnTo>
                                <a:lnTo>
                                  <a:pt x="205" y="246"/>
                                </a:lnTo>
                                <a:lnTo>
                                  <a:pt x="240" y="231"/>
                                </a:lnTo>
                                <a:lnTo>
                                  <a:pt x="275" y="206"/>
                                </a:lnTo>
                                <a:lnTo>
                                  <a:pt x="305" y="176"/>
                                </a:lnTo>
                                <a:lnTo>
                                  <a:pt x="33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6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49300" y="325120"/>
                            <a:ext cx="60325" cy="41275"/>
                          </a:xfrm>
                          <a:custGeom>
                            <a:avLst/>
                            <a:gdLst>
                              <a:gd name="T0" fmla="*/ 85 w 95"/>
                              <a:gd name="T1" fmla="*/ 0 h 65"/>
                              <a:gd name="T2" fmla="*/ 85 w 95"/>
                              <a:gd name="T3" fmla="*/ 0 h 65"/>
                              <a:gd name="T4" fmla="*/ 45 w 95"/>
                              <a:gd name="T5" fmla="*/ 25 h 65"/>
                              <a:gd name="T6" fmla="*/ 0 w 95"/>
                              <a:gd name="T7" fmla="*/ 45 h 65"/>
                              <a:gd name="T8" fmla="*/ 5 w 95"/>
                              <a:gd name="T9" fmla="*/ 55 h 65"/>
                              <a:gd name="T10" fmla="*/ 10 w 95"/>
                              <a:gd name="T11" fmla="*/ 65 h 65"/>
                              <a:gd name="T12" fmla="*/ 10 w 95"/>
                              <a:gd name="T13" fmla="*/ 65 h 65"/>
                              <a:gd name="T14" fmla="*/ 55 w 95"/>
                              <a:gd name="T15" fmla="*/ 45 h 65"/>
                              <a:gd name="T16" fmla="*/ 95 w 95"/>
                              <a:gd name="T17" fmla="*/ 20 h 65"/>
                              <a:gd name="T18" fmla="*/ 90 w 95"/>
                              <a:gd name="T19" fmla="*/ 10 h 65"/>
                              <a:gd name="T20" fmla="*/ 85 w 95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5" h="65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45" y="25"/>
                                </a:lnTo>
                                <a:lnTo>
                                  <a:pt x="0" y="45"/>
                                </a:lnTo>
                                <a:lnTo>
                                  <a:pt x="5" y="55"/>
                                </a:lnTo>
                                <a:lnTo>
                                  <a:pt x="10" y="65"/>
                                </a:lnTo>
                                <a:lnTo>
                                  <a:pt x="55" y="45"/>
                                </a:lnTo>
                                <a:lnTo>
                                  <a:pt x="95" y="20"/>
                                </a:lnTo>
                                <a:lnTo>
                                  <a:pt x="90" y="1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299085" y="617855"/>
                            <a:ext cx="98425" cy="104775"/>
                          </a:xfrm>
                          <a:custGeom>
                            <a:avLst/>
                            <a:gdLst>
                              <a:gd name="T0" fmla="*/ 75 w 155"/>
                              <a:gd name="T1" fmla="*/ 0 h 165"/>
                              <a:gd name="T2" fmla="*/ 75 w 155"/>
                              <a:gd name="T3" fmla="*/ 0 h 165"/>
                              <a:gd name="T4" fmla="*/ 45 w 155"/>
                              <a:gd name="T5" fmla="*/ 35 h 165"/>
                              <a:gd name="T6" fmla="*/ 25 w 155"/>
                              <a:gd name="T7" fmla="*/ 75 h 165"/>
                              <a:gd name="T8" fmla="*/ 10 w 155"/>
                              <a:gd name="T9" fmla="*/ 120 h 165"/>
                              <a:gd name="T10" fmla="*/ 0 w 155"/>
                              <a:gd name="T11" fmla="*/ 165 h 165"/>
                              <a:gd name="T12" fmla="*/ 155 w 155"/>
                              <a:gd name="T13" fmla="*/ 165 h 165"/>
                              <a:gd name="T14" fmla="*/ 155 w 155"/>
                              <a:gd name="T15" fmla="*/ 165 h 165"/>
                              <a:gd name="T16" fmla="*/ 145 w 155"/>
                              <a:gd name="T17" fmla="*/ 115 h 165"/>
                              <a:gd name="T18" fmla="*/ 130 w 155"/>
                              <a:gd name="T19" fmla="*/ 75 h 165"/>
                              <a:gd name="T20" fmla="*/ 105 w 155"/>
                              <a:gd name="T21" fmla="*/ 35 h 165"/>
                              <a:gd name="T22" fmla="*/ 75 w 155"/>
                              <a:gd name="T23" fmla="*/ 0 h 165"/>
                              <a:gd name="T24" fmla="*/ 75 w 155"/>
                              <a:gd name="T2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165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45" y="35"/>
                                </a:lnTo>
                                <a:lnTo>
                                  <a:pt x="25" y="75"/>
                                </a:lnTo>
                                <a:lnTo>
                                  <a:pt x="10" y="120"/>
                                </a:lnTo>
                                <a:lnTo>
                                  <a:pt x="0" y="165"/>
                                </a:lnTo>
                                <a:lnTo>
                                  <a:pt x="155" y="165"/>
                                </a:lnTo>
                                <a:lnTo>
                                  <a:pt x="145" y="115"/>
                                </a:lnTo>
                                <a:lnTo>
                                  <a:pt x="130" y="75"/>
                                </a:lnTo>
                                <a:lnTo>
                                  <a:pt x="105" y="3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251460" y="738505"/>
                            <a:ext cx="85725" cy="143510"/>
                          </a:xfrm>
                          <a:custGeom>
                            <a:avLst/>
                            <a:gdLst>
                              <a:gd name="T0" fmla="*/ 0 w 135"/>
                              <a:gd name="T1" fmla="*/ 226 h 226"/>
                              <a:gd name="T2" fmla="*/ 0 w 135"/>
                              <a:gd name="T3" fmla="*/ 226 h 226"/>
                              <a:gd name="T4" fmla="*/ 35 w 135"/>
                              <a:gd name="T5" fmla="*/ 221 h 226"/>
                              <a:gd name="T6" fmla="*/ 70 w 135"/>
                              <a:gd name="T7" fmla="*/ 211 h 226"/>
                              <a:gd name="T8" fmla="*/ 105 w 135"/>
                              <a:gd name="T9" fmla="*/ 196 h 226"/>
                              <a:gd name="T10" fmla="*/ 135 w 135"/>
                              <a:gd name="T11" fmla="*/ 176 h 226"/>
                              <a:gd name="T12" fmla="*/ 135 w 135"/>
                              <a:gd name="T13" fmla="*/ 176 h 226"/>
                              <a:gd name="T14" fmla="*/ 100 w 135"/>
                              <a:gd name="T15" fmla="*/ 141 h 226"/>
                              <a:gd name="T16" fmla="*/ 75 w 135"/>
                              <a:gd name="T17" fmla="*/ 96 h 226"/>
                              <a:gd name="T18" fmla="*/ 60 w 135"/>
                              <a:gd name="T19" fmla="*/ 51 h 226"/>
                              <a:gd name="T20" fmla="*/ 50 w 135"/>
                              <a:gd name="T21" fmla="*/ 0 h 226"/>
                              <a:gd name="T22" fmla="*/ 0 w 135"/>
                              <a:gd name="T23" fmla="*/ 0 h 226"/>
                              <a:gd name="T24" fmla="*/ 0 w 135"/>
                              <a:gd name="T25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" h="226">
                                <a:moveTo>
                                  <a:pt x="0" y="226"/>
                                </a:moveTo>
                                <a:lnTo>
                                  <a:pt x="0" y="226"/>
                                </a:lnTo>
                                <a:lnTo>
                                  <a:pt x="35" y="221"/>
                                </a:lnTo>
                                <a:lnTo>
                                  <a:pt x="70" y="211"/>
                                </a:lnTo>
                                <a:lnTo>
                                  <a:pt x="105" y="196"/>
                                </a:lnTo>
                                <a:lnTo>
                                  <a:pt x="135" y="176"/>
                                </a:lnTo>
                                <a:lnTo>
                                  <a:pt x="100" y="141"/>
                                </a:lnTo>
                                <a:lnTo>
                                  <a:pt x="75" y="96"/>
                                </a:lnTo>
                                <a:lnTo>
                                  <a:pt x="60" y="51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299085" y="738505"/>
                            <a:ext cx="98425" cy="102235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61"/>
                              <a:gd name="T2" fmla="*/ 0 w 155"/>
                              <a:gd name="T3" fmla="*/ 0 h 161"/>
                              <a:gd name="T4" fmla="*/ 10 w 155"/>
                              <a:gd name="T5" fmla="*/ 46 h 161"/>
                              <a:gd name="T6" fmla="*/ 25 w 155"/>
                              <a:gd name="T7" fmla="*/ 86 h 161"/>
                              <a:gd name="T8" fmla="*/ 45 w 155"/>
                              <a:gd name="T9" fmla="*/ 126 h 161"/>
                              <a:gd name="T10" fmla="*/ 75 w 155"/>
                              <a:gd name="T11" fmla="*/ 161 h 161"/>
                              <a:gd name="T12" fmla="*/ 75 w 155"/>
                              <a:gd name="T13" fmla="*/ 161 h 161"/>
                              <a:gd name="T14" fmla="*/ 105 w 155"/>
                              <a:gd name="T15" fmla="*/ 131 h 161"/>
                              <a:gd name="T16" fmla="*/ 130 w 155"/>
                              <a:gd name="T17" fmla="*/ 91 h 161"/>
                              <a:gd name="T18" fmla="*/ 145 w 155"/>
                              <a:gd name="T19" fmla="*/ 46 h 161"/>
                              <a:gd name="T20" fmla="*/ 155 w 155"/>
                              <a:gd name="T21" fmla="*/ 0 h 161"/>
                              <a:gd name="T22" fmla="*/ 0 w 155"/>
                              <a:gd name="T23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5" h="16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46"/>
                                </a:lnTo>
                                <a:lnTo>
                                  <a:pt x="25" y="86"/>
                                </a:lnTo>
                                <a:lnTo>
                                  <a:pt x="45" y="126"/>
                                </a:lnTo>
                                <a:lnTo>
                                  <a:pt x="75" y="161"/>
                                </a:lnTo>
                                <a:lnTo>
                                  <a:pt x="105" y="131"/>
                                </a:lnTo>
                                <a:lnTo>
                                  <a:pt x="130" y="91"/>
                                </a:lnTo>
                                <a:lnTo>
                                  <a:pt x="145" y="46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50495" y="738505"/>
                            <a:ext cx="85090" cy="143510"/>
                          </a:xfrm>
                          <a:custGeom>
                            <a:avLst/>
                            <a:gdLst>
                              <a:gd name="T0" fmla="*/ 85 w 134"/>
                              <a:gd name="T1" fmla="*/ 0 h 226"/>
                              <a:gd name="T2" fmla="*/ 85 w 134"/>
                              <a:gd name="T3" fmla="*/ 0 h 226"/>
                              <a:gd name="T4" fmla="*/ 75 w 134"/>
                              <a:gd name="T5" fmla="*/ 51 h 226"/>
                              <a:gd name="T6" fmla="*/ 60 w 134"/>
                              <a:gd name="T7" fmla="*/ 96 h 226"/>
                              <a:gd name="T8" fmla="*/ 35 w 134"/>
                              <a:gd name="T9" fmla="*/ 141 h 226"/>
                              <a:gd name="T10" fmla="*/ 0 w 134"/>
                              <a:gd name="T11" fmla="*/ 176 h 226"/>
                              <a:gd name="T12" fmla="*/ 0 w 134"/>
                              <a:gd name="T13" fmla="*/ 176 h 226"/>
                              <a:gd name="T14" fmla="*/ 30 w 134"/>
                              <a:gd name="T15" fmla="*/ 196 h 226"/>
                              <a:gd name="T16" fmla="*/ 65 w 134"/>
                              <a:gd name="T17" fmla="*/ 211 h 226"/>
                              <a:gd name="T18" fmla="*/ 100 w 134"/>
                              <a:gd name="T19" fmla="*/ 221 h 226"/>
                              <a:gd name="T20" fmla="*/ 134 w 134"/>
                              <a:gd name="T21" fmla="*/ 226 h 226"/>
                              <a:gd name="T22" fmla="*/ 134 w 134"/>
                              <a:gd name="T23" fmla="*/ 0 h 226"/>
                              <a:gd name="T24" fmla="*/ 85 w 134"/>
                              <a:gd name="T25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26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75" y="51"/>
                                </a:lnTo>
                                <a:lnTo>
                                  <a:pt x="60" y="96"/>
                                </a:lnTo>
                                <a:lnTo>
                                  <a:pt x="35" y="141"/>
                                </a:lnTo>
                                <a:lnTo>
                                  <a:pt x="0" y="176"/>
                                </a:lnTo>
                                <a:lnTo>
                                  <a:pt x="30" y="196"/>
                                </a:lnTo>
                                <a:lnTo>
                                  <a:pt x="65" y="211"/>
                                </a:lnTo>
                                <a:lnTo>
                                  <a:pt x="100" y="221"/>
                                </a:lnTo>
                                <a:lnTo>
                                  <a:pt x="134" y="226"/>
                                </a:lnTo>
                                <a:lnTo>
                                  <a:pt x="13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93345" y="617855"/>
                            <a:ext cx="95250" cy="10477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165 h 165"/>
                              <a:gd name="T2" fmla="*/ 150 w 150"/>
                              <a:gd name="T3" fmla="*/ 165 h 165"/>
                              <a:gd name="T4" fmla="*/ 145 w 150"/>
                              <a:gd name="T5" fmla="*/ 120 h 165"/>
                              <a:gd name="T6" fmla="*/ 125 w 150"/>
                              <a:gd name="T7" fmla="*/ 75 h 165"/>
                              <a:gd name="T8" fmla="*/ 105 w 150"/>
                              <a:gd name="T9" fmla="*/ 35 h 165"/>
                              <a:gd name="T10" fmla="*/ 75 w 150"/>
                              <a:gd name="T11" fmla="*/ 0 h 165"/>
                              <a:gd name="T12" fmla="*/ 75 w 150"/>
                              <a:gd name="T13" fmla="*/ 0 h 165"/>
                              <a:gd name="T14" fmla="*/ 45 w 150"/>
                              <a:gd name="T15" fmla="*/ 35 h 165"/>
                              <a:gd name="T16" fmla="*/ 20 w 150"/>
                              <a:gd name="T17" fmla="*/ 75 h 165"/>
                              <a:gd name="T18" fmla="*/ 5 w 150"/>
                              <a:gd name="T19" fmla="*/ 115 h 165"/>
                              <a:gd name="T20" fmla="*/ 0 w 150"/>
                              <a:gd name="T21" fmla="*/ 165 h 165"/>
                              <a:gd name="T22" fmla="*/ 150 w 150"/>
                              <a:gd name="T2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0" h="165">
                                <a:moveTo>
                                  <a:pt x="150" y="165"/>
                                </a:moveTo>
                                <a:lnTo>
                                  <a:pt x="150" y="165"/>
                                </a:lnTo>
                                <a:lnTo>
                                  <a:pt x="145" y="120"/>
                                </a:lnTo>
                                <a:lnTo>
                                  <a:pt x="125" y="75"/>
                                </a:lnTo>
                                <a:lnTo>
                                  <a:pt x="105" y="35"/>
                                </a:lnTo>
                                <a:lnTo>
                                  <a:pt x="75" y="0"/>
                                </a:lnTo>
                                <a:lnTo>
                                  <a:pt x="45" y="35"/>
                                </a:lnTo>
                                <a:lnTo>
                                  <a:pt x="20" y="75"/>
                                </a:lnTo>
                                <a:lnTo>
                                  <a:pt x="5" y="115"/>
                                </a:lnTo>
                                <a:lnTo>
                                  <a:pt x="0" y="165"/>
                                </a:lnTo>
                                <a:lnTo>
                                  <a:pt x="15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251460" y="576580"/>
                            <a:ext cx="85725" cy="146050"/>
                          </a:xfrm>
                          <a:custGeom>
                            <a:avLst/>
                            <a:gdLst>
                              <a:gd name="T0" fmla="*/ 50 w 135"/>
                              <a:gd name="T1" fmla="*/ 230 h 230"/>
                              <a:gd name="T2" fmla="*/ 50 w 135"/>
                              <a:gd name="T3" fmla="*/ 230 h 230"/>
                              <a:gd name="T4" fmla="*/ 60 w 135"/>
                              <a:gd name="T5" fmla="*/ 180 h 230"/>
                              <a:gd name="T6" fmla="*/ 75 w 135"/>
                              <a:gd name="T7" fmla="*/ 130 h 230"/>
                              <a:gd name="T8" fmla="*/ 100 w 135"/>
                              <a:gd name="T9" fmla="*/ 90 h 230"/>
                              <a:gd name="T10" fmla="*/ 135 w 135"/>
                              <a:gd name="T11" fmla="*/ 50 h 230"/>
                              <a:gd name="T12" fmla="*/ 135 w 135"/>
                              <a:gd name="T13" fmla="*/ 50 h 230"/>
                              <a:gd name="T14" fmla="*/ 105 w 135"/>
                              <a:gd name="T15" fmla="*/ 30 h 230"/>
                              <a:gd name="T16" fmla="*/ 70 w 135"/>
                              <a:gd name="T17" fmla="*/ 15 h 230"/>
                              <a:gd name="T18" fmla="*/ 35 w 135"/>
                              <a:gd name="T19" fmla="*/ 5 h 230"/>
                              <a:gd name="T20" fmla="*/ 0 w 135"/>
                              <a:gd name="T21" fmla="*/ 0 h 230"/>
                              <a:gd name="T22" fmla="*/ 0 w 135"/>
                              <a:gd name="T23" fmla="*/ 230 h 230"/>
                              <a:gd name="T24" fmla="*/ 50 w 135"/>
                              <a:gd name="T25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5" h="230">
                                <a:moveTo>
                                  <a:pt x="50" y="230"/>
                                </a:moveTo>
                                <a:lnTo>
                                  <a:pt x="50" y="230"/>
                                </a:lnTo>
                                <a:lnTo>
                                  <a:pt x="60" y="180"/>
                                </a:lnTo>
                                <a:lnTo>
                                  <a:pt x="75" y="130"/>
                                </a:lnTo>
                                <a:lnTo>
                                  <a:pt x="100" y="90"/>
                                </a:lnTo>
                                <a:lnTo>
                                  <a:pt x="135" y="50"/>
                                </a:lnTo>
                                <a:lnTo>
                                  <a:pt x="105" y="30"/>
                                </a:lnTo>
                                <a:lnTo>
                                  <a:pt x="70" y="15"/>
                                </a:lnTo>
                                <a:lnTo>
                                  <a:pt x="3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5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93345" y="738505"/>
                            <a:ext cx="95250" cy="102235"/>
                          </a:xfrm>
                          <a:custGeom>
                            <a:avLst/>
                            <a:gdLst>
                              <a:gd name="T0" fmla="*/ 75 w 150"/>
                              <a:gd name="T1" fmla="*/ 161 h 161"/>
                              <a:gd name="T2" fmla="*/ 75 w 150"/>
                              <a:gd name="T3" fmla="*/ 161 h 161"/>
                              <a:gd name="T4" fmla="*/ 105 w 150"/>
                              <a:gd name="T5" fmla="*/ 126 h 161"/>
                              <a:gd name="T6" fmla="*/ 130 w 150"/>
                              <a:gd name="T7" fmla="*/ 86 h 161"/>
                              <a:gd name="T8" fmla="*/ 145 w 150"/>
                              <a:gd name="T9" fmla="*/ 46 h 161"/>
                              <a:gd name="T10" fmla="*/ 150 w 150"/>
                              <a:gd name="T11" fmla="*/ 0 h 161"/>
                              <a:gd name="T12" fmla="*/ 0 w 150"/>
                              <a:gd name="T13" fmla="*/ 0 h 161"/>
                              <a:gd name="T14" fmla="*/ 0 w 150"/>
                              <a:gd name="T15" fmla="*/ 0 h 161"/>
                              <a:gd name="T16" fmla="*/ 5 w 150"/>
                              <a:gd name="T17" fmla="*/ 46 h 161"/>
                              <a:gd name="T18" fmla="*/ 20 w 150"/>
                              <a:gd name="T19" fmla="*/ 91 h 161"/>
                              <a:gd name="T20" fmla="*/ 45 w 150"/>
                              <a:gd name="T21" fmla="*/ 131 h 161"/>
                              <a:gd name="T22" fmla="*/ 75 w 150"/>
                              <a:gd name="T23" fmla="*/ 161 h 161"/>
                              <a:gd name="T24" fmla="*/ 75 w 150"/>
                              <a:gd name="T2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" h="161">
                                <a:moveTo>
                                  <a:pt x="75" y="161"/>
                                </a:moveTo>
                                <a:lnTo>
                                  <a:pt x="75" y="161"/>
                                </a:lnTo>
                                <a:lnTo>
                                  <a:pt x="105" y="126"/>
                                </a:lnTo>
                                <a:lnTo>
                                  <a:pt x="130" y="86"/>
                                </a:lnTo>
                                <a:lnTo>
                                  <a:pt x="145" y="46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46"/>
                                </a:lnTo>
                                <a:lnTo>
                                  <a:pt x="20" y="91"/>
                                </a:lnTo>
                                <a:lnTo>
                                  <a:pt x="45" y="131"/>
                                </a:lnTo>
                                <a:lnTo>
                                  <a:pt x="75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50495" y="576580"/>
                            <a:ext cx="85090" cy="14605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230"/>
                              <a:gd name="T2" fmla="*/ 134 w 134"/>
                              <a:gd name="T3" fmla="*/ 0 h 230"/>
                              <a:gd name="T4" fmla="*/ 100 w 134"/>
                              <a:gd name="T5" fmla="*/ 5 h 230"/>
                              <a:gd name="T6" fmla="*/ 65 w 134"/>
                              <a:gd name="T7" fmla="*/ 15 h 230"/>
                              <a:gd name="T8" fmla="*/ 30 w 134"/>
                              <a:gd name="T9" fmla="*/ 30 h 230"/>
                              <a:gd name="T10" fmla="*/ 0 w 134"/>
                              <a:gd name="T11" fmla="*/ 50 h 230"/>
                              <a:gd name="T12" fmla="*/ 0 w 134"/>
                              <a:gd name="T13" fmla="*/ 50 h 230"/>
                              <a:gd name="T14" fmla="*/ 35 w 134"/>
                              <a:gd name="T15" fmla="*/ 90 h 230"/>
                              <a:gd name="T16" fmla="*/ 60 w 134"/>
                              <a:gd name="T17" fmla="*/ 130 h 230"/>
                              <a:gd name="T18" fmla="*/ 75 w 134"/>
                              <a:gd name="T19" fmla="*/ 180 h 230"/>
                              <a:gd name="T20" fmla="*/ 85 w 134"/>
                              <a:gd name="T21" fmla="*/ 230 h 230"/>
                              <a:gd name="T22" fmla="*/ 134 w 134"/>
                              <a:gd name="T23" fmla="*/ 230 h 230"/>
                              <a:gd name="T24" fmla="*/ 134 w 134"/>
                              <a:gd name="T25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30">
                                <a:moveTo>
                                  <a:pt x="134" y="0"/>
                                </a:moveTo>
                                <a:lnTo>
                                  <a:pt x="134" y="0"/>
                                </a:lnTo>
                                <a:lnTo>
                                  <a:pt x="100" y="5"/>
                                </a:lnTo>
                                <a:lnTo>
                                  <a:pt x="65" y="15"/>
                                </a:lnTo>
                                <a:lnTo>
                                  <a:pt x="30" y="30"/>
                                </a:lnTo>
                                <a:lnTo>
                                  <a:pt x="0" y="50"/>
                                </a:lnTo>
                                <a:lnTo>
                                  <a:pt x="35" y="90"/>
                                </a:lnTo>
                                <a:lnTo>
                                  <a:pt x="60" y="130"/>
                                </a:lnTo>
                                <a:lnTo>
                                  <a:pt x="75" y="180"/>
                                </a:lnTo>
                                <a:lnTo>
                                  <a:pt x="85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1041400" y="528320"/>
                            <a:ext cx="348615" cy="175260"/>
                          </a:xfrm>
                          <a:custGeom>
                            <a:avLst/>
                            <a:gdLst>
                              <a:gd name="T0" fmla="*/ 374 w 549"/>
                              <a:gd name="T1" fmla="*/ 131 h 276"/>
                              <a:gd name="T2" fmla="*/ 379 w 549"/>
                              <a:gd name="T3" fmla="*/ 126 h 276"/>
                              <a:gd name="T4" fmla="*/ 379 w 549"/>
                              <a:gd name="T5" fmla="*/ 131 h 276"/>
                              <a:gd name="T6" fmla="*/ 254 w 549"/>
                              <a:gd name="T7" fmla="*/ 161 h 276"/>
                              <a:gd name="T8" fmla="*/ 134 w 549"/>
                              <a:gd name="T9" fmla="*/ 206 h 276"/>
                              <a:gd name="T10" fmla="*/ 15 w 549"/>
                              <a:gd name="T11" fmla="*/ 251 h 276"/>
                              <a:gd name="T12" fmla="*/ 25 w 549"/>
                              <a:gd name="T13" fmla="*/ 276 h 276"/>
                              <a:gd name="T14" fmla="*/ 144 w 549"/>
                              <a:gd name="T15" fmla="*/ 231 h 276"/>
                              <a:gd name="T16" fmla="*/ 204 w 549"/>
                              <a:gd name="T17" fmla="*/ 201 h 276"/>
                              <a:gd name="T18" fmla="*/ 329 w 549"/>
                              <a:gd name="T19" fmla="*/ 166 h 276"/>
                              <a:gd name="T20" fmla="*/ 399 w 549"/>
                              <a:gd name="T21" fmla="*/ 151 h 276"/>
                              <a:gd name="T22" fmla="*/ 409 w 549"/>
                              <a:gd name="T23" fmla="*/ 146 h 276"/>
                              <a:gd name="T24" fmla="*/ 409 w 549"/>
                              <a:gd name="T25" fmla="*/ 136 h 276"/>
                              <a:gd name="T26" fmla="*/ 444 w 549"/>
                              <a:gd name="T27" fmla="*/ 131 h 276"/>
                              <a:gd name="T28" fmla="*/ 474 w 549"/>
                              <a:gd name="T29" fmla="*/ 116 h 276"/>
                              <a:gd name="T30" fmla="*/ 524 w 549"/>
                              <a:gd name="T31" fmla="*/ 61 h 276"/>
                              <a:gd name="T32" fmla="*/ 549 w 549"/>
                              <a:gd name="T33" fmla="*/ 0 h 276"/>
                              <a:gd name="T34" fmla="*/ 549 w 549"/>
                              <a:gd name="T35" fmla="*/ 0 h 276"/>
                              <a:gd name="T36" fmla="*/ 534 w 549"/>
                              <a:gd name="T37" fmla="*/ 0 h 276"/>
                              <a:gd name="T38" fmla="*/ 524 w 549"/>
                              <a:gd name="T39" fmla="*/ 0 h 276"/>
                              <a:gd name="T40" fmla="*/ 504 w 549"/>
                              <a:gd name="T41" fmla="*/ 51 h 276"/>
                              <a:gd name="T42" fmla="*/ 464 w 549"/>
                              <a:gd name="T43" fmla="*/ 96 h 276"/>
                              <a:gd name="T44" fmla="*/ 429 w 549"/>
                              <a:gd name="T45" fmla="*/ 111 h 276"/>
                              <a:gd name="T46" fmla="*/ 404 w 549"/>
                              <a:gd name="T47" fmla="*/ 111 h 276"/>
                              <a:gd name="T48" fmla="*/ 424 w 549"/>
                              <a:gd name="T49" fmla="*/ 106 h 276"/>
                              <a:gd name="T50" fmla="*/ 449 w 549"/>
                              <a:gd name="T51" fmla="*/ 96 h 276"/>
                              <a:gd name="T52" fmla="*/ 499 w 549"/>
                              <a:gd name="T53" fmla="*/ 56 h 276"/>
                              <a:gd name="T54" fmla="*/ 524 w 549"/>
                              <a:gd name="T55" fmla="*/ 5 h 276"/>
                              <a:gd name="T56" fmla="*/ 499 w 549"/>
                              <a:gd name="T57" fmla="*/ 0 h 276"/>
                              <a:gd name="T58" fmla="*/ 489 w 549"/>
                              <a:gd name="T59" fmla="*/ 21 h 276"/>
                              <a:gd name="T60" fmla="*/ 459 w 549"/>
                              <a:gd name="T61" fmla="*/ 61 h 276"/>
                              <a:gd name="T62" fmla="*/ 439 w 549"/>
                              <a:gd name="T63" fmla="*/ 76 h 276"/>
                              <a:gd name="T64" fmla="*/ 404 w 549"/>
                              <a:gd name="T65" fmla="*/ 86 h 276"/>
                              <a:gd name="T66" fmla="*/ 369 w 549"/>
                              <a:gd name="T67" fmla="*/ 86 h 276"/>
                              <a:gd name="T68" fmla="*/ 359 w 549"/>
                              <a:gd name="T69" fmla="*/ 86 h 276"/>
                              <a:gd name="T70" fmla="*/ 354 w 549"/>
                              <a:gd name="T71" fmla="*/ 96 h 276"/>
                              <a:gd name="T72" fmla="*/ 354 w 549"/>
                              <a:gd name="T73" fmla="*/ 106 h 276"/>
                              <a:gd name="T74" fmla="*/ 289 w 549"/>
                              <a:gd name="T75" fmla="*/ 121 h 276"/>
                              <a:gd name="T76" fmla="*/ 169 w 549"/>
                              <a:gd name="T77" fmla="*/ 156 h 276"/>
                              <a:gd name="T78" fmla="*/ 109 w 549"/>
                              <a:gd name="T79" fmla="*/ 181 h 276"/>
                              <a:gd name="T80" fmla="*/ 0 w 549"/>
                              <a:gd name="T81" fmla="*/ 226 h 276"/>
                              <a:gd name="T82" fmla="*/ 10 w 549"/>
                              <a:gd name="T83" fmla="*/ 246 h 276"/>
                              <a:gd name="T84" fmla="*/ 10 w 549"/>
                              <a:gd name="T85" fmla="*/ 246 h 276"/>
                              <a:gd name="T86" fmla="*/ 119 w 549"/>
                              <a:gd name="T87" fmla="*/ 206 h 276"/>
                              <a:gd name="T88" fmla="*/ 179 w 549"/>
                              <a:gd name="T89" fmla="*/ 181 h 276"/>
                              <a:gd name="T90" fmla="*/ 309 w 549"/>
                              <a:gd name="T91" fmla="*/ 141 h 276"/>
                              <a:gd name="T92" fmla="*/ 374 w 549"/>
                              <a:gd name="T93" fmla="*/ 131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9" h="276">
                                <a:moveTo>
                                  <a:pt x="374" y="131"/>
                                </a:moveTo>
                                <a:lnTo>
                                  <a:pt x="374" y="131"/>
                                </a:lnTo>
                                <a:lnTo>
                                  <a:pt x="379" y="126"/>
                                </a:lnTo>
                                <a:lnTo>
                                  <a:pt x="379" y="131"/>
                                </a:lnTo>
                                <a:lnTo>
                                  <a:pt x="314" y="141"/>
                                </a:lnTo>
                                <a:lnTo>
                                  <a:pt x="254" y="161"/>
                                </a:lnTo>
                                <a:lnTo>
                                  <a:pt x="194" y="181"/>
                                </a:lnTo>
                                <a:lnTo>
                                  <a:pt x="134" y="206"/>
                                </a:lnTo>
                                <a:lnTo>
                                  <a:pt x="15" y="251"/>
                                </a:lnTo>
                                <a:lnTo>
                                  <a:pt x="20" y="261"/>
                                </a:lnTo>
                                <a:lnTo>
                                  <a:pt x="25" y="276"/>
                                </a:lnTo>
                                <a:lnTo>
                                  <a:pt x="144" y="231"/>
                                </a:lnTo>
                                <a:lnTo>
                                  <a:pt x="204" y="201"/>
                                </a:lnTo>
                                <a:lnTo>
                                  <a:pt x="269" y="181"/>
                                </a:lnTo>
                                <a:lnTo>
                                  <a:pt x="329" y="166"/>
                                </a:lnTo>
                                <a:lnTo>
                                  <a:pt x="399" y="151"/>
                                </a:lnTo>
                                <a:lnTo>
                                  <a:pt x="404" y="151"/>
                                </a:lnTo>
                                <a:lnTo>
                                  <a:pt x="409" y="146"/>
                                </a:lnTo>
                                <a:lnTo>
                                  <a:pt x="409" y="136"/>
                                </a:lnTo>
                                <a:lnTo>
                                  <a:pt x="444" y="131"/>
                                </a:lnTo>
                                <a:lnTo>
                                  <a:pt x="474" y="116"/>
                                </a:lnTo>
                                <a:lnTo>
                                  <a:pt x="504" y="91"/>
                                </a:lnTo>
                                <a:lnTo>
                                  <a:pt x="524" y="61"/>
                                </a:lnTo>
                                <a:lnTo>
                                  <a:pt x="544" y="31"/>
                                </a:lnTo>
                                <a:lnTo>
                                  <a:pt x="549" y="0"/>
                                </a:lnTo>
                                <a:lnTo>
                                  <a:pt x="539" y="0"/>
                                </a:lnTo>
                                <a:lnTo>
                                  <a:pt x="534" y="0"/>
                                </a:lnTo>
                                <a:lnTo>
                                  <a:pt x="524" y="0"/>
                                </a:lnTo>
                                <a:lnTo>
                                  <a:pt x="519" y="26"/>
                                </a:lnTo>
                                <a:lnTo>
                                  <a:pt x="504" y="51"/>
                                </a:lnTo>
                                <a:lnTo>
                                  <a:pt x="484" y="71"/>
                                </a:lnTo>
                                <a:lnTo>
                                  <a:pt x="464" y="96"/>
                                </a:lnTo>
                                <a:lnTo>
                                  <a:pt x="429" y="111"/>
                                </a:lnTo>
                                <a:lnTo>
                                  <a:pt x="414" y="111"/>
                                </a:lnTo>
                                <a:lnTo>
                                  <a:pt x="404" y="111"/>
                                </a:lnTo>
                                <a:lnTo>
                                  <a:pt x="424" y="106"/>
                                </a:lnTo>
                                <a:lnTo>
                                  <a:pt x="449" y="96"/>
                                </a:lnTo>
                                <a:lnTo>
                                  <a:pt x="474" y="76"/>
                                </a:lnTo>
                                <a:lnTo>
                                  <a:pt x="499" y="56"/>
                                </a:lnTo>
                                <a:lnTo>
                                  <a:pt x="514" y="31"/>
                                </a:lnTo>
                                <a:lnTo>
                                  <a:pt x="524" y="5"/>
                                </a:lnTo>
                                <a:lnTo>
                                  <a:pt x="509" y="5"/>
                                </a:lnTo>
                                <a:lnTo>
                                  <a:pt x="499" y="0"/>
                                </a:lnTo>
                                <a:lnTo>
                                  <a:pt x="489" y="21"/>
                                </a:lnTo>
                                <a:lnTo>
                                  <a:pt x="479" y="41"/>
                                </a:lnTo>
                                <a:lnTo>
                                  <a:pt x="459" y="61"/>
                                </a:lnTo>
                                <a:lnTo>
                                  <a:pt x="439" y="76"/>
                                </a:lnTo>
                                <a:lnTo>
                                  <a:pt x="419" y="86"/>
                                </a:lnTo>
                                <a:lnTo>
                                  <a:pt x="404" y="86"/>
                                </a:lnTo>
                                <a:lnTo>
                                  <a:pt x="384" y="91"/>
                                </a:lnTo>
                                <a:lnTo>
                                  <a:pt x="369" y="86"/>
                                </a:lnTo>
                                <a:lnTo>
                                  <a:pt x="359" y="86"/>
                                </a:lnTo>
                                <a:lnTo>
                                  <a:pt x="354" y="96"/>
                                </a:lnTo>
                                <a:lnTo>
                                  <a:pt x="354" y="106"/>
                                </a:lnTo>
                                <a:lnTo>
                                  <a:pt x="289" y="121"/>
                                </a:lnTo>
                                <a:lnTo>
                                  <a:pt x="229" y="136"/>
                                </a:lnTo>
                                <a:lnTo>
                                  <a:pt x="169" y="156"/>
                                </a:lnTo>
                                <a:lnTo>
                                  <a:pt x="109" y="181"/>
                                </a:lnTo>
                                <a:lnTo>
                                  <a:pt x="0" y="226"/>
                                </a:lnTo>
                                <a:lnTo>
                                  <a:pt x="5" y="236"/>
                                </a:lnTo>
                                <a:lnTo>
                                  <a:pt x="10" y="246"/>
                                </a:lnTo>
                                <a:lnTo>
                                  <a:pt x="119" y="206"/>
                                </a:lnTo>
                                <a:lnTo>
                                  <a:pt x="179" y="181"/>
                                </a:lnTo>
                                <a:lnTo>
                                  <a:pt x="244" y="156"/>
                                </a:lnTo>
                                <a:lnTo>
                                  <a:pt x="309" y="141"/>
                                </a:lnTo>
                                <a:lnTo>
                                  <a:pt x="374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 noEditPoints="1"/>
                        </wps:cNvSpPr>
                        <wps:spPr bwMode="auto">
                          <a:xfrm>
                            <a:off x="1415415" y="655955"/>
                            <a:ext cx="126365" cy="146685"/>
                          </a:xfrm>
                          <a:custGeom>
                            <a:avLst/>
                            <a:gdLst>
                              <a:gd name="T0" fmla="*/ 129 w 199"/>
                              <a:gd name="T1" fmla="*/ 176 h 231"/>
                              <a:gd name="T2" fmla="*/ 154 w 199"/>
                              <a:gd name="T3" fmla="*/ 191 h 231"/>
                              <a:gd name="T4" fmla="*/ 120 w 199"/>
                              <a:gd name="T5" fmla="*/ 171 h 231"/>
                              <a:gd name="T6" fmla="*/ 115 w 199"/>
                              <a:gd name="T7" fmla="*/ 166 h 231"/>
                              <a:gd name="T8" fmla="*/ 70 w 199"/>
                              <a:gd name="T9" fmla="*/ 120 h 231"/>
                              <a:gd name="T10" fmla="*/ 30 w 199"/>
                              <a:gd name="T11" fmla="*/ 60 h 231"/>
                              <a:gd name="T12" fmla="*/ 50 w 199"/>
                              <a:gd name="T13" fmla="*/ 95 h 231"/>
                              <a:gd name="T14" fmla="*/ 95 w 199"/>
                              <a:gd name="T15" fmla="*/ 150 h 231"/>
                              <a:gd name="T16" fmla="*/ 120 w 199"/>
                              <a:gd name="T17" fmla="*/ 171 h 231"/>
                              <a:gd name="T18" fmla="*/ 110 w 199"/>
                              <a:gd name="T19" fmla="*/ 191 h 231"/>
                              <a:gd name="T20" fmla="*/ 144 w 199"/>
                              <a:gd name="T21" fmla="*/ 216 h 231"/>
                              <a:gd name="T22" fmla="*/ 169 w 199"/>
                              <a:gd name="T23" fmla="*/ 226 h 231"/>
                              <a:gd name="T24" fmla="*/ 179 w 199"/>
                              <a:gd name="T25" fmla="*/ 216 h 231"/>
                              <a:gd name="T26" fmla="*/ 179 w 199"/>
                              <a:gd name="T27" fmla="*/ 206 h 231"/>
                              <a:gd name="T28" fmla="*/ 189 w 199"/>
                              <a:gd name="T29" fmla="*/ 211 h 231"/>
                              <a:gd name="T30" fmla="*/ 194 w 199"/>
                              <a:gd name="T31" fmla="*/ 211 h 231"/>
                              <a:gd name="T32" fmla="*/ 194 w 199"/>
                              <a:gd name="T33" fmla="*/ 201 h 231"/>
                              <a:gd name="T34" fmla="*/ 199 w 199"/>
                              <a:gd name="T35" fmla="*/ 186 h 231"/>
                              <a:gd name="T36" fmla="*/ 139 w 199"/>
                              <a:gd name="T37" fmla="*/ 156 h 231"/>
                              <a:gd name="T38" fmla="*/ 134 w 199"/>
                              <a:gd name="T39" fmla="*/ 150 h 231"/>
                              <a:gd name="T40" fmla="*/ 75 w 199"/>
                              <a:gd name="T41" fmla="*/ 85 h 231"/>
                              <a:gd name="T42" fmla="*/ 45 w 199"/>
                              <a:gd name="T43" fmla="*/ 20 h 231"/>
                              <a:gd name="T44" fmla="*/ 30 w 199"/>
                              <a:gd name="T45" fmla="*/ 0 h 231"/>
                              <a:gd name="T46" fmla="*/ 15 w 199"/>
                              <a:gd name="T47" fmla="*/ 0 h 231"/>
                              <a:gd name="T48" fmla="*/ 20 w 199"/>
                              <a:gd name="T49" fmla="*/ 10 h 231"/>
                              <a:gd name="T50" fmla="*/ 20 w 199"/>
                              <a:gd name="T51" fmla="*/ 20 h 231"/>
                              <a:gd name="T52" fmla="*/ 5 w 199"/>
                              <a:gd name="T53" fmla="*/ 20 h 231"/>
                              <a:gd name="T54" fmla="*/ 0 w 199"/>
                              <a:gd name="T55" fmla="*/ 20 h 231"/>
                              <a:gd name="T56" fmla="*/ 0 w 199"/>
                              <a:gd name="T57" fmla="*/ 25 h 231"/>
                              <a:gd name="T58" fmla="*/ 15 w 199"/>
                              <a:gd name="T59" fmla="*/ 75 h 231"/>
                              <a:gd name="T60" fmla="*/ 65 w 199"/>
                              <a:gd name="T61" fmla="*/ 156 h 231"/>
                              <a:gd name="T62" fmla="*/ 100 w 199"/>
                              <a:gd name="T63" fmla="*/ 18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20" y="171"/>
                                </a:moveTo>
                                <a:lnTo>
                                  <a:pt x="129" y="176"/>
                                </a:lnTo>
                                <a:lnTo>
                                  <a:pt x="154" y="191"/>
                                </a:lnTo>
                                <a:lnTo>
                                  <a:pt x="120" y="171"/>
                                </a:lnTo>
                                <a:lnTo>
                                  <a:pt x="115" y="166"/>
                                </a:lnTo>
                                <a:lnTo>
                                  <a:pt x="90" y="145"/>
                                </a:lnTo>
                                <a:lnTo>
                                  <a:pt x="70" y="120"/>
                                </a:lnTo>
                                <a:lnTo>
                                  <a:pt x="50" y="90"/>
                                </a:lnTo>
                                <a:lnTo>
                                  <a:pt x="30" y="60"/>
                                </a:lnTo>
                                <a:lnTo>
                                  <a:pt x="50" y="95"/>
                                </a:lnTo>
                                <a:lnTo>
                                  <a:pt x="70" y="125"/>
                                </a:lnTo>
                                <a:lnTo>
                                  <a:pt x="95" y="150"/>
                                </a:lnTo>
                                <a:lnTo>
                                  <a:pt x="120" y="171"/>
                                </a:lnTo>
                                <a:close/>
                                <a:moveTo>
                                  <a:pt x="100" y="186"/>
                                </a:moveTo>
                                <a:lnTo>
                                  <a:pt x="110" y="191"/>
                                </a:lnTo>
                                <a:lnTo>
                                  <a:pt x="144" y="216"/>
                                </a:lnTo>
                                <a:lnTo>
                                  <a:pt x="169" y="226"/>
                                </a:lnTo>
                                <a:lnTo>
                                  <a:pt x="179" y="231"/>
                                </a:lnTo>
                                <a:lnTo>
                                  <a:pt x="179" y="216"/>
                                </a:lnTo>
                                <a:lnTo>
                                  <a:pt x="179" y="206"/>
                                </a:lnTo>
                                <a:lnTo>
                                  <a:pt x="189" y="211"/>
                                </a:lnTo>
                                <a:lnTo>
                                  <a:pt x="194" y="211"/>
                                </a:lnTo>
                                <a:lnTo>
                                  <a:pt x="194" y="206"/>
                                </a:lnTo>
                                <a:lnTo>
                                  <a:pt x="194" y="201"/>
                                </a:lnTo>
                                <a:lnTo>
                                  <a:pt x="199" y="186"/>
                                </a:lnTo>
                                <a:lnTo>
                                  <a:pt x="169" y="176"/>
                                </a:lnTo>
                                <a:lnTo>
                                  <a:pt x="139" y="156"/>
                                </a:lnTo>
                                <a:lnTo>
                                  <a:pt x="134" y="150"/>
                                </a:lnTo>
                                <a:lnTo>
                                  <a:pt x="105" y="120"/>
                                </a:lnTo>
                                <a:lnTo>
                                  <a:pt x="75" y="85"/>
                                </a:lnTo>
                                <a:lnTo>
                                  <a:pt x="50" y="45"/>
                                </a:lnTo>
                                <a:lnTo>
                                  <a:pt x="45" y="2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15" y="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50"/>
                                </a:lnTo>
                                <a:lnTo>
                                  <a:pt x="15" y="75"/>
                                </a:lnTo>
                                <a:lnTo>
                                  <a:pt x="35" y="120"/>
                                </a:lnTo>
                                <a:lnTo>
                                  <a:pt x="65" y="156"/>
                                </a:lnTo>
                                <a:lnTo>
                                  <a:pt x="10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1881505" y="732155"/>
                            <a:ext cx="170815" cy="245745"/>
                          </a:xfrm>
                          <a:custGeom>
                            <a:avLst/>
                            <a:gdLst>
                              <a:gd name="T0" fmla="*/ 224 w 269"/>
                              <a:gd name="T1" fmla="*/ 296 h 387"/>
                              <a:gd name="T2" fmla="*/ 209 w 269"/>
                              <a:gd name="T3" fmla="*/ 301 h 387"/>
                              <a:gd name="T4" fmla="*/ 194 w 269"/>
                              <a:gd name="T5" fmla="*/ 271 h 387"/>
                              <a:gd name="T6" fmla="*/ 169 w 269"/>
                              <a:gd name="T7" fmla="*/ 281 h 387"/>
                              <a:gd name="T8" fmla="*/ 129 w 269"/>
                              <a:gd name="T9" fmla="*/ 296 h 387"/>
                              <a:gd name="T10" fmla="*/ 50 w 269"/>
                              <a:gd name="T11" fmla="*/ 326 h 387"/>
                              <a:gd name="T12" fmla="*/ 5 w 269"/>
                              <a:gd name="T13" fmla="*/ 351 h 387"/>
                              <a:gd name="T14" fmla="*/ 0 w 269"/>
                              <a:gd name="T15" fmla="*/ 361 h 387"/>
                              <a:gd name="T16" fmla="*/ 5 w 269"/>
                              <a:gd name="T17" fmla="*/ 377 h 387"/>
                              <a:gd name="T18" fmla="*/ 20 w 269"/>
                              <a:gd name="T19" fmla="*/ 387 h 387"/>
                              <a:gd name="T20" fmla="*/ 99 w 269"/>
                              <a:gd name="T21" fmla="*/ 382 h 387"/>
                              <a:gd name="T22" fmla="*/ 134 w 269"/>
                              <a:gd name="T23" fmla="*/ 382 h 387"/>
                              <a:gd name="T24" fmla="*/ 164 w 269"/>
                              <a:gd name="T25" fmla="*/ 382 h 387"/>
                              <a:gd name="T26" fmla="*/ 214 w 269"/>
                              <a:gd name="T27" fmla="*/ 361 h 387"/>
                              <a:gd name="T28" fmla="*/ 249 w 269"/>
                              <a:gd name="T29" fmla="*/ 326 h 387"/>
                              <a:gd name="T30" fmla="*/ 264 w 269"/>
                              <a:gd name="T31" fmla="*/ 271 h 387"/>
                              <a:gd name="T32" fmla="*/ 269 w 269"/>
                              <a:gd name="T33" fmla="*/ 241 h 387"/>
                              <a:gd name="T34" fmla="*/ 264 w 269"/>
                              <a:gd name="T35" fmla="*/ 81 h 387"/>
                              <a:gd name="T36" fmla="*/ 249 w 269"/>
                              <a:gd name="T37" fmla="*/ 30 h 387"/>
                              <a:gd name="T38" fmla="*/ 229 w 269"/>
                              <a:gd name="T39" fmla="*/ 5 h 387"/>
                              <a:gd name="T40" fmla="*/ 219 w 269"/>
                              <a:gd name="T41" fmla="*/ 0 h 387"/>
                              <a:gd name="T42" fmla="*/ 199 w 269"/>
                              <a:gd name="T43" fmla="*/ 10 h 387"/>
                              <a:gd name="T44" fmla="*/ 209 w 269"/>
                              <a:gd name="T45" fmla="*/ 30 h 387"/>
                              <a:gd name="T46" fmla="*/ 214 w 269"/>
                              <a:gd name="T47" fmla="*/ 71 h 387"/>
                              <a:gd name="T48" fmla="*/ 209 w 269"/>
                              <a:gd name="T49" fmla="*/ 106 h 387"/>
                              <a:gd name="T50" fmla="*/ 209 w 269"/>
                              <a:gd name="T51" fmla="*/ 106 h 387"/>
                              <a:gd name="T52" fmla="*/ 189 w 269"/>
                              <a:gd name="T53" fmla="*/ 151 h 387"/>
                              <a:gd name="T54" fmla="*/ 199 w 269"/>
                              <a:gd name="T55" fmla="*/ 161 h 387"/>
                              <a:gd name="T56" fmla="*/ 214 w 269"/>
                              <a:gd name="T57" fmla="*/ 166 h 387"/>
                              <a:gd name="T58" fmla="*/ 244 w 269"/>
                              <a:gd name="T59" fmla="*/ 181 h 387"/>
                              <a:gd name="T60" fmla="*/ 244 w 269"/>
                              <a:gd name="T61" fmla="*/ 201 h 387"/>
                              <a:gd name="T62" fmla="*/ 234 w 269"/>
                              <a:gd name="T63" fmla="*/ 206 h 387"/>
                              <a:gd name="T64" fmla="*/ 214 w 269"/>
                              <a:gd name="T65" fmla="*/ 186 h 387"/>
                              <a:gd name="T66" fmla="*/ 219 w 269"/>
                              <a:gd name="T67" fmla="*/ 206 h 387"/>
                              <a:gd name="T68" fmla="*/ 234 w 269"/>
                              <a:gd name="T69" fmla="*/ 221 h 387"/>
                              <a:gd name="T70" fmla="*/ 249 w 269"/>
                              <a:gd name="T71" fmla="*/ 251 h 387"/>
                              <a:gd name="T72" fmla="*/ 239 w 269"/>
                              <a:gd name="T73" fmla="*/ 266 h 387"/>
                              <a:gd name="T74" fmla="*/ 229 w 269"/>
                              <a:gd name="T75" fmla="*/ 266 h 387"/>
                              <a:gd name="T76" fmla="*/ 214 w 269"/>
                              <a:gd name="T77" fmla="*/ 236 h 387"/>
                              <a:gd name="T78" fmla="*/ 209 w 269"/>
                              <a:gd name="T79" fmla="*/ 251 h 387"/>
                              <a:gd name="T80" fmla="*/ 224 w 269"/>
                              <a:gd name="T81" fmla="*/ 271 h 387"/>
                              <a:gd name="T82" fmla="*/ 234 w 269"/>
                              <a:gd name="T83" fmla="*/ 29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9" h="387">
                                <a:moveTo>
                                  <a:pt x="234" y="296"/>
                                </a:moveTo>
                                <a:lnTo>
                                  <a:pt x="224" y="296"/>
                                </a:lnTo>
                                <a:lnTo>
                                  <a:pt x="209" y="301"/>
                                </a:lnTo>
                                <a:lnTo>
                                  <a:pt x="204" y="281"/>
                                </a:lnTo>
                                <a:lnTo>
                                  <a:pt x="194" y="271"/>
                                </a:lnTo>
                                <a:lnTo>
                                  <a:pt x="169" y="281"/>
                                </a:lnTo>
                                <a:lnTo>
                                  <a:pt x="129" y="296"/>
                                </a:lnTo>
                                <a:lnTo>
                                  <a:pt x="50" y="326"/>
                                </a:lnTo>
                                <a:lnTo>
                                  <a:pt x="20" y="341"/>
                                </a:lnTo>
                                <a:lnTo>
                                  <a:pt x="5" y="351"/>
                                </a:lnTo>
                                <a:lnTo>
                                  <a:pt x="0" y="361"/>
                                </a:lnTo>
                                <a:lnTo>
                                  <a:pt x="0" y="371"/>
                                </a:lnTo>
                                <a:lnTo>
                                  <a:pt x="5" y="377"/>
                                </a:lnTo>
                                <a:lnTo>
                                  <a:pt x="20" y="387"/>
                                </a:lnTo>
                                <a:lnTo>
                                  <a:pt x="45" y="387"/>
                                </a:lnTo>
                                <a:lnTo>
                                  <a:pt x="99" y="382"/>
                                </a:lnTo>
                                <a:lnTo>
                                  <a:pt x="134" y="382"/>
                                </a:lnTo>
                                <a:lnTo>
                                  <a:pt x="164" y="382"/>
                                </a:lnTo>
                                <a:lnTo>
                                  <a:pt x="189" y="371"/>
                                </a:lnTo>
                                <a:lnTo>
                                  <a:pt x="214" y="361"/>
                                </a:lnTo>
                                <a:lnTo>
                                  <a:pt x="234" y="346"/>
                                </a:lnTo>
                                <a:lnTo>
                                  <a:pt x="249" y="326"/>
                                </a:lnTo>
                                <a:lnTo>
                                  <a:pt x="259" y="301"/>
                                </a:lnTo>
                                <a:lnTo>
                                  <a:pt x="264" y="271"/>
                                </a:lnTo>
                                <a:lnTo>
                                  <a:pt x="269" y="241"/>
                                </a:lnTo>
                                <a:lnTo>
                                  <a:pt x="269" y="151"/>
                                </a:lnTo>
                                <a:lnTo>
                                  <a:pt x="264" y="81"/>
                                </a:lnTo>
                                <a:lnTo>
                                  <a:pt x="259" y="51"/>
                                </a:lnTo>
                                <a:lnTo>
                                  <a:pt x="249" y="30"/>
                                </a:lnTo>
                                <a:lnTo>
                                  <a:pt x="239" y="15"/>
                                </a:lnTo>
                                <a:lnTo>
                                  <a:pt x="229" y="5"/>
                                </a:lnTo>
                                <a:lnTo>
                                  <a:pt x="219" y="0"/>
                                </a:lnTo>
                                <a:lnTo>
                                  <a:pt x="199" y="5"/>
                                </a:lnTo>
                                <a:lnTo>
                                  <a:pt x="199" y="10"/>
                                </a:lnTo>
                                <a:lnTo>
                                  <a:pt x="209" y="30"/>
                                </a:lnTo>
                                <a:lnTo>
                                  <a:pt x="214" y="51"/>
                                </a:lnTo>
                                <a:lnTo>
                                  <a:pt x="214" y="71"/>
                                </a:lnTo>
                                <a:lnTo>
                                  <a:pt x="209" y="106"/>
                                </a:lnTo>
                                <a:lnTo>
                                  <a:pt x="204" y="131"/>
                                </a:lnTo>
                                <a:lnTo>
                                  <a:pt x="189" y="151"/>
                                </a:lnTo>
                                <a:lnTo>
                                  <a:pt x="199" y="161"/>
                                </a:lnTo>
                                <a:lnTo>
                                  <a:pt x="214" y="166"/>
                                </a:lnTo>
                                <a:lnTo>
                                  <a:pt x="229" y="171"/>
                                </a:lnTo>
                                <a:lnTo>
                                  <a:pt x="244" y="181"/>
                                </a:lnTo>
                                <a:lnTo>
                                  <a:pt x="254" y="196"/>
                                </a:lnTo>
                                <a:lnTo>
                                  <a:pt x="244" y="201"/>
                                </a:lnTo>
                                <a:lnTo>
                                  <a:pt x="234" y="206"/>
                                </a:lnTo>
                                <a:lnTo>
                                  <a:pt x="224" y="196"/>
                                </a:lnTo>
                                <a:lnTo>
                                  <a:pt x="214" y="186"/>
                                </a:lnTo>
                                <a:lnTo>
                                  <a:pt x="219" y="206"/>
                                </a:lnTo>
                                <a:lnTo>
                                  <a:pt x="234" y="221"/>
                                </a:lnTo>
                                <a:lnTo>
                                  <a:pt x="244" y="236"/>
                                </a:lnTo>
                                <a:lnTo>
                                  <a:pt x="249" y="251"/>
                                </a:lnTo>
                                <a:lnTo>
                                  <a:pt x="254" y="266"/>
                                </a:lnTo>
                                <a:lnTo>
                                  <a:pt x="239" y="266"/>
                                </a:lnTo>
                                <a:lnTo>
                                  <a:pt x="229" y="266"/>
                                </a:lnTo>
                                <a:lnTo>
                                  <a:pt x="224" y="251"/>
                                </a:lnTo>
                                <a:lnTo>
                                  <a:pt x="214" y="236"/>
                                </a:lnTo>
                                <a:lnTo>
                                  <a:pt x="209" y="251"/>
                                </a:lnTo>
                                <a:lnTo>
                                  <a:pt x="224" y="271"/>
                                </a:lnTo>
                                <a:lnTo>
                                  <a:pt x="23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D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486410" y="812165"/>
                            <a:ext cx="53975" cy="25400"/>
                          </a:xfrm>
                          <a:custGeom>
                            <a:avLst/>
                            <a:gdLst>
                              <a:gd name="T0" fmla="*/ 70 w 85"/>
                              <a:gd name="T1" fmla="*/ 35 h 40"/>
                              <a:gd name="T2" fmla="*/ 70 w 85"/>
                              <a:gd name="T3" fmla="*/ 35 h 40"/>
                              <a:gd name="T4" fmla="*/ 85 w 85"/>
                              <a:gd name="T5" fmla="*/ 35 h 40"/>
                              <a:gd name="T6" fmla="*/ 80 w 85"/>
                              <a:gd name="T7" fmla="*/ 20 h 40"/>
                              <a:gd name="T8" fmla="*/ 75 w 85"/>
                              <a:gd name="T9" fmla="*/ 10 h 40"/>
                              <a:gd name="T10" fmla="*/ 75 w 85"/>
                              <a:gd name="T11" fmla="*/ 10 h 40"/>
                              <a:gd name="T12" fmla="*/ 65 w 85"/>
                              <a:gd name="T13" fmla="*/ 15 h 40"/>
                              <a:gd name="T14" fmla="*/ 65 w 85"/>
                              <a:gd name="T15" fmla="*/ 15 h 40"/>
                              <a:gd name="T16" fmla="*/ 40 w 85"/>
                              <a:gd name="T17" fmla="*/ 15 h 40"/>
                              <a:gd name="T18" fmla="*/ 15 w 85"/>
                              <a:gd name="T19" fmla="*/ 0 h 40"/>
                              <a:gd name="T20" fmla="*/ 5 w 85"/>
                              <a:gd name="T21" fmla="*/ 15 h 40"/>
                              <a:gd name="T22" fmla="*/ 0 w 85"/>
                              <a:gd name="T23" fmla="*/ 20 h 40"/>
                              <a:gd name="T24" fmla="*/ 0 w 85"/>
                              <a:gd name="T25" fmla="*/ 25 h 40"/>
                              <a:gd name="T26" fmla="*/ 0 w 85"/>
                              <a:gd name="T27" fmla="*/ 25 h 40"/>
                              <a:gd name="T28" fmla="*/ 0 w 85"/>
                              <a:gd name="T29" fmla="*/ 25 h 40"/>
                              <a:gd name="T30" fmla="*/ 0 w 85"/>
                              <a:gd name="T31" fmla="*/ 25 h 40"/>
                              <a:gd name="T32" fmla="*/ 20 w 85"/>
                              <a:gd name="T33" fmla="*/ 30 h 40"/>
                              <a:gd name="T34" fmla="*/ 35 w 85"/>
                              <a:gd name="T35" fmla="*/ 35 h 40"/>
                              <a:gd name="T36" fmla="*/ 55 w 85"/>
                              <a:gd name="T37" fmla="*/ 40 h 40"/>
                              <a:gd name="T38" fmla="*/ 70 w 85"/>
                              <a:gd name="T39" fmla="*/ 35 h 40"/>
                              <a:gd name="T40" fmla="*/ 70 w 85"/>
                              <a:gd name="T41" fmla="*/ 3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40">
                                <a:moveTo>
                                  <a:pt x="70" y="35"/>
                                </a:moveTo>
                                <a:lnTo>
                                  <a:pt x="70" y="35"/>
                                </a:lnTo>
                                <a:lnTo>
                                  <a:pt x="85" y="35"/>
                                </a:lnTo>
                                <a:lnTo>
                                  <a:pt x="80" y="20"/>
                                </a:lnTo>
                                <a:lnTo>
                                  <a:pt x="75" y="10"/>
                                </a:lnTo>
                                <a:lnTo>
                                  <a:pt x="65" y="15"/>
                                </a:lnTo>
                                <a:lnTo>
                                  <a:pt x="40" y="15"/>
                                </a:lnTo>
                                <a:lnTo>
                                  <a:pt x="15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0" y="30"/>
                                </a:lnTo>
                                <a:lnTo>
                                  <a:pt x="35" y="35"/>
                                </a:lnTo>
                                <a:lnTo>
                                  <a:pt x="55" y="40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495935" y="840740"/>
                            <a:ext cx="53975" cy="22225"/>
                          </a:xfrm>
                          <a:custGeom>
                            <a:avLst/>
                            <a:gdLst>
                              <a:gd name="T0" fmla="*/ 5 w 85"/>
                              <a:gd name="T1" fmla="*/ 30 h 35"/>
                              <a:gd name="T2" fmla="*/ 5 w 85"/>
                              <a:gd name="T3" fmla="*/ 30 h 35"/>
                              <a:gd name="T4" fmla="*/ 35 w 85"/>
                              <a:gd name="T5" fmla="*/ 35 h 35"/>
                              <a:gd name="T6" fmla="*/ 50 w 85"/>
                              <a:gd name="T7" fmla="*/ 30 h 35"/>
                              <a:gd name="T8" fmla="*/ 70 w 85"/>
                              <a:gd name="T9" fmla="*/ 25 h 35"/>
                              <a:gd name="T10" fmla="*/ 70 w 85"/>
                              <a:gd name="T11" fmla="*/ 25 h 35"/>
                              <a:gd name="T12" fmla="*/ 85 w 85"/>
                              <a:gd name="T13" fmla="*/ 20 h 35"/>
                              <a:gd name="T14" fmla="*/ 75 w 85"/>
                              <a:gd name="T15" fmla="*/ 10 h 35"/>
                              <a:gd name="T16" fmla="*/ 70 w 85"/>
                              <a:gd name="T17" fmla="*/ 0 h 35"/>
                              <a:gd name="T18" fmla="*/ 70 w 85"/>
                              <a:gd name="T19" fmla="*/ 0 h 35"/>
                              <a:gd name="T20" fmla="*/ 60 w 85"/>
                              <a:gd name="T21" fmla="*/ 5 h 35"/>
                              <a:gd name="T22" fmla="*/ 60 w 85"/>
                              <a:gd name="T23" fmla="*/ 5 h 35"/>
                              <a:gd name="T24" fmla="*/ 35 w 85"/>
                              <a:gd name="T25" fmla="*/ 10 h 35"/>
                              <a:gd name="T26" fmla="*/ 5 w 85"/>
                              <a:gd name="T27" fmla="*/ 5 h 35"/>
                              <a:gd name="T28" fmla="*/ 5 w 85"/>
                              <a:gd name="T29" fmla="*/ 15 h 35"/>
                              <a:gd name="T30" fmla="*/ 0 w 85"/>
                              <a:gd name="T31" fmla="*/ 20 h 35"/>
                              <a:gd name="T32" fmla="*/ 0 w 85"/>
                              <a:gd name="T33" fmla="*/ 25 h 35"/>
                              <a:gd name="T34" fmla="*/ 0 w 85"/>
                              <a:gd name="T35" fmla="*/ 25 h 35"/>
                              <a:gd name="T36" fmla="*/ 5 w 85"/>
                              <a:gd name="T37" fmla="*/ 30 h 35"/>
                              <a:gd name="T38" fmla="*/ 5 w 85"/>
                              <a:gd name="T39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5" h="35">
                                <a:moveTo>
                                  <a:pt x="5" y="30"/>
                                </a:moveTo>
                                <a:lnTo>
                                  <a:pt x="5" y="30"/>
                                </a:lnTo>
                                <a:lnTo>
                                  <a:pt x="35" y="35"/>
                                </a:lnTo>
                                <a:lnTo>
                                  <a:pt x="50" y="30"/>
                                </a:lnTo>
                                <a:lnTo>
                                  <a:pt x="70" y="25"/>
                                </a:lnTo>
                                <a:lnTo>
                                  <a:pt x="85" y="20"/>
                                </a:lnTo>
                                <a:lnTo>
                                  <a:pt x="75" y="10"/>
                                </a:lnTo>
                                <a:lnTo>
                                  <a:pt x="70" y="0"/>
                                </a:lnTo>
                                <a:lnTo>
                                  <a:pt x="60" y="5"/>
                                </a:lnTo>
                                <a:lnTo>
                                  <a:pt x="3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514985" y="859790"/>
                            <a:ext cx="41275" cy="25400"/>
                          </a:xfrm>
                          <a:custGeom>
                            <a:avLst/>
                            <a:gdLst>
                              <a:gd name="T0" fmla="*/ 0 w 65"/>
                              <a:gd name="T1" fmla="*/ 30 h 40"/>
                              <a:gd name="T2" fmla="*/ 0 w 65"/>
                              <a:gd name="T3" fmla="*/ 40 h 40"/>
                              <a:gd name="T4" fmla="*/ 0 w 65"/>
                              <a:gd name="T5" fmla="*/ 40 h 40"/>
                              <a:gd name="T6" fmla="*/ 30 w 65"/>
                              <a:gd name="T7" fmla="*/ 35 h 40"/>
                              <a:gd name="T8" fmla="*/ 60 w 65"/>
                              <a:gd name="T9" fmla="*/ 20 h 40"/>
                              <a:gd name="T10" fmla="*/ 60 w 65"/>
                              <a:gd name="T11" fmla="*/ 20 h 40"/>
                              <a:gd name="T12" fmla="*/ 65 w 65"/>
                              <a:gd name="T13" fmla="*/ 15 h 40"/>
                              <a:gd name="T14" fmla="*/ 60 w 65"/>
                              <a:gd name="T15" fmla="*/ 5 h 40"/>
                              <a:gd name="T16" fmla="*/ 50 w 65"/>
                              <a:gd name="T17" fmla="*/ 0 h 40"/>
                              <a:gd name="T18" fmla="*/ 50 w 65"/>
                              <a:gd name="T19" fmla="*/ 0 h 40"/>
                              <a:gd name="T20" fmla="*/ 45 w 65"/>
                              <a:gd name="T21" fmla="*/ 0 h 40"/>
                              <a:gd name="T22" fmla="*/ 45 w 65"/>
                              <a:gd name="T23" fmla="*/ 0 h 40"/>
                              <a:gd name="T24" fmla="*/ 25 w 65"/>
                              <a:gd name="T25" fmla="*/ 10 h 40"/>
                              <a:gd name="T26" fmla="*/ 0 w 65"/>
                              <a:gd name="T27" fmla="*/ 15 h 40"/>
                              <a:gd name="T28" fmla="*/ 0 w 65"/>
                              <a:gd name="T29" fmla="*/ 3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30"/>
                                </a:moveTo>
                                <a:lnTo>
                                  <a:pt x="0" y="40"/>
                                </a:lnTo>
                                <a:lnTo>
                                  <a:pt x="30" y="35"/>
                                </a:lnTo>
                                <a:lnTo>
                                  <a:pt x="60" y="20"/>
                                </a:lnTo>
                                <a:lnTo>
                                  <a:pt x="65" y="15"/>
                                </a:lnTo>
                                <a:lnTo>
                                  <a:pt x="60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25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1991995" y="882015"/>
                            <a:ext cx="38100" cy="41275"/>
                          </a:xfrm>
                          <a:custGeom>
                            <a:avLst/>
                            <a:gdLst>
                              <a:gd name="T0" fmla="*/ 0 w 60"/>
                              <a:gd name="T1" fmla="*/ 25 h 65"/>
                              <a:gd name="T2" fmla="*/ 0 w 60"/>
                              <a:gd name="T3" fmla="*/ 25 h 65"/>
                              <a:gd name="T4" fmla="*/ 20 w 60"/>
                              <a:gd name="T5" fmla="*/ 35 h 65"/>
                              <a:gd name="T6" fmla="*/ 20 w 60"/>
                              <a:gd name="T7" fmla="*/ 35 h 65"/>
                              <a:gd name="T8" fmla="*/ 30 w 60"/>
                              <a:gd name="T9" fmla="*/ 45 h 65"/>
                              <a:gd name="T10" fmla="*/ 35 w 60"/>
                              <a:gd name="T11" fmla="*/ 65 h 65"/>
                              <a:gd name="T12" fmla="*/ 50 w 60"/>
                              <a:gd name="T13" fmla="*/ 60 h 65"/>
                              <a:gd name="T14" fmla="*/ 60 w 60"/>
                              <a:gd name="T15" fmla="*/ 60 h 65"/>
                              <a:gd name="T16" fmla="*/ 60 w 60"/>
                              <a:gd name="T17" fmla="*/ 60 h 65"/>
                              <a:gd name="T18" fmla="*/ 50 w 60"/>
                              <a:gd name="T19" fmla="*/ 35 h 65"/>
                              <a:gd name="T20" fmla="*/ 35 w 60"/>
                              <a:gd name="T21" fmla="*/ 15 h 65"/>
                              <a:gd name="T22" fmla="*/ 35 w 60"/>
                              <a:gd name="T23" fmla="*/ 15 h 65"/>
                              <a:gd name="T24" fmla="*/ 20 w 60"/>
                              <a:gd name="T25" fmla="*/ 5 h 65"/>
                              <a:gd name="T26" fmla="*/ 5 w 60"/>
                              <a:gd name="T27" fmla="*/ 0 h 65"/>
                              <a:gd name="T28" fmla="*/ 5 w 60"/>
                              <a:gd name="T29" fmla="*/ 10 h 65"/>
                              <a:gd name="T30" fmla="*/ 0 w 60"/>
                              <a:gd name="T31" fmla="*/ 2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5"/>
                                </a:lnTo>
                                <a:lnTo>
                                  <a:pt x="35" y="65"/>
                                </a:lnTo>
                                <a:lnTo>
                                  <a:pt x="50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35"/>
                                </a:lnTo>
                                <a:lnTo>
                                  <a:pt x="35" y="15"/>
                                </a:lnTo>
                                <a:lnTo>
                                  <a:pt x="2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2001520" y="859790"/>
                            <a:ext cx="41275" cy="41275"/>
                          </a:xfrm>
                          <a:custGeom>
                            <a:avLst/>
                            <a:gdLst>
                              <a:gd name="T0" fmla="*/ 50 w 65"/>
                              <a:gd name="T1" fmla="*/ 65 h 65"/>
                              <a:gd name="T2" fmla="*/ 65 w 65"/>
                              <a:gd name="T3" fmla="*/ 65 h 65"/>
                              <a:gd name="T4" fmla="*/ 65 w 65"/>
                              <a:gd name="T5" fmla="*/ 65 h 65"/>
                              <a:gd name="T6" fmla="*/ 60 w 65"/>
                              <a:gd name="T7" fmla="*/ 50 h 65"/>
                              <a:gd name="T8" fmla="*/ 55 w 65"/>
                              <a:gd name="T9" fmla="*/ 35 h 65"/>
                              <a:gd name="T10" fmla="*/ 45 w 65"/>
                              <a:gd name="T11" fmla="*/ 20 h 65"/>
                              <a:gd name="T12" fmla="*/ 30 w 65"/>
                              <a:gd name="T13" fmla="*/ 5 h 65"/>
                              <a:gd name="T14" fmla="*/ 30 w 65"/>
                              <a:gd name="T15" fmla="*/ 5 h 65"/>
                              <a:gd name="T16" fmla="*/ 10 w 65"/>
                              <a:gd name="T17" fmla="*/ 0 h 65"/>
                              <a:gd name="T18" fmla="*/ 5 w 65"/>
                              <a:gd name="T19" fmla="*/ 10 h 65"/>
                              <a:gd name="T20" fmla="*/ 0 w 65"/>
                              <a:gd name="T21" fmla="*/ 20 h 65"/>
                              <a:gd name="T22" fmla="*/ 0 w 65"/>
                              <a:gd name="T23" fmla="*/ 20 h 65"/>
                              <a:gd name="T24" fmla="*/ 15 w 65"/>
                              <a:gd name="T25" fmla="*/ 25 h 65"/>
                              <a:gd name="T26" fmla="*/ 25 w 65"/>
                              <a:gd name="T27" fmla="*/ 35 h 65"/>
                              <a:gd name="T28" fmla="*/ 25 w 65"/>
                              <a:gd name="T29" fmla="*/ 35 h 65"/>
                              <a:gd name="T30" fmla="*/ 35 w 65"/>
                              <a:gd name="T31" fmla="*/ 50 h 65"/>
                              <a:gd name="T32" fmla="*/ 40 w 65"/>
                              <a:gd name="T33" fmla="*/ 65 h 65"/>
                              <a:gd name="T34" fmla="*/ 50 w 65"/>
                              <a:gd name="T35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50" y="65"/>
                                </a:moveTo>
                                <a:lnTo>
                                  <a:pt x="65" y="65"/>
                                </a:lnTo>
                                <a:lnTo>
                                  <a:pt x="60" y="50"/>
                                </a:lnTo>
                                <a:lnTo>
                                  <a:pt x="55" y="35"/>
                                </a:lnTo>
                                <a:lnTo>
                                  <a:pt x="45" y="2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5" y="35"/>
                                </a:lnTo>
                                <a:lnTo>
                                  <a:pt x="35" y="50"/>
                                </a:lnTo>
                                <a:lnTo>
                                  <a:pt x="40" y="65"/>
                                </a:lnTo>
                                <a:lnTo>
                                  <a:pt x="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2001520" y="834390"/>
                            <a:ext cx="41275" cy="28575"/>
                          </a:xfrm>
                          <a:custGeom>
                            <a:avLst/>
                            <a:gdLst>
                              <a:gd name="T0" fmla="*/ 45 w 65"/>
                              <a:gd name="T1" fmla="*/ 45 h 45"/>
                              <a:gd name="T2" fmla="*/ 55 w 65"/>
                              <a:gd name="T3" fmla="*/ 40 h 45"/>
                              <a:gd name="T4" fmla="*/ 65 w 65"/>
                              <a:gd name="T5" fmla="*/ 35 h 45"/>
                              <a:gd name="T6" fmla="*/ 65 w 65"/>
                              <a:gd name="T7" fmla="*/ 35 h 45"/>
                              <a:gd name="T8" fmla="*/ 55 w 65"/>
                              <a:gd name="T9" fmla="*/ 20 h 45"/>
                              <a:gd name="T10" fmla="*/ 40 w 65"/>
                              <a:gd name="T11" fmla="*/ 10 h 45"/>
                              <a:gd name="T12" fmla="*/ 25 w 65"/>
                              <a:gd name="T13" fmla="*/ 5 h 45"/>
                              <a:gd name="T14" fmla="*/ 10 w 65"/>
                              <a:gd name="T15" fmla="*/ 0 h 45"/>
                              <a:gd name="T16" fmla="*/ 10 w 65"/>
                              <a:gd name="T17" fmla="*/ 0 h 45"/>
                              <a:gd name="T18" fmla="*/ 0 w 65"/>
                              <a:gd name="T19" fmla="*/ 0 h 45"/>
                              <a:gd name="T20" fmla="*/ 0 w 65"/>
                              <a:gd name="T21" fmla="*/ 15 h 45"/>
                              <a:gd name="T22" fmla="*/ 0 w 65"/>
                              <a:gd name="T23" fmla="*/ 25 h 45"/>
                              <a:gd name="T24" fmla="*/ 0 w 65"/>
                              <a:gd name="T25" fmla="*/ 25 h 45"/>
                              <a:gd name="T26" fmla="*/ 10 w 65"/>
                              <a:gd name="T27" fmla="*/ 25 h 45"/>
                              <a:gd name="T28" fmla="*/ 25 w 65"/>
                              <a:gd name="T29" fmla="*/ 25 h 45"/>
                              <a:gd name="T30" fmla="*/ 25 w 65"/>
                              <a:gd name="T31" fmla="*/ 25 h 45"/>
                              <a:gd name="T32" fmla="*/ 35 w 65"/>
                              <a:gd name="T33" fmla="*/ 35 h 45"/>
                              <a:gd name="T34" fmla="*/ 45 w 65"/>
                              <a:gd name="T35" fmla="*/ 45 h 45"/>
                              <a:gd name="T36" fmla="*/ 45 w 65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45">
                                <a:moveTo>
                                  <a:pt x="45" y="45"/>
                                </a:moveTo>
                                <a:lnTo>
                                  <a:pt x="55" y="40"/>
                                </a:lnTo>
                                <a:lnTo>
                                  <a:pt x="65" y="35"/>
                                </a:lnTo>
                                <a:lnTo>
                                  <a:pt x="55" y="20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10" y="25"/>
                                </a:lnTo>
                                <a:lnTo>
                                  <a:pt x="25" y="25"/>
                                </a:lnTo>
                                <a:lnTo>
                                  <a:pt x="35" y="35"/>
                                </a:lnTo>
                                <a:lnTo>
                                  <a:pt x="4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565785" y="939165"/>
                            <a:ext cx="15875" cy="19050"/>
                          </a:xfrm>
                          <a:custGeom>
                            <a:avLst/>
                            <a:gdLst>
                              <a:gd name="T0" fmla="*/ 25 w 25"/>
                              <a:gd name="T1" fmla="*/ 15 h 30"/>
                              <a:gd name="T2" fmla="*/ 25 w 25"/>
                              <a:gd name="T3" fmla="*/ 15 h 30"/>
                              <a:gd name="T4" fmla="*/ 25 w 25"/>
                              <a:gd name="T5" fmla="*/ 25 h 30"/>
                              <a:gd name="T6" fmla="*/ 15 w 25"/>
                              <a:gd name="T7" fmla="*/ 30 h 30"/>
                              <a:gd name="T8" fmla="*/ 15 w 25"/>
                              <a:gd name="T9" fmla="*/ 30 h 30"/>
                              <a:gd name="T10" fmla="*/ 5 w 25"/>
                              <a:gd name="T11" fmla="*/ 25 h 30"/>
                              <a:gd name="T12" fmla="*/ 0 w 25"/>
                              <a:gd name="T13" fmla="*/ 15 h 30"/>
                              <a:gd name="T14" fmla="*/ 0 w 25"/>
                              <a:gd name="T15" fmla="*/ 15 h 30"/>
                              <a:gd name="T16" fmla="*/ 5 w 25"/>
                              <a:gd name="T17" fmla="*/ 5 h 30"/>
                              <a:gd name="T18" fmla="*/ 15 w 25"/>
                              <a:gd name="T19" fmla="*/ 0 h 30"/>
                              <a:gd name="T20" fmla="*/ 15 w 25"/>
                              <a:gd name="T21" fmla="*/ 0 h 30"/>
                              <a:gd name="T22" fmla="*/ 25 w 25"/>
                              <a:gd name="T23" fmla="*/ 5 h 30"/>
                              <a:gd name="T24" fmla="*/ 25 w 25"/>
                              <a:gd name="T25" fmla="*/ 15 h 30"/>
                              <a:gd name="T26" fmla="*/ 25 w 25"/>
                              <a:gd name="T27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25" y="15"/>
                                </a:moveTo>
                                <a:lnTo>
                                  <a:pt x="2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2023745" y="761365"/>
                            <a:ext cx="19050" cy="15875"/>
                          </a:xfrm>
                          <a:custGeom>
                            <a:avLst/>
                            <a:gdLst>
                              <a:gd name="T0" fmla="*/ 30 w 30"/>
                              <a:gd name="T1" fmla="*/ 10 h 25"/>
                              <a:gd name="T2" fmla="*/ 30 w 30"/>
                              <a:gd name="T3" fmla="*/ 10 h 25"/>
                              <a:gd name="T4" fmla="*/ 25 w 30"/>
                              <a:gd name="T5" fmla="*/ 20 h 25"/>
                              <a:gd name="T6" fmla="*/ 15 w 30"/>
                              <a:gd name="T7" fmla="*/ 25 h 25"/>
                              <a:gd name="T8" fmla="*/ 15 w 30"/>
                              <a:gd name="T9" fmla="*/ 25 h 25"/>
                              <a:gd name="T10" fmla="*/ 5 w 30"/>
                              <a:gd name="T11" fmla="*/ 20 h 25"/>
                              <a:gd name="T12" fmla="*/ 0 w 30"/>
                              <a:gd name="T13" fmla="*/ 10 h 25"/>
                              <a:gd name="T14" fmla="*/ 0 w 30"/>
                              <a:gd name="T15" fmla="*/ 10 h 25"/>
                              <a:gd name="T16" fmla="*/ 5 w 30"/>
                              <a:gd name="T17" fmla="*/ 0 h 25"/>
                              <a:gd name="T18" fmla="*/ 15 w 30"/>
                              <a:gd name="T19" fmla="*/ 0 h 25"/>
                              <a:gd name="T20" fmla="*/ 15 w 30"/>
                              <a:gd name="T21" fmla="*/ 0 h 25"/>
                              <a:gd name="T22" fmla="*/ 25 w 30"/>
                              <a:gd name="T23" fmla="*/ 0 h 25"/>
                              <a:gd name="T24" fmla="*/ 30 w 30"/>
                              <a:gd name="T25" fmla="*/ 10 h 25"/>
                              <a:gd name="T26" fmla="*/ 30 w 30"/>
                              <a:gd name="T27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" h="25">
                                <a:moveTo>
                                  <a:pt x="30" y="10"/>
                                </a:moveTo>
                                <a:lnTo>
                                  <a:pt x="30" y="10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5" y="20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erret 4" o:spid="_x0000_s1026" editas="canvas" style="position:absolute;margin-left:334.7pt;margin-top:0;width:167.35pt;height:84.9pt;z-index:251658240" coordsize="21253,1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253;height:10782;visibility:visible;mso-wrap-style:square">
                  <v:fill o:detectmouseclick="t"/>
                  <v:path o:connecttype="none"/>
                </v:shape>
                <v:shape id="Freeform 6" o:spid="_x0000_s1028" style="position:absolute;top:146;width:20923;height:10636;visibility:visible;mso-wrap-style:square;v-text-anchor:top" coordsize="3295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E0L8A&#10;AADaAAAADwAAAGRycy9kb3ducmV2LnhtbESPQYvCMBCF74L/IYzgTVMXkbUaRYQVb6K7i9chGZtq&#10;MylN1PrvjSB4Gob3vjdv5svWVeJGTSg9KxgNMxDE2puSCwV/vz+DbxAhIhusPJOCBwVYLrqdOebG&#10;33lPt0MsRArhkKMCG2OdSxm0JYdh6GvipJ184zCmtSmkafCewl0lv7JsIh2WnC5YrGltSV8OV5dq&#10;hKnV483xGuL5n0mvTqOt2ynV77WrGYhIbfyY3/TWJA5er7ym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YTQvwAAANoAAAAPAAAAAAAAAAAAAAAAAJgCAABkcnMvZG93bnJl&#10;di54bWxQSwUGAAAAAAQABAD1AAAAhAMAAAAA&#10;" path="m1712,807r,l1747,762r45,20l1737,797r-25,10xm3230,1384r,l3225,1424r-10,40l3200,1494r-20,26l3155,1540r-30,15l3095,1565r-40,l3025,1570r-35,5l2951,1575r-30,-10l2906,1560r-15,-10l2881,1530r,-16l2881,1494r5,-15l2896,1464r15,-10l2931,1439r49,-20l3035,1399r40,-10l3090,1379r5,-15l3095,1359r-5,-15l3085,1329r-15,-20l3060,1299r-30,-15l3000,1274r-39,-5l2916,1269r-90,10l2746,1294r-30,5l2681,1304r-50,15l2571,1339r-65,25l2446,1379r-30,5l2391,1384r-30,-5l2336,1364r-34,-20l2282,1354r-25,5l2237,1364r-20,-5l2187,1349r-30,-20l2132,1309r-25,-30l2082,1249r-15,-30l2037,1153r-135,41l1752,1224r-35,5l1638,1239r-30,5l1603,1214r-15,-71l1553,1143r-30,l1503,1148r-15,15l1448,1224r-50,50l1353,1309r-45,25l1313,1334r-55,20l1243,1359r-40,15l1163,1389r-40,15l1083,1424r-35,25l1028,1464r5,5l988,1509r-9,11l949,1550r-25,20l899,1580r-25,5l849,1580r-15,-10l814,1550r-25,-25l764,1484r-30,-55l704,1359r-20,-60l669,1239r-5,-30l659,1173r5,-30l669,1108r10,-30l694,1043r20,-35l734,993r15,-10l759,978r15,-5l794,978r15,10l824,998r10,15l839,1033r5,25l839,1108r-10,60l824,1224r5,55l844,1319r20,25l879,1354r10,5l899,1364r30,5l964,1364r39,-15l1038,1334r80,-45l1188,1239r40,-25l1238,1204r25,-20l1288,1163r55,-50l1378,1073r35,-35l1453,1008r45,-20l1513,983r-5,-5l1488,948r35,-15l1578,908r60,-20l1752,858r70,-20l1892,817r,-20l1882,777r-15,-15l1847,747r-50,-30l1732,692r-5,-5l1717,707r-20,25l1672,757r-24,20l1623,797r-60,35l1503,858r-65,20l1373,888r-60,5l1258,888r-55,-10l1148,868,1033,832r-25,-10l1008,817,979,807,914,787r-15,-5l874,777r-10,l849,787r-30,20l794,817r-30,5l739,827r-20,-5l684,812r-5,l634,817r-25,5l579,822r-20,5l514,827r-25,-5l464,817r-40,-5l419,812,324,792,255,767,230,757,210,742,200,732r-5,-15l195,707r,-10l200,682r15,-15l240,657r30,l300,662r24,5l344,672r40,5l394,682r70,l524,677r50,-5l619,667r60,-15l709,642r50,-15l804,622r45,-5l894,622r45,15l944,642r40,10l988,652r60,35l1093,702r45,15l1193,732r65,5l1323,737r65,-15l1423,712r35,-10l1493,682r35,-20l1543,647r15,-20l1508,622r-25,-5l1468,622r-30,30l1408,677r-35,20l1338,707r-60,10l1228,717r-45,-10l1148,687r-25,-25l1103,627r-15,-40l1083,537r,-51l1088,441r-15,-35l1063,366r,-40l1068,291r15,-35l1108,216r25,-30l1168,150r55,-35l1283,90r65,-20l1413,60r65,5l1508,70r30,5l1568,85r25,15l1618,120r25,20l1667,166r20,30l1702,221r15,30l1722,276r5,30l1727,331r-5,30l1717,381r-10,25l1682,446r20,-5l1722,416r20,-20l1797,356r55,-30l1917,301r60,-15l2037,276r60,-5l2147,276r55,5l2257,296r114,35l2396,341r30,15l2491,376r15,5l2531,386r15,l2546,376r10,l2586,356r25,-10l2641,341r25,-5l2686,341r35,5l2726,351r45,-5l2821,341r25,-5l2891,336r25,5l2946,346r59,10l3050,366r40,15l3120,391r20,15l3150,421r,10l3150,446r15,15l3170,476r,5l3170,496r-10,16l3145,522r-25,10l3095,537r-30,-5l3035,522r-45,-10l2956,512r-5,10l2936,537r-25,10l2886,547r-30,-5l2826,537r-50,-10l2696,522r-45,10l2601,542r-45,5l2511,542r,-5l2466,527r-15,-5l2426,512r-5,l2416,507r-60,-31l2316,461r-44,-15l2222,436r-60,-10l2102,426r-65,10l1972,451r-30,15l1907,481r55,21l2022,532r55,30l2132,607r50,45l2207,682r15,25l2242,742r15,30l2267,807r5,41l2272,853r15,45l2302,948r9,45l2316,1013r10,10l2356,1048r50,25l2451,1093r45,5l2576,1103r-60,50l2451,1214r-25,25l2436,1239r55,-35l2541,1179r45,-11l2631,1158r-5,-5l2696,1153r10,l2786,1163r40,5l2871,1168r40,l2956,1158r44,-15l3060,1118r35,-10l3120,1103r30,l3170,1108r20,15l3200,1138r15,25l3225,1199r5,45l3235,1309r-5,75xm649,983r,l624,943,594,903r10,l639,888r35,-15l714,883r30,5l774,883r35,-10l839,863r25,-10l879,838r5,l894,843r65,25l988,878r130,45l1188,938r65,10l1298,953r45,-5l1393,943r55,-10l1448,938r,5l1403,968r-35,35l1298,1068r-50,50l1208,1153r-55,36l1098,1229r-65,40l998,1284r-29,15l939,1309r-25,-5l909,1299r-10,-10l889,1264r-5,-40l889,1179r10,-71l904,1073r-5,-35l894,1008,884,978,869,953,839,933,814,923,784,913r-30,5l724,923r-40,30l649,983xm344,1424r,l285,1419r-50,-20l185,1374r-40,-35l110,1299,80,1249,65,1199r-5,-61l60,1108r5,-25l85,1028r25,-45l145,938r45,-30l240,878r55,-15l349,858r55,5l459,878r45,30l544,938r35,45l604,1028r15,55l624,1138r-5,61l604,1249r-25,50l544,1339r-45,35l454,1399r-55,20l344,1424xm539,1545r,l534,1560r-5,10l514,1585r-25,10l464,1605r-65,10l344,1615r-54,l225,1605r-30,-10l170,1585r-15,-15l150,1560r,-15l150,1535r5,-10l170,1509r25,-15l225,1489r65,-10l344,1474r55,5l464,1489r25,5l514,1509r15,16l534,1535r5,10xm3200,1058r,l3170,1043r-35,l3105,1043r-25,5l3025,1068r-50,20l2941,1103r-35,5l2871,1108r-80,-5l2746,1098r-50,-5l2641,1098r-60,5l2571,1078r-20,-20l2526,1043r-25,-5l2471,1033r-40,-15l2396,1003r-25,-15l2356,933r-10,-50l2331,838r-10,-56l2302,732r-20,-45l2252,642r-35,-45l2172,562r-45,-40l2072,491r40,-5l2152,486r70,10l2282,512r49,20l2386,562r20,5l2451,582r40,15l2501,597r50,10l2601,602r50,-5l2706,582r65,5l2811,592r35,10l2886,607r20,l2926,607r25,-10l2971,587r14,-15l3020,582r35,10l3095,597r25,l3140,592r20,-5l3180,577r15,-15l3210,547r15,-25l3230,491r,-30l3225,441r-15,-20l3210,406r-10,-20l3190,371r-10,-10l3165,346r-25,-10l3110,321r-40,-10l3020,296r-64,-10l2901,276r-55,l2811,281r-45,5l2736,291r-45,-10l2661,276r-30,5l2596,286r-30,15l2546,311r-20,15l2511,321r-65,-25l2416,286,2287,241r-65,-15l2152,216r-40,-5l2072,211r-45,5l1977,226r-50,10l1882,251r-50,15l1787,291r-10,-45l1757,201r-30,-51l1687,95,1657,70,1628,50,1593,35,1563,20,1523,10,1488,5,1453,r-40,l1378,5r-40,5l1263,30r-65,35l1133,105r-40,35l1058,181r-25,45l1013,266r-10,45l1003,361r5,45l1023,451r-5,40l1023,542r,35l1033,612r-15,-10l998,592,954,582,914,567r-5,l854,557r-50,5l754,567r-50,15l679,587r-50,15l594,607r-50,10l479,617r-80,l394,617r-40,-5l339,612,305,602r-40,-5l245,597r-20,l205,607r-20,10l170,632r-15,10l140,672r-10,30l135,727r5,20l150,767r20,25l210,817r-40,26l135,873r-35,35l65,953,40,998r-20,45l5,1093,,1138r5,51l10,1234r15,40l50,1314r25,40l105,1384r30,30l175,1439r-40,20l110,1479r-10,15l95,1509r-5,36l90,1575r15,30l125,1625r25,20l190,1660r40,10l285,1675r59,l404,1675r50,-5l499,1660r35,-15l559,1625r20,-20l594,1575r5,-30l594,1509r-10,-15l574,1479r-25,-20l509,1439r50,-30l599,1369r10,-10l619,1354r5,l634,1354r10,15l649,1384r25,60l699,1494r25,46l754,1575r25,30l809,1625r30,10l869,1645r25,l914,1640r25,-10l959,1620r39,-30l1033,1555r25,-30l1088,1494r30,-20l1148,1459r75,-30l1283,1409r60,-25l1373,1369r35,-25l1438,1319r35,-30l1503,1249r30,-45l1543,1204r,20l1548,1239r10,20l1568,1269r10,15l1593,1289r20,10l1628,1299r20,l1727,1289r5,l1767,1284r120,-25l2002,1229r35,60l2062,1319r20,30l2112,1369r25,25l2172,1409r30,10l2227,1424r25,l2277,1419r20,-5l2307,1414r34,20l2376,1444r35,l2451,1439r35,-5l2526,1419r65,-25l2646,1374r45,-10l2756,1354r60,-15l2896,1329r35,l2966,1329r29,5l3015,1344r-59,20l2926,1379r-30,15l2871,1409r-20,20l2831,1454r-10,30l2821,1514r,26l2831,1565r15,25l2866,1605r25,15l2911,1630r25,l2985,1635r45,-5l3055,1625r50,l3150,1615r40,-20l3220,1565r30,-35l3270,1489r15,-50l3295,1389r,-65l3295,1264r-10,-50l3280,1168r-15,-35l3245,1103r-20,-25l3200,1058xe" stroked="f">
                  <v:path arrowok="t" o:connecttype="custom" o:connectlocs="1965325,993775;1892300,901065;1851660,805815;1461770,853440;1090295,780415;789305,862965;586740,996950;431165,684530;523240,777240;786130,764540;1112520,544830;992505,528320;580390,499745;431165,515620;133350,471170;250190,433070;627380,414020;957580,394970;687705,308610;995680,53975;1080770,280035;1540510,226060;1692910,213360;1962150,241935;1927225,331470;1651635,344170;1334770,270510;1442720,541655;1540510,786765;1848485,741680;2051050,789940;532765,548005;795655,601980;732155,755015;564515,748665;180975,901065;256540,548005;342265,981075;107950,958215;1955800,665480;1677035,697230;1480185,532130;1556385,369570;1858010,385445;2051050,292735;1807210,175260;1604010,207010;1163320,168910;760730,41275;646430,382270;253365,391795;85725,461645;47625,859790;218440,1063625;386715,862965;608965,1028700;852805,878840;1046480,824865;1430020,904240;1750060,859790;1791335,961390;2044700,993775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1504;top:444;width:19304;height:9684;visibility:visible;mso-wrap-style:square;v-text-anchor:top" coordsize="3040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n9cQA&#10;AADaAAAADwAAAGRycy9kb3ducmV2LnhtbESPX0sDMRDE34V+h7AF32zOU0SvTUsp+AehhfZ88W25&#10;bC+Hl82ZrO357Y0g+DjMzG+YxWr0vTpRTF1gA9ezAhRxE2zHrYG3+vHqHlQSZIt9YDLwTQlWy8nF&#10;Aisbzryn00FalSGcKjTgRIZK69Q48phmYSDO3jFEj5JlbLWNeM5w3+uyKO60x47zgsOBNo6aj8OX&#10;N3Dz/Ppei6tvd3tut7F8kodPvzXmcjqu56CERvkP/7VfrIESfq/kG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5/XEAAAA2gAAAA8AAAAAAAAAAAAAAAAAmAIAAGRycy9k&#10;b3ducmV2LnhtbFBLBQYAAAAABAAEAPUAAACJAwAAAAA=&#10;" path="m2975,1048r,l2955,1043r-30,l2900,1048r-35,10l2805,1083r-44,15l2716,1108r-40,l2631,1108r-40,-5l2511,1093r-10,l2431,1093r5,5l2391,1108r-45,11l2296,1144r-55,35l2231,1179r25,-25l2321,1093r60,-50l2301,1038r-45,-5l2211,1013r-50,-25l2131,963r-10,-10l2116,933r-9,-45l2092,838r-15,-45l2077,788r-5,-41l2062,712r-15,-30l2027,647r-15,-25l1987,592r-50,-45l1882,502r-55,-30l1767,442r-55,-21l1747,406r30,-15l1842,376r65,-10l1967,366r60,10l2077,386r44,15l2161,416r60,31l2226,452r5,l2256,462r15,5l2316,477r,5l2361,487r45,-5l2456,472r45,-10l2581,467r50,10l2661,482r30,5l2716,487r25,-10l2756,462r5,-10l2795,452r45,10l2870,472r30,5l2925,472r25,-10l2965,452r10,-16l2975,421r,-5l2970,401r-15,-15l2955,371r,-10l2945,346r-20,-15l2895,321r-40,-15l2810,296r-59,-10l2721,281r-25,-5l2651,276r-25,5l2576,286r-45,5l2526,286r-35,-5l2471,276r-25,5l2416,286r-25,10l2361,316r-10,l2351,326r-15,l2311,321r-15,-5l2231,296r-30,-15l2176,271,2062,236r-55,-15l1952,216r-50,-5l1842,216r-60,10l1722,241r-65,25l1602,296r-55,40l1527,356r-20,25l1487,386r25,-40l1522,321r5,-20l1532,271r,-25l1527,216r-5,-25l1507,161r-15,-25l1472,106,1448,80,1423,60,1398,40,1373,25,1343,15r-30,-5l1283,5,1218,r-65,10l1088,30r-60,25l973,90r-35,36l913,156r-25,40l873,231r-5,35l868,306r10,40l893,381r-5,45l888,477r5,50l908,567r20,35l953,627r35,20l1033,657r50,l1143,647r35,-10l1213,617r30,-25l1273,562r15,-5l1313,562r50,5l1348,587r-15,15l1298,622r-35,20l1228,652r-35,10l1128,677r-65,l998,672,943,657,898,642,853,627,793,592r-4,l749,582r-5,-5l699,562r-45,-5l609,562r-45,5l514,582r-30,10l424,607r-45,5l329,617r-60,5l199,622r-10,-5l149,612r-20,-5l105,602,75,597r-30,l20,607,5,622,,637r,10l,657r5,15l15,682r20,15l60,707r69,25l224,752r5,l269,757r25,5l319,767r45,l384,762r30,l439,757r45,-5l489,752r35,10l544,767r25,-5l599,757r25,-10l654,727r15,-10l679,717r25,5l719,727r65,20l813,757r,5l838,772r115,36l1008,818r55,10l1118,833r60,-5l1243,818r65,-20l1368,772r60,-35l1453,717r24,-20l1502,672r20,-25l1532,627r5,5l1602,657r50,30l1672,702r15,15l1697,737r,20l1627,778r-70,20l1443,828r-60,20l1328,873r-35,15l1313,918r5,5l1303,928r-45,20l1218,978r-35,35l1148,1053r-55,50l1068,1124r-25,20l1033,1154r-40,25l923,1229r-80,45l808,1289r-39,15l734,1309r-30,-5l694,1299r-10,-5l669,1284r-20,-25l634,1219r-5,-55l634,1108r10,-60l649,998r-5,-25l639,953,629,938,614,928,599,918r-20,-5l564,918r-10,5l539,933r-20,15l499,983r-15,35l474,1048r-5,35l464,1113r5,36l474,1179r15,60l509,1299r30,70l569,1424r25,41l619,1490r20,20l654,1520r25,5l704,1520r25,-10l754,1490r30,-30l793,1449r45,-40l833,1404r20,-15l888,1364r40,-20l968,1329r40,-15l1048,1299r15,-5l1118,1274r-5,l1158,1249r45,-35l1253,1164r40,-61l1308,1088r20,-5l1358,1083r35,l1408,1154r5,30l1443,1179r79,-10l1557,1164r150,-30l1842,1093r30,66l1887,1189r25,30l1937,1249r25,20l1992,1289r30,10l2042,1304r20,-5l2087,1294r20,-10l2141,1304r25,15l2196,1324r25,l2251,1319r60,-15l2376,1279r60,-20l2486,1244r35,-5l2551,1234r80,-15l2721,1209r45,l2805,1214r30,10l2865,1239r10,10l2890,1269r5,15l2900,1299r,5l2895,1319r-15,10l2840,1339r-55,20l2736,1379r-20,15l2701,1404r-10,15l2686,1434r,20l2686,1470r10,20l2711,1500r15,5l2756,1515r39,l2830,1510r30,-5l2900,1505r30,-10l2960,1480r25,-20l3005,1434r15,-30l3030,1364r5,-40l3040,1249r-5,-65l3030,1139r-10,-36l3005,1078r-10,-15l2975,1048xe" fillcolor="black" stroked="f">
                  <v:path arrowok="t" o:connecttype="custom" o:connectlocs="1819275,671830;1594485,694055;1423035,748665;1461135,659130;1337945,563880;1287145,410845;1128395,248285;1413510,287020;1499235,309245;1708785,309245;1803400,293370;1889125,264160;1812925,194310;1667510,178435;1553210,178435;1467485,203835;1381760,172085;1131570,143510;960120,219710;934720,67310;732155,6350;551180,194310;605155,398145;808355,356870;846455,382270;541655,398145;443865,356870;170815,394970;47625,379095;9525,433070;186690,483870;307340,477520;415290,461645;497840,474345;640080,519430;937895,442595;1061720,445770;843280,554355;751205,643255;630555,748665;434340,821690;408940,617855;342265,592455;310515,786765;431165,968375;528955,891540;665480,824865;821055,700405;966470,742315;1214120,774065;1337945,815340;1546860,799465;1781175,770890;1841500,828040;1715135,891540;1750060,962025;1908175,910590;1901825,675005" o:connectangles="0,0,0,0,0,0,0,0,0,0,0,0,0,0,0,0,0,0,0,0,0,0,0,0,0,0,0,0,0,0,0,0,0,0,0,0,0,0,0,0,0,0,0,0,0,0,0,0,0,0,0,0,0,0,0,0,0,0"/>
                </v:shape>
                <v:shape id="Freeform 8" o:spid="_x0000_s1030" style="position:absolute;left:1219;top:9423;width:2470;height:895;visibility:visible;mso-wrap-style:square;v-text-anchor:top" coordsize="38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MhcIA&#10;AADaAAAADwAAAGRycy9kb3ducmV2LnhtbESP3YrCMBSE74V9h3AWvNNUEdGuUcSf1SvB7j7AoTm2&#10;XZuT0kTN+vRGELwcZuYbZrYIphZXal1lWcGgn4Agzq2uuFDw+7PtTUA4j6yxtkwK/snBYv7RmWGq&#10;7Y2PdM18ISKEXYoKSu+bVEqXl2TQ9W1DHL2TbQ36KNtC6hZvEW5qOUySsTRYcVwosaFVSfk5uxgF&#10;08HmEGxoksl6ufk7f+/Wd3+6K9X9DMsvEJ6Cf4df7b1WMIL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syFwgAAANoAAAAPAAAAAAAAAAAAAAAAAJgCAABkcnMvZG93&#10;bnJldi54bWxQSwUGAAAAAAQABAD1AAAAhwMAAAAA&#10;" path="m,71r,l,86,5,96r15,15l45,121r30,10l140,141r54,l249,141r65,-10l339,121r25,-10l379,96r5,-10l389,71,384,61,379,51,364,35,339,20,314,15,249,5,194,,140,5,75,15,45,20,20,35,5,51,,61,,71xe" fillcolor="black" stroked="f">
                  <v:path arrowok="t" o:connecttype="custom" o:connectlocs="0,45085;0,45085;0,54610;3175,60960;12700,70485;28575,76835;47625,83185;88900,89535;123190,89535;123190,89535;158115,89535;199390,83185;215265,76835;231140,70485;240665,60960;243840,54610;247015,45085;247015,45085;243840,38735;240665,32385;231140,22225;215265,12700;199390,9525;158115,3175;123190,0;123190,0;88900,3175;47625,9525;28575,12700;12700,22225;3175,32385;0,38735;0,45085;0,45085" o:connectangles="0,0,0,0,0,0,0,0,0,0,0,0,0,0,0,0,0,0,0,0,0,0,0,0,0,0,0,0,0,0,0,0,0,0"/>
                </v:shape>
                <v:shape id="Freeform 9" o:spid="_x0000_s1031" style="position:absolute;left:647;top:5511;width:3582;height:3594;visibility:visible;mso-wrap-style:square;v-text-anchor:top" coordsize="56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pgsMA&#10;AADaAAAADwAAAGRycy9kb3ducmV2LnhtbESP3WoCMRSE74W+QzgF7zTbVkvZGqW1Cv5cafsAh81x&#10;s3RzsiRxXX16IwheDjPzDTOZdbYWLflQOVbwMsxAEBdOV1wq+PtdDj5AhIissXZMCs4UYDZ96k0w&#10;1+7EO2r3sRQJwiFHBSbGJpcyFIYshqFriJN3cN5iTNKXUns8Jbit5WuWvUuLFacFgw3NDRX/+6NV&#10;MFr/7A4X3yzO33G1rrYZvrVmo1T/ufv6BBGpi4/wvb3SCsZwu5Ju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kpgsMAAADaAAAADwAAAAAAAAAAAAAAAACYAgAAZHJzL2Rv&#10;d25yZXYueG1sUEsFBgAAAAAEAAQA9QAAAIgDAAAAAA==&#10;" path="m369,270r,l379,225r15,-45l414,140r30,-35l474,140r25,40l514,220r10,50l369,270xm444,456r,l414,421,394,381,379,341,369,295r155,l514,341r-15,45l474,426r-30,30xm135,471r,l170,436r25,-45l210,346r10,-51l269,295r,226l235,516,200,506,165,491,135,471xm195,295r,l190,341r-15,40l150,421r-30,35l90,426,65,386,50,341,45,295r150,xm120,105r,l150,140r20,40l190,225r5,45l45,270r5,-50l65,180,90,140r30,-35xm220,270r,l210,220,195,170,170,130,135,90,165,70,200,55,235,45r34,-5l269,270r-49,xm344,295r,l354,346r15,45l394,436r35,35l399,491r-35,15l329,516r-35,5l294,295r50,xm429,90r,l394,130r-25,40l354,220r-10,50l294,270r,-230l329,45r35,10l399,70r30,20xm289,r,l235,5,180,20,130,50,85,80,50,125,25,170,5,225,,250r,30l5,341r15,50l50,441r35,40l125,516r50,25l225,561r59,5l339,561r55,-20l439,516r45,-35l519,441r25,-50l559,341r5,-61l559,225,544,170,519,125,484,80,444,50,399,20,344,5,289,xe" fillcolor="black" stroked="f">
                  <v:path arrowok="t" o:connecttype="custom" o:connectlocs="240665,142875;281940,66675;316865,114300;234315,171450;262890,267335;234315,187325;326390,216535;281940,289560;85725,299085;133350,219710;170815,330835;127000,321310;85725,299085;120650,216535;76200,289560;41275,245110;123825,187325;95250,88900;123825,171450;31750,139700;76200,66675;139700,171450;107950,82550;104775,44450;170815,25400;218440,187325;234315,248285;272415,299085;208915,327660;218440,187325;250190,82550;218440,171450;186690,25400;253365,44450;183515,0;114300,12700;31750,79375;0,158750;3175,216535;53975,305435;142875,356235;215265,356235;307340,305435;354965,216535;354965,142875;307340,50800;218440,3175" o:connectangles="0,0,0,0,0,0,0,0,0,0,0,0,0,0,0,0,0,0,0,0,0,0,0,0,0,0,0,0,0,0,0,0,0,0,0,0,0,0,0,0,0,0,0,0,0,0,0"/>
                  <o:lock v:ext="edit" verticies="t"/>
                </v:shape>
                <v:shape id="Freeform 10" o:spid="_x0000_s1032" style="position:absolute;left:15036;top:7677;width:2509;height:889;visibility:visible;mso-wrap-style:square;v-text-anchor:top" coordsize="39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EzMEA&#10;AADaAAAADwAAAGRycy9kb3ducmV2LnhtbESPQYvCMBSE74L/ITzBm6a7gpSuqSwLil4U61729mie&#10;bWnzUpKs1n9vBMHjMDPfMKv1YDpxJecbywo+5gkI4tLqhisFv+fNLAXhA7LGzjIpuJOHdT4erTDT&#10;9sYnuhahEhHCPkMFdQh9JqUvazLo57Ynjt7FOoMhSldJ7fAW4aaTn0mylAYbjgs19vRTU9kW/0bB&#10;MbjLNim6tHf7884d2nT/t0iVmk6G7y8QgYbwDr/aO61gCc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MRMzBAAAA2gAAAA8AAAAAAAAAAAAAAAAAmAIAAGRycy9kb3du&#10;cmV2LnhtbFBLBQYAAAAABAAEAPUAAACGAwAAAAA=&#10;" path="m230,100r,l290,75,350,60r45,-5l385,25,365,,315,,265,10,235,20,205,35,170,50,135,70,115,85r-25,l75,75,60,60,30,85,,110r30,20l50,140r25,l95,140r25,l175,120r55,-20xe" fillcolor="#97695b" stroked="f">
                  <v:path arrowok="t" o:connecttype="custom" o:connectlocs="146050,63500;146050,63500;184150,47625;222250,38100;222250,38100;250825,34925;250825,34925;244475,15875;231775,0;231775,0;200025,0;168275,6350;149225,12700;130175,22225;107950,31750;85725,44450;85725,44450;73025,53975;57150,53975;57150,53975;47625,47625;38100,38100;38100,38100;19050,53975;0,69850;0,69850;19050,82550;19050,82550;31750,88900;47625,88900;60325,88900;76200,88900;111125,76200;146050,63500;146050,63500" o:connectangles="0,0,0,0,0,0,0,0,0,0,0,0,0,0,0,0,0,0,0,0,0,0,0,0,0,0,0,0,0,0,0,0,0,0,0"/>
                </v:shape>
                <v:shape id="Freeform 11" o:spid="_x0000_s1033" style="position:absolute;left:17545;top:7385;width:2470;height:768;visibility:visible;mso-wrap-style:square;v-text-anchor:top" coordsize="3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PU78A&#10;AADaAAAADwAAAGRycy9kb3ducmV2LnhtbESPSwvCMBCE74L/IazgTVM9+KhGUUHQk/gCvS3N2hab&#10;TWmi1n9vBMHjMDPfMNN5bQrxpMrllhX0uhEI4sTqnFMFp+O6MwLhPLLGwjIpeJOD+azZmGKs7Yv3&#10;9Dz4VAQIuxgVZN6XsZQuycig69qSOHg3Wxn0QVap1BW+AtwUsh9FA2kw57CQYUmrjJL74WEUXHZ4&#10;PNNte9/SVY+X19Oe8lWtVLtVLyYgPNX+H/61N1rBEL5Xwg2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U9TvwAAANoAAAAPAAAAAAAAAAAAAAAAAJgCAABkcnMvZG93bnJl&#10;di54bWxQSwUGAAAAAAQABAD1AAAAhAMAAAAA&#10;" path="m294,31r,l245,46,200,56r-50,5l105,56,60,51,,46,15,71,25,96,120,81r45,-5l210,71r44,5l299,81r35,15l364,116r5,5l379,111,389,91r,-45l374,,294,31xe" stroked="f">
                  <v:path arrowok="t" o:connecttype="custom" o:connectlocs="186690,19685;186690,19685;155575,29210;155575,29210;127000,35560;95250,38735;66675,35560;38100,32385;38100,32385;0,29210;0,29210;9525,45085;15875,60960;15875,60960;76200,51435;104775,48260;133350,45085;161290,48260;189865,51435;212090,60960;231140,73660;231140,73660;234315,76835;234315,76835;240665,70485;247015,57785;247015,57785;247015,29210;247015,29210;237490,0;237490,0;186690,19685;186690,19685" o:connectangles="0,0,0,0,0,0,0,0,0,0,0,0,0,0,0,0,0,0,0,0,0,0,0,0,0,0,0,0,0,0,0,0,0"/>
                </v:shape>
                <v:shape id="Freeform 12" o:spid="_x0000_s1034" style="position:absolute;left:4737;top:6527;width:603;height:1721;visibility:visible;mso-wrap-style:square;v-text-anchor:top" coordsize="9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00r4A&#10;AADaAAAADwAAAGRycy9kb3ducmV2LnhtbERPS2rDMBDdF3IHMYHuGjldlOJYNsYhUAhd1O0BBmti&#10;mVgjIym2k9NXi0KXj/cvqtWOYiYfBscK9rsMBHHn9MC9gp/v08s7iBCRNY6OScGdAlTl5qnAXLuF&#10;v2huYy9SCIccFZgYp1zK0BmyGHZuIk7cxXmLMUHfS+1xSeF2lK9Z9iYtDpwaDE7UGOqu7c0qGBty&#10;n+ZI/tGc29oHatd6uSv1vF3rA4hIa/wX/7k/tIK0NV1JN0CW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otNK+AAAA2gAAAA8AAAAAAAAAAAAAAAAAmAIAAGRycy9kb3ducmV2&#10;LnhtbFBLBQYAAAAABAAEAPUAAACDAwAAAAA=&#10;" path="m35,251r,l60,266r25,l75,211r5,-25l85,140,95,60r,-35l90,10,85,5,75,,60,,45,15,30,40,15,70,5,100,,145r,41l10,231r10,40l25,266,35,251xe" fillcolor="#439dc7" stroked="f">
                  <v:path arrowok="t" o:connecttype="custom" o:connectlocs="22225,159385;22225,159385;38100,168910;53975,168910;53975,168910;47625,133985;47625,133985;50800,118110;53975,88900;53975,88900;60325,38100;60325,15875;57150,6350;53975,3175;53975,3175;47625,0;38100,0;38100,0;28575,9525;19050,25400;9525,44450;3175,63500;3175,63500;0,92075;0,118110;6350,146685;12700,172085;15875,168910;22225,159385" o:connectangles="0,0,0,0,0,0,0,0,0,0,0,0,0,0,0,0,0,0,0,0,0,0,0,0,0,0,0,0,0"/>
                </v:shape>
                <v:shape id="Freeform 13" o:spid="_x0000_s1035" style="position:absolute;left:4991;top:8566;width:1270;height:1276;visibility:visible;mso-wrap-style:square;v-text-anchor:top" coordsize="20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FCMQA&#10;AADaAAAADwAAAGRycy9kb3ducmV2LnhtbESPwWrDMBBE74H+g9hCLyGW24NJ3CihDik0hwbi9gM2&#10;1tYytVbGUmz376NCIMdhZt4w6+1kWzFQ7xvHCp6TFARx5XTDtYLvr/fFEoQPyBpbx6TgjzxsNw+z&#10;NebajXyioQy1iBD2OSowIXS5lL4yZNEnriOO3o/rLYYo+1rqHscIt618SdNMWmw4LhjsaGeo+i0v&#10;VsFhWRRyt59/miLD42V/HLQ5S6WeHqe3VxCBpnAP39ofWsEK/q/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BQjEAAAA2gAAAA8AAAAAAAAAAAAAAAAAmAIAAGRycy9k&#10;b3ducmV2LnhtbFBLBQYAAAAABAAEAPUAAACJAwAAAAA=&#10;" path="m,5r,l35,85r35,60l90,170r15,16l120,196r15,5l145,201r15,-10l200,160,165,145,150,135,140,125,130,110,125,95r,-40l100,45,85,25,55,40,25,45r,-10l25,20,50,15,70,5,65,,45,5,30,10,,5xe" fillcolor="#439dc7" stroked="f">
                  <v:path arrowok="t" o:connecttype="custom" o:connectlocs="0,3175;0,3175;0,3175;0,3175;22225,53975;44450,92075;57150,107950;66675,118110;76200,124460;85725,127635;85725,127635;92075,127635;101600,121285;127000,101600;127000,101600;104775,92075;95250,85725;88900,79375;88900,79375;82550,69850;79375,60325;79375,34925;79375,34925;63500,28575;53975,15875;53975,15875;34925,25400;15875,28575;15875,22225;15875,12700;15875,12700;31750,9525;44450,3175;44450,3175;41275,0;41275,0;28575,3175;19050,6350;0,3175;0,3175" o:connectangles="0,0,0,0,0,0,0,0,0,0,0,0,0,0,0,0,0,0,0,0,0,0,0,0,0,0,0,0,0,0,0,0,0,0,0,0,0,0,0,0"/>
                </v:shape>
                <v:shape id="Freeform 14" o:spid="_x0000_s1036" style="position:absolute;left:4864;top:8280;width:476;height:254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vy8QA&#10;AADbAAAADwAAAGRycy9kb3ducmV2LnhtbESPQWvCQBCF74X+h2UEb7pRiy2pq5SIYC8W04Iep9kx&#10;CWZnQ3Yb03/vHAq9zfDevPfNajO4RvXUhdqzgdk0AUVceFtzaeDrczd5ARUissXGMxn4pQCb9ePD&#10;ClPrb3ykPo+lkhAOKRqoYmxTrUNRkcMw9S2xaBffOYyydqW2Hd4k3DV6niRL7bBmaaiwpayi4pr/&#10;OAP581MSvrPF/lTiNju/48eCD70x49Hw9goq0hD/zX/Xeyv4Qi+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78vEAAAA2wAAAA8AAAAAAAAAAAAAAAAAmAIAAGRycy9k&#10;b3ducmV2LnhtbFBLBQYAAAAABAAEAPUAAACJAwAAAAA=&#10;" path="m20,25r,l50,30,75,25,70,10,55,15,35,10,20,5,,,15,40r5,-5l20,25xe" fillcolor="#439dc7" stroked="f">
                  <v:path arrowok="t" o:connecttype="custom" o:connectlocs="12700,15875;12700,15875;31750,19050;47625,15875;47625,15875;44450,6350;44450,6350;34925,9525;22225,6350;12700,3175;0,0;0,0;9525,25400;12700,22225;12700,15875" o:connectangles="0,0,0,0,0,0,0,0,0,0,0,0,0,0,0"/>
                </v:shape>
                <v:shape id="Freeform 15" o:spid="_x0000_s1037" style="position:absolute;left:5911;top:8216;width:2153;height:1207;visibility:visible;mso-wrap-style:square;v-text-anchor:top" coordsize="33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p/cAA&#10;AADbAAAADwAAAGRycy9kb3ducmV2LnhtbERP3WrCMBS+H/gO4QjezVRB0WpapjAYQwZWH+DQnDXZ&#10;mpPSpFrffhkMdnc+vt+zL0fXihv1wXpWsJhnIIhrry03Cq6X1+cNiBCRNbaeScGDApTF5GmPufZ3&#10;PtOtio1IIRxyVGBi7HIpQ23IYZj7jjhxn753GBPsG6l7vKdw18pllq2lQ8upwWBHR0P1dzU4BVYb&#10;c/wYvlang71UPLxvXbXSSs2m48sORKQx/ov/3G86zV/A7y/p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Lp/cAAAADbAAAADwAAAAAAAAAAAAAAAACYAgAAZHJzL2Rvd25y&#10;ZXYueG1sUEsFBgAAAAAEAAQA9QAAAIUDAAAAAA==&#10;" path="m134,130r,l174,100,214,80,259,65,304,50,339,40,324,20,314,,239,50,199,70,159,95r-40,15l80,120r-40,5l,120r5,25l15,165r10,10l40,180r35,10l95,170r39,-40xe" stroked="f">
                  <v:path arrowok="t" o:connecttype="custom" o:connectlocs="85090,82550;85090,82550;110490,63500;135890,50800;164465,41275;193040,31750;193040,31750;215265,25400;215265,25400;205740,12700;199390,0;199390,0;151765,31750;126365,44450;100965,60325;75565,69850;50800,76200;25400,79375;0,76200;0,76200;3175,92075;9525,104775;9525,104775;15875,111125;25400,114300;47625,120650;47625,120650;60325,107950;60325,107950;85090,82550;85090,82550" o:connectangles="0,0,0,0,0,0,0,0,0,0,0,0,0,0,0,0,0,0,0,0,0,0,0,0,0,0,0,0,0,0,0"/>
                </v:shape>
                <v:shape id="Freeform 16" o:spid="_x0000_s1038" style="position:absolute;left:11430;top:1600;width:2349;height:1943;visibility:visible;mso-wrap-style:square;v-text-anchor:top" coordsize="37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Yu8IA&#10;AADbAAAADwAAAGRycy9kb3ducmV2LnhtbERPTWsCMRC9F/wPYYTealIRK1ujVFEoFAS14HXcjLur&#10;m8mapLr+eyMUvM3jfc542tpaXMiHyrGG954CQZw7U3Gh4Xe7fBuBCBHZYO2YNNwowHTSeRljZtyV&#10;13TZxEKkEA4ZaihjbDIpQ16SxdBzDXHiDs5bjAn6QhqP1xRua9lXaigtVpwaSmxoXlJ+2vxZDcp/&#10;DGfn5Wp3Ox93+5/97LRYDJTWr9326xNEpDY+xf/ub5Pm9+HxSzp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Vi7wgAAANsAAAAPAAAAAAAAAAAAAAAAAJgCAABkcnMvZG93&#10;bnJldi54bWxQSwUGAAAAAAQABAD1AAAAhwMAAAAA&#10;" path="m230,130r,l240,120r15,-15l270,100r15,-5l325,90r45,5l350,45,330,,290,20,250,40,215,65r-65,65l95,186,65,211,40,231,,261r10,25l30,306,80,281r50,-30l155,226r25,-25l205,171r25,-41xe" fillcolor="#97695b" stroked="f">
                  <v:path arrowok="t" o:connecttype="custom" o:connectlocs="146050,82550;146050,82550;152400,76200;161925,66675;171450,63500;180975,60325;206375,57150;234950,60325;234950,60325;222250,28575;209550,0;209550,0;184150,12700;184150,12700;158750,25400;136525,41275;95250,82550;95250,82550;60325,118110;41275,133985;25400,146685;25400,146685;0,165735;0,165735;6350,181610;19050,194310;19050,194310;50800,178435;82550,159385;98425,143510;114300,127635;130175,108585;146050,82550;146050,82550" o:connectangles="0,0,0,0,0,0,0,0,0,0,0,0,0,0,0,0,0,0,0,0,0,0,0,0,0,0,0,0,0,0,0,0,0,0"/>
                </v:shape>
                <v:shape id="Freeform 17" o:spid="_x0000_s1039" style="position:absolute;left:14185;top:6623;width:96;height:63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wlsAA&#10;AADbAAAADwAAAGRycy9kb3ducmV2LnhtbERPTYvCMBC9C/sfwgh7EU1XcZFqFBFEr1b34G1oxra0&#10;mZQk2q6/3iwseJvH+5zVpjeNeJDzlWUFX5MEBHFudcWFgst5P16A8AFZY2OZFPySh836Y7DCVNuO&#10;T/TIQiFiCPsUFZQhtKmUPi/JoJ/YljhyN+sMhghdIbXDLoabRk6T5FsarDg2lNjSrqS8zu5Gga/7&#10;UD/n132XTX927cGOtic3Uupz2G+XIAL14S3+dx91nD+Dv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GwlsAAAADbAAAADwAAAAAAAAAAAAAAAACYAgAAZHJzL2Rvd25y&#10;ZXYueG1sUEsFBgAAAAAEAAQA9QAAAIUDAAAAAA==&#10;" path="m15,10r,l15,,,10r5,l15,10xe" stroked="f">
                  <v:path arrowok="t" o:connecttype="custom" o:connectlocs="9525,6350;9525,6350;9525,0;9525,0;0,6350;3175,6350;9525,6350" o:connectangles="0,0,0,0,0,0,0"/>
                </v:shape>
                <v:shape id="Freeform 18" o:spid="_x0000_s1040" style="position:absolute;left:14344;top:6940;width:788;height:832;visibility:visible;mso-wrap-style:square;v-text-anchor:top" coordsize="12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szcAA&#10;AADbAAAADwAAAGRycy9kb3ducmV2LnhtbERP24rCMBB9F/Yfwiz4pqmLiHSNsrugiKKg3Q8Ym7Ep&#10;NpPSxFr/3giCb3M415ktOluJlhpfOlYwGiYgiHOnSy4U/GfLwRSED8gaK8ek4E4eFvOP3gxT7W58&#10;oPYYChFD2KeowIRQp1L63JBFP3Q1ceTOrrEYImwKqRu8xXBbya8kmUiLJccGgzX9Gcovx6tVUJ5+&#10;97uCT9Uqm9aTbNOOcGuWSvU/u59vEIG68Ba/3Gsd54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/szcAAAADbAAAADwAAAAAAAAAAAAAAAACYAgAAZHJzL2Rvd25y&#10;ZXYueG1sUEsFBgAAAAAEAAQA9QAAAIUDAAAAAA==&#10;" path="m85,106r5,5l124,131,99,116r-9,-5l65,90,40,65,20,35,,,20,30,40,60,60,85r25,21xe" stroked="f">
                  <v:path arrowok="t" o:connecttype="custom" o:connectlocs="53975,67310;57150,70485;57150,70485;78740,83185;78740,83185;62865,73660;57150,70485;57150,70485;41275,57150;25400,41275;12700,22225;0,0;0,0;12700,19050;25400,38100;38100,53975;53975,67310;53975,67310" o:connectangles="0,0,0,0,0,0,0,0,0,0,0,0,0,0,0,0,0,0"/>
                </v:shape>
                <v:shape id="Freeform 19" o:spid="_x0000_s1041" style="position:absolute;left:10477;top:5283;width:4026;height:2362;visibility:visible;mso-wrap-style:square;v-text-anchor:top" coordsize="63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QjsEA&#10;AADbAAAADwAAAGRycy9kb3ducmV2LnhtbERPTWsCMRC9F/wPYQRvNWvBUlajiFLxJNQV1NuQjLur&#10;m8mSRHf775tCobd5vM+ZL3vbiCf5UDtWMBlnIIi1MzWXCo7F5+sHiBCRDTaOScE3BVguBi9zzI3r&#10;+Iueh1iKFMIhRwVVjG0uZdAVWQxj1xIn7uq8xZigL6Xx2KVw28i3LHuXFmtODRW2tK5I3w8Pq+C0&#10;C9eiO2/rS3/Tl33jN/uzLpQaDfvVDESkPv6L/9w7k+ZP4f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tkI7BAAAA2wAAAA8AAAAAAAAAAAAAAAAAmAIAAGRycy9kb3du&#10;cmV2LnhtbFBLBQYAAAAABAAEAPUAAACGAwAAAAA=&#10;" path="m619,146r,l629,126r5,-25l629,76,624,51,609,26,589,16,564,5,539,r-5,31l514,61,494,91r-30,25l434,131r-35,5l399,146r-5,5l389,151r-70,15l259,181r-65,20l134,231,15,276,10,261,5,251,124,206r60,-25l244,161r60,-20l369,131r,-5l364,131r-65,10l234,156r-65,25l109,206,,246r20,65l35,372,139,357,259,331r70,-15l404,291r65,-25l534,231r25,-20l584,191r20,-20l619,146xe" stroked="f">
                  <v:path arrowok="t" o:connecttype="custom" o:connectlocs="393065,92710;402590,64135;396240,32385;386715,16510;374015,10160;342265,0;339090,19685;313690,57785;294640,73660;253365,86360;253365,92710;250190,95885;247015,95885;164465,114935;85090,146685;9525,175260;3175,159385;78740,130810;116840,114935;193040,89535;234315,83185;234315,80010;231140,83185;148590,99060;69215,130810;0,156210;12700,197485;22225,236220;88265,226695;208915,200660;297815,168910;354965,133985;383540,108585;393065,92710" o:connectangles="0,0,0,0,0,0,0,0,0,0,0,0,0,0,0,0,0,0,0,0,0,0,0,0,0,0,0,0,0,0,0,0,0,0"/>
                </v:shape>
                <v:shape id="Freeform 20" o:spid="_x0000_s1042" style="position:absolute;left:14344;top:6115;width:1613;height:1752;visibility:visible;mso-wrap-style:square;v-text-anchor:top" coordsize="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96MQA&#10;AADbAAAADwAAAGRycy9kb3ducmV2LnhtbERPTU8CMRC9m/AfmiHxYqQrB2IWCgGUaIwHWNTzZDts&#10;N2yna1th119vSUy4zcv7nNmis404kQ+1YwUPowwEcel0zZWCj/3m/hFEiMgaG8ekoKcAi/ngZoa5&#10;dmfe0amIlUghHHJUYGJscylDachiGLmWOHEH5y3GBH0ltcdzCreNHGfZRFqsOTUYbGltqDwWP1aB&#10;77eu3/4+fb6/VHcrNl9v6+L5W6nbYbecgojUxav43/2q0/wJXH5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vejEAAAA2wAAAA8AAAAAAAAAAAAAAAAAmAIAAGRycy9k&#10;b3ducmV2LnhtbFBLBQYAAAAABAAEAPUAAACJAwAAAAA=&#10;" path="m10,70r,l15,90r5,25l45,155r30,35l104,220r5,6l139,246r30,10l164,271r,5l204,231r50,-46l204,170,154,150,109,125,80,100,65,80,55,60,40,,30,30,15,50,,70r10,xe" stroked="f">
                  <v:path arrowok="t" o:connecttype="custom" o:connectlocs="6350,44450;6350,44450;9525,57150;12700,73025;28575,98425;47625,120650;66040,139700;69215,143510;69215,143510;88265,156210;107315,162560;104140,172085;104140,175260;104140,175260;129540,146685;129540,146685;161290,117475;161290,117475;129540,107950;97790,95250;69215,79375;50800,63500;50800,63500;41275,50800;34925,38100;25400,0;25400,0;25400,0;25400,0;19050,19050;19050,19050;9525,31750;0,44450;6350,44450" o:connectangles="0,0,0,0,0,0,0,0,0,0,0,0,0,0,0,0,0,0,0,0,0,0,0,0,0,0,0,0,0,0,0,0,0,0"/>
                </v:shape>
                <v:shape id="Freeform 21" o:spid="_x0000_s1043" style="position:absolute;left:15290;top:7867;width:64;height:64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GlMMA&#10;AADbAAAADwAAAGRycy9kb3ducmV2LnhtbERPPW/CMBDdK/EfrKvEVpx2gDZgEKJCYqAIKAPjER9J&#10;ID5Htpuk/fUYqRLbPb3Pm8w6U4mGnC8tK3gdJCCIM6tLzhUcvpcv7yB8QNZYWSYFv+RhNu09TTDV&#10;tuUdNfuQixjCPkUFRQh1KqXPCjLoB7YmjtzZOoMhQpdL7bCN4aaSb0kylAZLjg0F1rQoKLvuf4yC&#10;42bUHJP1h16fLvh1/XTb09+hVar/3M3HIAJ14SH+d690nD+C+y/x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wGlMMAAADbAAAADwAAAAAAAAAAAAAAAACYAgAAZHJzL2Rv&#10;d25yZXYueG1sUEsFBgAAAAAEAAQA9QAAAIgDAAAAAA==&#10;" path="m,10r,l10,5,,,,10xe" stroked="f">
                  <v:path arrowok="t" o:connecttype="custom" o:connectlocs="0,6350;0,6350;0,6350;6350,3175;6350,3175;0,0;0,6350" o:connectangles="0,0,0,0,0,0,0"/>
                </v:shape>
                <v:shape id="Freeform 22" o:spid="_x0000_s1044" style="position:absolute;left:10128;top:5283;width:3708;height:1435;visibility:visible;mso-wrap-style:square;v-text-anchor:top" coordsize="58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UhsUA&#10;AADbAAAADwAAAGRycy9kb3ducmV2LnhtbESPzWvCQBDF7wX/h2UEb3Wj9ENSVxFtoHiR2q/rkJ1m&#10;Q7OzIbua+N87B6G3Gd6b936zXA++UWfqYh3YwGyagSIug625MvD5UdwvQMWEbLEJTAYuFGG9Gt0t&#10;Mbeh53c6H1OlJIRjjgZcSm2udSwdeYzT0BKL9hs6j0nWrtK2w17CfaPnWfakPdYsDQ5b2joq/44n&#10;b+BhEfeHx+3X/nl4tcW32xX9T9EYMxkPmxdQiYb0b75dv1nBF1j5RQ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ZSGxQAAANsAAAAPAAAAAAAAAAAAAAAAAJgCAABkcnMv&#10;ZG93bnJldi54bWxQSwUGAAAAAAQABAD1AAAAigMAAAAA&#10;" path="m154,181r,l214,156r60,-20l334,121r65,-15l399,96r5,-10l414,86r15,5l449,86r15,l484,76,504,61,524,41,534,21,544,r10,5l569,5,559,31,544,56,519,76,494,96r-25,10l449,111r10,l474,111,509,96,529,71,549,51,564,26,569,r10,l584,,529,,474,5,424,16,379,26,294,56,209,76,104,106,50,121,,146r25,40l45,226,154,181xe" stroked="f">
                  <v:path arrowok="t" o:connecttype="custom" o:connectlocs="97790,114935;97790,114935;135890,99060;173990,86360;212090,76835;253365,67310;253365,67310;253365,60960;253365,60960;256540,54610;256540,54610;262890,54610;262890,54610;272415,57785;285115,54610;294640,54610;307340,48260;307340,48260;320040,38735;332740,26035;339090,13335;345440,0;351790,3175;361315,3175;361315,3175;354965,19685;345440,35560;329565,48260;313690,60960;313690,60960;297815,67310;285115,70485;285115,70485;291465,70485;300990,70485;323215,60960;323215,60960;335915,45085;348615,32385;358140,16510;361315,0;367665,0;370840,0;370840,0;335915,0;300990,3175;269240,10160;240665,16510;240665,16510;186690,35560;132715,48260;132715,48260;66040,67310;31750,76835;0,92710;0,92710;15875,118110;28575,143510;28575,143510;28575,143510;97790,114935;97790,114935" o:connectangles="0,0,0,0,0,0,0,0,0,0,0,0,0,0,0,0,0,0,0,0,0,0,0,0,0,0,0,0,0,0,0,0,0,0,0,0,0,0,0,0,0,0,0,0,0,0,0,0,0,0,0,0,0,0,0,0,0,0,0,0,0,0"/>
                </v:shape>
                <v:shape id="Freeform 23" o:spid="_x0000_s1045" style="position:absolute;left:1758;top:4489;width:318;height:222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C0r8A&#10;AADbAAAADwAAAGRycy9kb3ducmV2LnhtbERPPWvDMBDdC/0P4gpZTCMnQ9o6UUIJBDw2brof1sUS&#10;sU7GUm3l31eFQrd7vM/bHZLrxURjsJ4VrJYlCOLWa8udgsvn6fkVRIjIGnvPpOBOAQ77x4cdVtrP&#10;fKapiZ3IIRwqVGBiHCopQ2vIYVj6gThzVz86jBmOndQjzjnc9XJdlhvp0HJuMDjQ0VB7a76dgqJ5&#10;CbMpbl8F1h91mrxNprRKLZ7S+xZEpBT/xX/uWuf5b/D7Sz5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wLSvwAAANsAAAAPAAAAAAAAAAAAAAAAAJgCAABkcnMvZG93bnJl&#10;di54bWxQSwUGAAAAAAQABAD1AAAAhAMAAAAA&#10;" path="m5,5r,l,10,10,20,35,35,40,20,50,5,25,,15,,5,5xe" fillcolor="#97695b" stroked="f">
                  <v:path arrowok="t" o:connecttype="custom" o:connectlocs="3175,3175;3175,3175;0,6350;0,6350;6350,12700;22225,22225;22225,22225;25400,12700;31750,3175;31750,3175;31750,3175;31750,3175;15875,0;9525,0;3175,3175;3175,3175" o:connectangles="0,0,0,0,0,0,0,0,0,0,0,0,0,0,0,0"/>
                </v:shape>
                <v:shape id="Freeform 24" o:spid="_x0000_s1046" style="position:absolute;left:2139;top:4584;width:343;height:191;visibility:visible;mso-wrap-style:square;v-text-anchor:top" coordsize="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6qr8A&#10;AADbAAAADwAAAGRycy9kb3ducmV2LnhtbERPTYvCMBC9C/sfwix400QPXbcaRRYq3kQtnmebsa02&#10;k9Jka/33m4Pg8fG+V5vBNqKnzteONcymCgRx4UzNpYb8nE0WIHxANtg4Jg1P8rBZf4xWmBr34CP1&#10;p1CKGMI+RQ1VCG0qpS8qsuinriWO3NV1FkOEXSlNh48Ybhs5VyqRFmuODRW29FNRcT/9WQ2Hr2yx&#10;S9Thkie/xzJT3zdX9Getx5/Ddgki0BDe4pd7bzTM4/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8TqqvwAAANsAAAAPAAAAAAAAAAAAAAAAAJgCAABkcnMvZG93bnJl&#10;di54bWxQSwUGAAAAAAQABAD1AAAAhAMAAAAA&#10;" path="m,15r,l10,25r24,5l34,20,44,10,54,5,25,,15,5,5,10,,15xe" fillcolor="#97695b" stroked="f">
                  <v:path arrowok="t" o:connecttype="custom" o:connectlocs="0,9525;0,9525;6350,15875;21590,19050;21590,19050;21590,12700;27940,6350;27940,6350;34290,3175;34290,3175;15875,0;9525,3175;3175,6350;3175,6350;0,9525;0,9525" o:connectangles="0,0,0,0,0,0,0,0,0,0,0,0,0,0,0,0"/>
                </v:shape>
                <v:shape id="Freeform 25" o:spid="_x0000_s1047" style="position:absolute;left:2514;top:4711;width:476;height:222;visibility:visible;mso-wrap-style:square;v-text-anchor:top" coordsize="7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uz8MA&#10;AADbAAAADwAAAGRycy9kb3ducmV2LnhtbESP0WrCQBRE3wv+w3IFX4puEmzR6CqtovRNqn7ANXtN&#10;gtm7S3bV+PeuUOjjMDNnmPmyM424UetrywrSUQKCuLC65lLB8bAZTkD4gKyxsUwKHuRhuei9zTHX&#10;9s6/dNuHUkQI+xwVVCG4XEpfVGTQj6wjjt7ZtgZDlG0pdYv3CDeNzJLkUxqsOS5U6GhVUXHZX42C&#10;dfOdfmwzdxrTNHtf704Px6FWatDvvmYgAnXhP/zX/tEKshR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Iuz8MAAADbAAAADwAAAAAAAAAAAAAAAACYAgAAZHJzL2Rv&#10;d25yZXYueG1sUEsFBgAAAAAEAAQA9QAAAIgDAAAAAA==&#10;" path="m75,5r,l35,,15,,5,5,,15r5,5l20,25,70,35r,-10l75,5xe" fillcolor="#97695b" stroked="f">
                  <v:path arrowok="t" o:connecttype="custom" o:connectlocs="47625,3175;47625,3175;47625,3175;47625,3175;22225,0;9525,0;3175,3175;3175,3175;0,9525;0,9525;3175,12700;12700,15875;44450,22225;44450,22225;44450,15875;47625,3175;47625,3175" o:connectangles="0,0,0,0,0,0,0,0,0,0,0,0,0,0,0,0,0"/>
                </v:shape>
                <v:shape id="Freeform 26" o:spid="_x0000_s1048" style="position:absolute;left:3816;top:4267;width:2286;height:762;visibility:visible;mso-wrap-style:square;v-text-anchor:top" coordsize="3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g8cQA&#10;AADbAAAADwAAAGRycy9kb3ducmV2LnhtbESPT0sDMRTE74LfITyhF2mz7sHKtmlRW0GlF/vv/Ng8&#10;k7WblyVJu+u3N4LgcZiZ3zDz5eBacaEQG88K7iYFCOLa64aNgv3uZfwAIiZkja1nUvBNEZaL66s5&#10;Vtr3/EGXbTIiQzhWqMCm1FVSxtqSwzjxHXH2Pn1wmLIMRuqAfYa7VpZFcS8dNpwXLHb0bKk+bc9O&#10;weq2n76/rYN8cqeNPXZfpp4ejFKjm+FxBiLRkP7Df+1XraAs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YPHEAAAA2wAAAA8AAAAAAAAAAAAAAAAAmAIAAGRycy9k&#10;b3ducmV2LnhtbFBLBQYAAAAABAAEAPUAAACJAwAAAAA=&#10;" path="m345,75r,l355,45r5,-30l325,,300,,275,,220,5,165,20,110,40,190,30r,10l195,55r-60,5l75,65,60,60,40,55,20,50r-10,l5,55,,65r,5l5,75r10,5l40,90r30,10l105,110r20,l145,110r25,-5l195,110r,10l200,120r25,-5l240,105,265,90,280,80r15,-5l315,70r30,5xe" fillcolor="#97695b" stroked="f">
                  <v:path arrowok="t" o:connecttype="custom" o:connectlocs="219075,47625;219075,47625;225425,28575;228600,9525;228600,9525;206375,0;206375,0;190500,0;174625,0;139700,3175;104775,12700;69850,25400;69850,25400;120650,19050;120650,25400;123825,34925;123825,34925;85725,38100;47625,41275;47625,41275;38100,38100;25400,34925;25400,34925;12700,31750;6350,31750;3175,34925;3175,34925;0,41275;0,44450;0,44450;3175,47625;9525,50800;25400,57150;44450,63500;66675,69850;66675,69850;79375,69850;92075,69850;92075,69850;107950,66675;123825,69850;123825,76200;123825,76200;123825,76200;127000,76200;127000,76200;142875,73025;152400,66675;168275,57150;168275,57150;177800,50800;187325,47625;200025,44450;219075,47625;219075,47625" o:connectangles="0,0,0,0,0,0,0,0,0,0,0,0,0,0,0,0,0,0,0,0,0,0,0,0,0,0,0,0,0,0,0,0,0,0,0,0,0,0,0,0,0,0,0,0,0,0,0,0,0,0,0,0,0,0,0"/>
                </v:shape>
                <v:shape id="Freeform 27" o:spid="_x0000_s1049" style="position:absolute;left:3117;top:4775;width:889;height:254;visibility:visible;mso-wrap-style:square;v-text-anchor:top" coordsize="1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0Ny8MA&#10;AADbAAAADwAAAGRycy9kb3ducmV2LnhtbESP3WoCMRSE7wu+QziCdzWr1kVWo4i0ILY3/jzAYXNM&#10;Fjcnyya669ubQqGXw8x8w6w2vavFg9pQeVYwGWcgiEuvKzYKLuev9wWIEJE11p5JwZMCbNaDtxUW&#10;2nd8pMcpGpEgHApUYGNsCilDaclhGPuGOHlX3zqMSbZG6ha7BHe1nGZZLh1WnBYsNrSzVN5Od6fg&#10;Y/6cyONP7ubedJ+Xmc3N9vug1GjYb5cgIvXxP/zX3msF0xn8fk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0Ny8MAAADbAAAADwAAAAAAAAAAAAAAAACYAgAAZHJzL2Rv&#10;d25yZXYueG1sUEsFBgAAAAAEAAQA9QAAAIgDAAAAAA==&#10;" path="m40,r,l15,,5,5,,10r,5l,20r5,5l15,30r25,5l75,40r35,l140,35,110,20,100,10,90,,70,5,55,5,40,xe" fillcolor="#97695b" stroked="f">
                  <v:path arrowok="t" o:connecttype="custom" o:connectlocs="25400,0;25400,0;9525,0;3175,3175;0,6350;0,6350;0,9525;0,12700;0,12700;3175,15875;9525,19050;25400,22225;47625,25400;69850,25400;69850,25400;88900,22225;88900,22225;69850,12700;63500,6350;57150,0;57150,0;44450,3175;44450,3175;34925,3175;25400,0;25400,0" o:connectangles="0,0,0,0,0,0,0,0,0,0,0,0,0,0,0,0,0,0,0,0,0,0,0,0,0,0"/>
                </v:shape>
                <v:shape id="Freeform 28" o:spid="_x0000_s1050" style="position:absolute;left:6134;top:4394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gv8MA&#10;AADbAAAADwAAAGRycy9kb3ducmV2LnhtbESPQUsDMRSE74L/ITzBm81ai5Rt06JisbfiqvfH5nWz&#10;dPOyJq/t2l/fFAoeh5n5hpkvB9+pA8XUBjbwOCpAEdfBttwY+P5aPUxBJUG22AUmA3+UYLm4vZlj&#10;acORP+lQSaMyhFOJBpxIX2qdakce0yj0xNnbhuhRsoyNthGPGe47PS6KZ+2x5bzgsKc3R/Wu2nsD&#10;722QyWlbV5upvEZxv08/hfsw5v5ueJmBEhrkP3xtr62B8QQuX/IP0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1gv8MAAADbAAAADwAAAAAAAAAAAAAAAACYAgAAZHJzL2Rv&#10;d25yZXYueG1sUEsFBgAAAAAEAAQA9QAAAIgDAAAAAA==&#10;" path="m69,85l89,95,99,65r5,-25l45,10,15,r,35l,65r5,l69,85xe" fillcolor="#fe9915" stroked="f">
                  <v:path arrowok="t" o:connecttype="custom" o:connectlocs="43815,53975;56515,60325;56515,60325;62865,41275;66040,25400;66040,25400;28575,6350;9525,0;9525,0;9525,22225;0,41275;0,41275;3175,41275;43815,53975" o:connectangles="0,0,0,0,0,0,0,0,0,0,0,0,0,0"/>
                </v:shape>
                <v:shape id="Freeform 29" o:spid="_x0000_s1051" style="position:absolute;left:6858;top:3949;width:4152;height:1499;visibility:visible;mso-wrap-style:square;v-text-anchor:top" coordsize="65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jU8QA&#10;AADbAAAADwAAAGRycy9kb3ducmV2LnhtbESPS2vDMBCE74H+B7GF3hK5hobiRAlpS0sCueR9Xaz1&#10;g1grI6m2m19fFQo5DjPzDTNfDqYRHTlfW1bwPElAEOdW11wqOB4+x68gfEDW2FgmBT/kYbl4GM0x&#10;07bnHXX7UIoIYZ+hgiqENpPS5xUZ9BPbEkevsM5giNKVUjvsI9w0Mk2SqTRYc1yosKX3ivLr/tso&#10;OBX6svvI62672XbuNi3O9Lb+UurpcVjNQAQawj38315rBekL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bY1PEAAAA2wAAAA8AAAAAAAAAAAAAAAAAmAIAAGRycy9k&#10;b3ducmV2LnhtbFBLBQYAAAAABAAEAPUAAACJAwAAAAA=&#10;" path="m639,75r,l654,40,629,25,590,,580,,565,25,540,60,525,75,515,85r-40,25l440,125r-40,15l365,150r-70,15l225,165r-65,-5l105,150,55,135,10,120r,25l,175r110,35l170,226r55,10l275,236r55,-5l390,220r60,-15l510,180r50,-30l605,115,624,95,639,75xe" fillcolor="#97695b" stroked="f">
                  <v:path arrowok="t" o:connecttype="custom" o:connectlocs="405765,47625;405765,47625;415290,25400;415290,25400;399415,15875;399415,15875;374650,0;374650,0;368300,0;368300,0;358775,15875;358775,15875;342900,38100;333375,47625;327025,53975;327025,53975;301625,69850;279400,79375;254000,88900;231775,95250;187325,104775;142875,104775;101600,101600;66675,95250;34925,85725;6350,76200;6350,76200;6350,92075;0,111125;0,111125;69850,133350;107950,143510;142875,149860;142875,149860;174625,149860;209550,146685;247650,139700;285750,130175;323850,114300;355600,95250;384175,73025;396240,60325;405765,47625;405765,47625" o:connectangles="0,0,0,0,0,0,0,0,0,0,0,0,0,0,0,0,0,0,0,0,0,0,0,0,0,0,0,0,0,0,0,0,0,0,0,0,0,0,0,0,0,0,0,0"/>
                </v:shape>
                <v:shape id="Freeform 30" o:spid="_x0000_s1052" style="position:absolute;left:10668;top:3149;width:3740;height:2134;visibility:visible;mso-wrap-style:square;v-text-anchor:top" coordsize="589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xhsUA&#10;AADbAAAADwAAAGRycy9kb3ducmV2LnhtbESPQWuDQBCF74X8h2UCvTWrCU2jzUZKoRi8xeaQ3gZ3&#10;ohJ3Vtyt2n+fLRR6fLx535u3z2bTiZEG11pWEK8iEMSV1S3XCs6fH087EM4ja+wsk4IfcpAdFg97&#10;TLWd+ERj6WsRIOxSVNB436dSuqohg25le+LgXe1g0Ac51FIPOAW46eQ6irbSYMuhocGe3huqbuW3&#10;CW90SXkqbnny/BVf5vNLkhfXzUapx+X89grC0+z/j//SR61gvYXfLQEA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fGGxQAAANsAAAAPAAAAAAAAAAAAAAAAAJgCAABkcnMv&#10;ZG93bnJldi54bWxQSwUGAAAAAAQABAD1AAAAigMAAAAA&#10;" path="m114,166r,l179,196r30,15l239,231r25,20l284,276r10,25l299,336r75,-20l454,311r35,l524,316r35,10l589,336,579,306,569,281,539,231,504,186,459,146,414,111,364,86,314,61,269,41r5,20l269,76r-5,15l254,106r-15,10l224,126r-20,5l184,136r-25,l129,136,99,126,84,121,69,111,59,101,49,91,44,76r,-20l44,36,59,,24,10,,26,14,36,24,46,34,61r5,20l39,101r-5,10l29,116r-5,5l39,131r35,20l114,166xe" fillcolor="#fe9915" stroked="f">
                  <v:path arrowok="t" o:connecttype="custom" o:connectlocs="72390,105410;132715,133985;167640,159385;186690,191135;189865,213360;288290,197485;332740,200660;374015,213360;367665,194310;342265,146685;291465,92710;231140,54610;170815,26035;173990,38735;170815,48260;161290,67310;142240,80010;116840,86360;100965,86360;62865,80010;53340,76835;43815,70485;31115,57785;27940,48260;27940,22860;37465,0;0,16510;8890,22860;15240,29210;24765,51435;24765,64135;18415,73660;15240,76835;24765,83185;46990,95885;72390,105410" o:connectangles="0,0,0,0,0,0,0,0,0,0,0,0,0,0,0,0,0,0,0,0,0,0,0,0,0,0,0,0,0,0,0,0,0,0,0,0"/>
                </v:shape>
                <v:shape id="Freeform 31" o:spid="_x0000_s1053" style="position:absolute;left:9620;top:3409;width:1136;height:413;visibility:visible;mso-wrap-style:square;v-text-anchor:top" coordsize="1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DLsUA&#10;AADbAAAADwAAAGRycy9kb3ducmV2LnhtbESP3WoCMRSE7wu+QzhCb0rNrqVWV6P404LolT8PcNgc&#10;s4vJybJJdfv2TaHg5TAz3zCzReesuFEbas8K8kEGgrj0umaj4Hz6eh2DCBFZo/VMCn4owGLee5ph&#10;of2dD3Q7RiMShEOBCqoYm0LKUFbkMAx8Q5y8i28dxiRbI3WL9wR3Vg6zbCQd1pwWKmxoXVF5PX47&#10;Bav8fWfN3mzGb0s3eRkdzjbffSr13O+WUxCRuvgI/7e3WsHwA/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UMuxQAAANsAAAAPAAAAAAAAAAAAAAAAAJgCAABkcnMv&#10;ZG93bnJldi54bWxQSwUGAAAAAAQABAD1AAAAigMAAAAA&#10;" path="m90,55r,l145,65r20,l179,60r,-5l179,30,175,20,165,15,145,5,120,,95,,65,5,10,30,5,45,,50r45,l90,55xe" fillcolor="#97695b" stroked="f">
                  <v:path arrowok="t" o:connecttype="custom" o:connectlocs="57150,34925;57150,34925;92075,41275;104775,41275;113665,38100;113665,38100;113665,34925;113665,34925;113665,19050;111125,12700;104775,9525;104775,9525;92075,3175;76200,0;60325,0;41275,3175;41275,3175;6350,19050;6350,19050;3175,28575;0,31750;0,31750;28575,31750;57150,34925;57150,34925" o:connectangles="0,0,0,0,0,0,0,0,0,0,0,0,0,0,0,0,0,0,0,0,0,0,0,0,0"/>
                </v:shape>
                <v:shape id="Freeform 32" o:spid="_x0000_s1054" style="position:absolute;left:11550;top:3251;width:699;height:635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r68EA&#10;AADbAAAADwAAAGRycy9kb3ducmV2LnhtbERPy4rCMBTdD/gP4QruxlQXzlCNIhZFB2YxPsDlpbk2&#10;xeamNFFbv36yEFweznu2aG0l7tT40rGC0TABQZw7XXKh4HhYf36D8AFZY+WYFHTkYTHvfcww1e7B&#10;f3Tfh0LEEPYpKjAh1KmUPjdk0Q9dTRy5i2sshgibQuoGHzHcVnKcJBNpseTYYLCmlaH8ur9ZBVmB&#10;znWn525zzrrdz5fJ/Oj3oNSg3y6nIAK14S1+ubdawTiOjV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K+vBAAAA2wAAAA8AAAAAAAAAAAAAAAAAmAIAAGRycy9kb3du&#10;cmV2LnhtbFBLBQYAAAAABAAEAPUAAACGAwAAAAA=&#10;" path="m50,35r,l25,70,,95r20,5l55,95,80,80,100,65r5,-10l110,45,105,30,100,20,85,10,70,,50,35xe" fillcolor="#97695b" stroked="f">
                  <v:path arrowok="t" o:connecttype="custom" o:connectlocs="31750,22225;31750,22225;15875,44450;0,60325;0,60325;12700,63500;12700,63500;34925,60325;50800,50800;63500,41275;66675,34925;69850,28575;69850,28575;66675,19050;63500,12700;53975,6350;44450,0;44450,0;31750,22225;31750,22225" o:connectangles="0,0,0,0,0,0,0,0,0,0,0,0,0,0,0,0,0,0,0,0"/>
                </v:shape>
                <v:shape id="Freeform 33" o:spid="_x0000_s1055" style="position:absolute;left:18783;top:2990;width:1359;height:191;visibility:visible;mso-wrap-style:square;v-text-anchor:top" coordsize="21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aEcQA&#10;AADbAAAADwAAAGRycy9kb3ducmV2LnhtbESPQWvCQBSE74L/YXmCt7oxoK2pmyBCwYMeam3Pz+xr&#10;Esy+jbvbGP99t1DwOMzMN8y6GEwrenK+saxgPktAEJdWN1wpOH28Pb2A8AFZY2uZFNzJQ5GPR2vM&#10;tL3xO/XHUIkIYZ+hgjqELpPSlzUZ9DPbEUfv2zqDIUpXSe3wFuGmlWmSLKXBhuNCjR1tayovxx+j&#10;gPv9cN0tr4f7M7qvPj2dm8+FU2o6GTavIAIN4RH+b++0gnQ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WhHEAAAA2wAAAA8AAAAAAAAAAAAAAAAAmAIAAGRycy9k&#10;b3ducmV2LnhtbFBLBQYAAAAABAAEAPUAAACJAwAAAAA=&#10;" path="m134,20r,l174,30r20,l209,25r5,-5l209,15,194,5r-20,5l154,10,109,5,59,,,,5,5r74,5l104,15r30,5xe" fillcolor="#97695b" stroked="f">
                  <v:path arrowok="t" o:connecttype="custom" o:connectlocs="85090,12700;85090,12700;110490,19050;123190,19050;132715,15875;132715,15875;135890,12700;135890,12700;132715,9525;123190,3175;123190,3175;110490,6350;97790,6350;69215,3175;69215,3175;37465,0;37465,0;0,0;0,0;3175,3175;3175,3175;50165,6350;50165,6350;66040,9525;85090,12700;85090,12700" o:connectangles="0,0,0,0,0,0,0,0,0,0,0,0,0,0,0,0,0,0,0,0,0,0,0,0,0,0"/>
                </v:shape>
                <v:shape id="Freeform 34" o:spid="_x0000_s1056" style="position:absolute;left:17767;top:3022;width:1016;height:260;visibility:visible;mso-wrap-style:square;v-text-anchor:top" coordsize="16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rV8MA&#10;AADbAAAADwAAAGRycy9kb3ducmV2LnhtbERPy04CMRTdm/APzSVxJx01ETJQiJBoXIhxeCzY3Uwv&#10;Mw3T27EtzMjX2wWJy5Pzni1624gL+WAcK3gcZSCIS6cNVwp227eHCYgQkTU2jknBLwVYzAd3M8y1&#10;67igyyZWIoVwyFFBHWObSxnKmiyGkWuJE3d03mJM0FdSe+xSuG3kU5a9SIuGU0ONLa1qKk+bs1Ww&#10;9vG7GF+xW/58mvPB7ov3L9MrdT/sX6cgIvXxX3xzf2gFz2l9+p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FrV8MAAADbAAAADwAAAAAAAAAAAAAAAACYAgAAZHJzL2Rv&#10;d25yZXYueG1sUEsFBgAAAAAEAAQA9QAAAIgDAAAAAA==&#10;" path="m105,r,l20,10r-5,l,15r25,l80,30r45,11l140,41r15,-5l160,30r-5,-5l145,15,105,xe" fillcolor="#97695b" stroked="f">
                  <v:path arrowok="t" o:connecttype="custom" o:connectlocs="66675,0;66675,0;12700,6350;9525,6350;9525,6350;0,9525;0,9525;0,9525;0,9525;15875,9525;15875,9525;50800,19050;50800,19050;79375,26035;88900,26035;98425,22860;98425,22860;101600,19050;101600,19050;98425,15875;92075,9525;66675,0;66675,0" o:connectangles="0,0,0,0,0,0,0,0,0,0,0,0,0,0,0,0,0,0,0,0,0,0,0"/>
                </v:shape>
                <v:shape id="Freeform 35" o:spid="_x0000_s1057" style="position:absolute;left:19665;top:2736;width:350;height:159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JDcUA&#10;AADbAAAADwAAAGRycy9kb3ducmV2LnhtbESPzW7CMBCE70i8g7VIvYFDqwJNMahFgDjye+htFW+T&#10;QLxOYxMCT18jIXEczcw3mvG0MYWoqXK5ZQX9XgSCOLE651TBfrfojkA4j6yxsEwKruRgOmm3xhhr&#10;e+EN1VufigBhF6OCzPsyltIlGRl0PVsSB+/XVgZ9kFUqdYWXADeFfI2igTSYc1jIsKRZRslpezYK&#10;mr/v9exYf0R+lP7cBvZ9sRzOD0q9dJqvTxCeGv8MP9orreCtD/cv4Qf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0kNxQAAANsAAAAPAAAAAAAAAAAAAAAAAJgCAABkcnMv&#10;ZG93bnJldi54bWxQSwUGAAAAAAQABAD1AAAAigMAAAAA&#10;" path="m55,15r,l45,5,20,r,10l10,20,,25r30,l40,25,50,20r5,-5xe" fillcolor="#97695b" stroked="f">
                  <v:path arrowok="t" o:connecttype="custom" o:connectlocs="34925,9525;34925,9525;28575,3175;12700,0;12700,0;12700,6350;6350,12700;6350,12700;0,15875;0,15875;19050,15875;25400,15875;31750,12700;31750,12700;34925,9525;34925,9525" o:connectangles="0,0,0,0,0,0,0,0,0,0,0,0,0,0,0,0"/>
                </v:shape>
                <v:shape id="Freeform 36" o:spid="_x0000_s1058" style="position:absolute;left:19157;top:2578;width:508;height:222;visibility:visible;mso-wrap-style:square;v-text-anchor:top" coordsize="8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eRsUA&#10;AADbAAAADwAAAGRycy9kb3ducmV2LnhtbESP0WrCQBRE34X+w3ILfZG6MSVSomsIxaIvUpr6Adfs&#10;7SZt9m7Irhr/visUfBxm5gyzKkbbiTMNvnWsYD5LQBDXTrdsFBy+3p9fQfiArLFzTAqu5KFYP0xW&#10;mGt34U86V8GICGGfo4ImhD6X0tcNWfQz1xNH79sNFkOUg5F6wEuE206mSbKQFluOCw329NZQ/Vud&#10;rIKPrcmu6dyN0/0iyw4/m/JYkVHq6XEslyACjeEe/m/vtIKXF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N5GxQAAANsAAAAPAAAAAAAAAAAAAAAAAJgCAABkcnMv&#10;ZG93bnJldi54bWxQSwUGAAAAAAQABAD1AAAAigMAAAAA&#10;" path="m,30r,l40,35r20,l75,30,80,20,70,15,55,10,5,r,10l,30xe" fillcolor="#97695b" stroked="f">
                  <v:path arrowok="t" o:connecttype="custom" o:connectlocs="0,19050;0,19050;0,19050;0,19050;25400,22225;38100,22225;47625,19050;47625,19050;50800,12700;50800,12700;44450,9525;34925,6350;3175,0;3175,0;3175,6350;0,19050;0,19050" o:connectangles="0,0,0,0,0,0,0,0,0,0,0,0,0,0,0,0,0"/>
                </v:shape>
                <v:shape id="Freeform 37" o:spid="_x0000_s1059" style="position:absolute;left:16084;top:2482;width:2985;height:769;visibility:visible;mso-wrap-style:square;v-text-anchor:top" coordsize="47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HHsIA&#10;AADbAAAADwAAAGRycy9kb3ducmV2LnhtbESPQYvCMBSE74L/ITzBm6ZaFalGEcHFyx6s7np9NG+b&#10;ss1LabJa/71ZEDwOM/MNs952thY3an3lWMFknIAgLpyuuFRwOR9GSxA+IGusHZOCB3nYbvq9NWba&#10;3flEtzyUIkLYZ6jAhNBkUvrCkEU/dg1x9H5cazFE2ZZSt3iPcFvLaZIspMWK44LBhvaGit/8zyr4&#10;zGeumi138zo9FvnXNXw8DH8rNRx0uxWIQF14h1/to1aQpvD/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cewgAAANsAAAAPAAAAAAAAAAAAAAAAAJgCAABkcnMvZG93&#10;bnJldi54bWxQSwUGAAAAAAQABAD1AAAAhwMAAAAA&#10;" path="m15,45r,l,75r,30l30,115r30,6l85,121r55,-6l200,95,260,75,330,50,395,35r15,l430,35r25,5l460,35r5,-5l470,25r-5,-5l460,15,450,10,425,,390,,360,,335,,315,5,285,15r-25,l240,15,220,5,190,,175,,160,,135,5,115,15,90,30,75,40,60,45,40,50,15,45xe" fillcolor="#97695b" stroked="f">
                  <v:path arrowok="t" o:connecttype="custom" o:connectlocs="9525,28575;9525,28575;0,47625;0,66675;0,66675;19050,73025;19050,73025;38100,76835;53975,76835;88900,73025;127000,60325;165100,47625;165100,47625;209550,31750;250825,22225;250825,22225;260350,22225;273050,22225;273050,22225;288925,25400;292100,22225;295275,19050;295275,19050;298450,15875;295275,12700;295275,12700;292100,9525;285750,6350;269875,0;247650,0;228600,0;228600,0;212725,0;200025,3175;200025,3175;180975,9525;165100,9525;165100,9525;152400,9525;139700,3175;139700,3175;120650,0;111125,0;101600,0;101600,0;85725,3175;73025,9525;57150,19050;57150,19050;47625,25400;38100,28575;25400,31750;9525,28575;9525,28575" o:connectangles="0,0,0,0,0,0,0,0,0,0,0,0,0,0,0,0,0,0,0,0,0,0,0,0,0,0,0,0,0,0,0,0,0,0,0,0,0,0,0,0,0,0,0,0,0,0,0,0,0,0,0,0,0,0"/>
                </v:shape>
                <v:shape id="Freeform 38" o:spid="_x0000_s1060" style="position:absolute;left:15386;top:2514;width:635;height:603;visibility:visible;mso-wrap-style:square;v-text-anchor:top" coordsize="1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dZ8MA&#10;AADbAAAADwAAAGRycy9kb3ducmV2LnhtbESP0WrCQBRE3wv+w3KFvtWNrUiIbkIRhLaIWOsHXLLX&#10;JDZ7N+xuTPr3XUHwcZiZM8y6GE0rruR8Y1nBfJaAIC6tbrhScPrZvqQgfEDW2FomBX/kocgnT2vM&#10;tB34m67HUIkIYZ+hgjqELpPSlzUZ9DPbEUfvbJ3BEKWrpHY4RLhp5WuSLKXBhuNCjR1taip/j71R&#10;YNzX6Hmz239WTX/pHR7SMh2Uep6O7ysQgcbwCN/bH1rB2wJu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XdZ8MAAADbAAAADwAAAAAAAAAAAAAAAACYAgAAZHJzL2Rv&#10;d25yZXYueG1sUEsFBgAAAAAEAAQA9QAAAIgDAAAAAA==&#10;" path="m30,5l10,,,30,,55,55,85,85,95,90,60,100,30r-5,l30,5xe" fillcolor="#fe9915" stroked="f">
                  <v:path arrowok="t" o:connecttype="custom" o:connectlocs="19050,3175;6350,0;6350,0;0,19050;0,34925;0,34925;34925,53975;53975,60325;53975,60325;57150,38100;63500,19050;63500,19050;60325,19050;19050,3175" o:connectangles="0,0,0,0,0,0,0,0,0,0,0,0,0,0"/>
                </v:shape>
                <v:shape id="Freeform 39" o:spid="_x0000_s1061" style="position:absolute;left:11074;top:2070;width:4216;height:1720;visibility:visible;mso-wrap-style:square;v-text-anchor:top" coordsize="66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0ecQA&#10;AADbAAAADwAAAGRycy9kb3ducmV2LnhtbESPX2vCQBDE34V+h2MLvki9aLHY1FNEEER8qX8KfVty&#10;2ySa2wu5VWM/fU8Q+jjMzG+Yyax1lbpQE0rPBgb9BBRx5m3JuYH9bvkyBhUE2WLlmQzcKMBs+tSZ&#10;YGr9lT/pspVcRQiHFA0UInWqdcgKchj6viaO3o9vHEqUTa5tg9cId5UeJsmbdlhyXCiwpkVB2Wl7&#10;dgZkjyS8ef8+9G69rwXXv7s1Ho3pPrfzD1BCrfyHH+2VNfA6gvuX+A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KtHnEAAAA2wAAAA8AAAAAAAAAAAAAAAAAmAIAAGRycy9k&#10;b3ducmV2LnhtbFBLBQYAAAAABAAEAPUAAACJAwAAAAA=&#10;" path="m25,160r,l10,186,5,206,,226r5,15l15,256r15,15l40,271r5,l65,261,85,236r20,-25l125,175r15,-15l150,150r40,-25l225,110,265,95,300,85,375,70r65,l505,75r60,10l614,100r40,15l659,90r5,-30l555,25,495,10,440,,390,,335,5,275,15,215,30,160,55,105,80,60,120,40,140,25,160xe" fillcolor="#97695b" stroked="f">
                  <v:path arrowok="t" o:connecttype="custom" o:connectlocs="15875,101600;15875,101600;6350,118110;3175,130810;0,143510;3175,153035;3175,153035;9525,162560;19050,172085;19050,172085;25400,172085;28575,172085;41275,165735;53975,149860;66675,133985;66675,133985;79375,111125;88900,101600;95250,95250;95250,95250;120650,79375;142875,69850;168275,60325;190500,53975;238125,44450;279400,44450;320675,47625;358775,53975;389890,63500;415290,73025;415290,73025;418465,57150;421640,38100;421640,38100;352425,15875;314325,6350;279400,0;279400,0;247650,0;212725,3175;174625,9525;136525,19050;101600,34925;66675,50800;38100,76200;25400,88900;15875,101600;15875,101600" o:connectangles="0,0,0,0,0,0,0,0,0,0,0,0,0,0,0,0,0,0,0,0,0,0,0,0,0,0,0,0,0,0,0,0,0,0,0,0,0,0,0,0,0,0,0,0,0,0,0,0"/>
                </v:shape>
                <v:shape id="Freeform 40" o:spid="_x0000_s1062" style="position:absolute;left:7397;top:2736;width:2191;height:1626;visibility:visible;mso-wrap-style:square;v-text-anchor:top" coordsize="34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uBMYA&#10;AADbAAAADwAAAGRycy9kb3ducmV2LnhtbESPQWvCQBSE74X+h+UVeim6sQWR6CZIoLZUEExz8fbM&#10;viYh2bchu2raX+8KQo/DzHzDrNLRdOJMg2ssK5hNIxDEpdUNVwqK7/fJAoTzyBo7y6TglxykyePD&#10;CmNtL7ync+4rESDsYlRQe9/HUrqyJoNuanvi4P3YwaAPcqikHvAS4KaTr1E0lwYbDgs19pTVVLb5&#10;ySjYt/6vfSn4sP7abLN2McuOH7tcqeencb0E4Wn0/+F7+1Mre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WuBMYAAADbAAAADwAAAAAAAAAAAAAAAACYAgAAZHJz&#10;L2Rvd25yZXYueG1sUEsFBgAAAAAEAAQA9QAAAIsDAAAAAA==&#10;" path="m25,146l20,136,15,126,60,106,100,81r5,10l110,101,70,126,25,146xm330,141r,l340,131r-5,-10l340,111r5,-15l345,86,340,70,335,60,320,55,305,50r-15,l280,55,270,65r,10l275,116r10,35l290,166r-15,l255,171r-30,l200,166,170,156r-10,-5l165,136,205,55,195,15,190,,5,35,,70r,46l5,151r10,35l30,211r20,20l80,246r35,10l155,251r50,-5l240,231r35,-25l305,176r25,-35xe" fillcolor="#97695b" stroked="f">
                  <v:path arrowok="t" o:connecttype="custom" o:connectlocs="12700,86360;9525,80010;63500,51435;69850,64135;44450,80010;15875,92710;209550,89535;212725,76835;215900,70485;219075,54610;215900,44450;203200,34925;184150,31750;177800,34925;171450,47625;174625,73660;184150,105410;174625,105410;142875,108585;107950,99060;104775,86360;130175,34925;123825,9525;3175,22225;0,44450;0,73660;9525,118110;31750,146685;50800,156210;98425,159385;130175,156210;174625,130810;209550,89535" o:connectangles="0,0,0,0,0,0,0,0,0,0,0,0,0,0,0,0,0,0,0,0,0,0,0,0,0,0,0,0,0,0,0,0,0"/>
                  <o:lock v:ext="edit" verticies="t"/>
                </v:shape>
                <v:shape id="Freeform 41" o:spid="_x0000_s1063" style="position:absolute;left:7493;top:3251;width:603;height:412;visibility:visible;mso-wrap-style:square;v-text-anchor:top" coordsize="9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wd8UA&#10;AADbAAAADwAAAGRycy9kb3ducmV2LnhtbESPQWvCQBSE74L/YXlCb7rRtqlEV6lFoZeiiQXx9sg+&#10;k9Ds2yW71fTfdwsFj8PMfMMs171pxZU631hWMJ0kIIhLqxuuFHwed+M5CB+QNbaWScEPeVivhoMl&#10;ZtreOKdrESoRIewzVFCH4DIpfVmTQT+xjjh6F9sZDFF2ldQd3iLctHKWJKk02HBcqNHRW03lV/Ft&#10;FNgqP0r3tE0/NrvTwZyfZVpu90o9jPrXBYhAfbiH/9vvWsHj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vB3xQAAANsAAAAPAAAAAAAAAAAAAAAAAJgCAABkcnMv&#10;ZG93bnJldi54bWxQSwUGAAAAAAQABAD1AAAAigMAAAAA&#10;" path="m85,r,l45,25,,45,5,55r5,10l55,45,95,20,90,10,85,xe" fillcolor="black" stroked="f">
                  <v:path arrowok="t" o:connecttype="custom" o:connectlocs="53975,0;53975,0;28575,15875;0,28575;3175,34925;6350,41275;6350,41275;34925,28575;60325,12700;57150,6350;53975,0" o:connectangles="0,0,0,0,0,0,0,0,0,0,0"/>
                </v:shape>
                <v:shape id="Freeform 42" o:spid="_x0000_s1064" style="position:absolute;left:2990;top:6178;width:985;height:1048;visibility:visible;mso-wrap-style:square;v-text-anchor:top" coordsize="1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GVcQA&#10;AADbAAAADwAAAGRycy9kb3ducmV2LnhtbESPwWrCQBCG7wXfYRnBS9BNFUpJXUWUgocK1Qpep9lp&#10;NjQ7G7KriW/fORQ8Dv/838y3XA++UTfqYh3YwPMsB0VcBltzZeD89T59BRUTssUmMBm4U4T1avS0&#10;xMKGno90O6VKCYRjgQZcSm2hdSwdeYyz0BJL9hM6j0nGrtK2w17gvtHzPH/RHmuWCw5b2joqf09X&#10;L5TsbrPmkrl6139cDp+7w6L9tsZMxsPmDVSiIT2W/9t7a2Ahz4qLeI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xlXEAAAA2wAAAA8AAAAAAAAAAAAAAAAAmAIAAGRycy9k&#10;b3ducmV2LnhtbFBLBQYAAAAABAAEAPUAAACJAwAAAAA=&#10;" path="m75,r,l45,35,25,75,10,120,,165r155,l145,115,130,75,105,35,75,xe" fillcolor="#fe9915" stroked="f">
                  <v:path arrowok="t" o:connecttype="custom" o:connectlocs="47625,0;47625,0;28575,22225;15875,47625;6350,76200;0,104775;98425,104775;98425,104775;92075,73025;82550,47625;66675,22225;47625,0;47625,0" o:connectangles="0,0,0,0,0,0,0,0,0,0,0,0,0"/>
                </v:shape>
                <v:shape id="Freeform 43" o:spid="_x0000_s1065" style="position:absolute;left:2514;top:7385;width:857;height:1435;visibility:visible;mso-wrap-style:square;v-text-anchor:top" coordsize="13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tLsMA&#10;AADbAAAADwAAAGRycy9kb3ducmV2LnhtbESPzWrDMBCE74W+g9hCLyWRm5SQOFFCKRR6ycFuCTku&#10;0sYysVbGUvzz9lGh0OMwM98wu8PoGtFTF2rPCl7nGQhi7U3NlYKf78/ZGkSIyAYbz6RgogCH/ePD&#10;DnPjBy6oL2MlEoRDjgpsjG0uZdCWHIa5b4mTd/Gdw5hkV0nT4ZDgrpGLLFtJhzWnBYstfVjS1/Lm&#10;FJy9PSEfcXV7e2n0pAs3LXmh1PPT+L4FEWmM/+G/9pdRsNzA75f0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StLsMAAADbAAAADwAAAAAAAAAAAAAAAACYAgAAZHJzL2Rv&#10;d25yZXYueG1sUEsFBgAAAAAEAAQA9QAAAIgDAAAAAA==&#10;" path="m,226r,l35,221,70,211r35,-15l135,176,100,141,75,96,60,51,50,,,,,226xe" fillcolor="#fe9915" stroked="f">
                  <v:path arrowok="t" o:connecttype="custom" o:connectlocs="0,143510;0,143510;22225,140335;44450,133985;66675,124460;85725,111760;85725,111760;63500,89535;47625,60960;38100,32385;31750,0;0,0;0,143510" o:connectangles="0,0,0,0,0,0,0,0,0,0,0,0,0"/>
                </v:shape>
                <v:shape id="Freeform 44" o:spid="_x0000_s1066" style="position:absolute;left:2990;top:7385;width:985;height:1022;visibility:visible;mso-wrap-style:square;v-text-anchor:top" coordsize="1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LUr0A&#10;AADbAAAADwAAAGRycy9kb3ducmV2LnhtbERPTUsDMRC9C/6HMEIvxWYtUmRtWkQRehPb4nnYTDfL&#10;biZhM7brv+8cCh4f73u9neJgzjSWLrGDp0UFhrhJvuPWwfHw+fgCpgiyxyExOfijAtvN/d0aa58u&#10;/E3nvbRGQ7jU6CCI5Nra0gSKWBYpEyt3SmNEUTi21o940fA42GVVrWzEjrUhYKb3QE2//41aEqa2&#10;/zllEU4f8jVE6nOZOzd7mN5ewQhN8i++uXfewbOu1y/6A+zmC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VLUr0AAADbAAAADwAAAAAAAAAAAAAAAACYAgAAZHJzL2Rvd25yZXYu&#10;eG1sUEsFBgAAAAAEAAQA9QAAAIIDAAAAAA==&#10;" path="m,l,,10,46,25,86r20,40l75,161r30,-30l130,91,145,46,155,,,xe" fillcolor="#fe9915" stroked="f">
                  <v:path arrowok="t" o:connecttype="custom" o:connectlocs="0,0;0,0;6350,29210;15875,54610;28575,80010;47625,102235;47625,102235;66675,83185;82550,57785;92075,29210;98425,0;0,0" o:connectangles="0,0,0,0,0,0,0,0,0,0,0,0"/>
                </v:shape>
                <v:shape id="Freeform 45" o:spid="_x0000_s1067" style="position:absolute;left:1504;top:7385;width:851;height:1435;visibility:visible;mso-wrap-style:square;v-text-anchor:top" coordsize="13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vOcIA&#10;AADbAAAADwAAAGRycy9kb3ducmV2LnhtbESPQYvCMBSE7wv+h/AEb2uq6KLVKCIKInjYqgdvj+bZ&#10;FpuX0kRb/70RBI/DzHzDzJetKcWDaldYVjDoRyCIU6sLzhScjtvfCQjnkTWWlknBkxwsF52fOcba&#10;NvxPj8RnIkDYxagg976KpXRpTgZd31bEwbva2qAPss6krrEJcFPKYRT9SYMFh4UcK1rnlN6Su1Gw&#10;3h6yzSa64mXc8n7HzfRwOU+V6nXb1QyEp9Z/w5/2TisYDeD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K85wgAAANsAAAAPAAAAAAAAAAAAAAAAAJgCAABkcnMvZG93&#10;bnJldi54bWxQSwUGAAAAAAQABAD1AAAAhwMAAAAA&#10;" path="m85,r,l75,51,60,96,35,141,,176r30,20l65,211r35,10l134,226,134,,85,xe" fillcolor="#fe9915" stroked="f">
                  <v:path arrowok="t" o:connecttype="custom" o:connectlocs="53975,0;53975,0;47625,32385;38100,60960;22225,89535;0,111760;0,111760;19050,124460;41275,133985;63500,140335;85090,143510;85090,0;53975,0" o:connectangles="0,0,0,0,0,0,0,0,0,0,0,0,0"/>
                </v:shape>
                <v:shape id="Freeform 46" o:spid="_x0000_s1068" style="position:absolute;left:933;top:6178;width:952;height:1048;visibility:visible;mso-wrap-style:square;v-text-anchor:top" coordsize="15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LgcIA&#10;AADbAAAADwAAAGRycy9kb3ducmV2LnhtbESPT4vCMBTE74LfITzBm6aKuFKNooJQEA/+PT+at23Y&#10;5qU0Ubv76Y0g7HGYmd8wi1VrK/GgxhvHCkbDBARx7rThQsHlvBvMQPiArLFyTAp+ycNq2e0sMNXu&#10;yUd6nEIhIoR9igrKEOpUSp+XZNEPXU0cvW/XWAxRNoXUDT4j3FZynCRTadFwXCixpm1J+c/pbhX8&#10;VZPstj0c99nmy0z9fX81u3BVqt9r13MQgdrwH/60M61gMob3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wuBwgAAANsAAAAPAAAAAAAAAAAAAAAAAJgCAABkcnMvZG93&#10;bnJldi54bWxQSwUGAAAAAAQABAD1AAAAhwMAAAAA&#10;" path="m150,165r,l145,120,125,75,105,35,75,,45,35,20,75,5,115,,165r150,xe" fillcolor="#fe9915" stroked="f">
                  <v:path arrowok="t" o:connecttype="custom" o:connectlocs="95250,104775;95250,104775;92075,76200;79375,47625;66675,22225;47625,0;47625,0;28575,22225;12700,47625;3175,73025;0,104775;95250,104775" o:connectangles="0,0,0,0,0,0,0,0,0,0,0,0"/>
                </v:shape>
                <v:shape id="Freeform 47" o:spid="_x0000_s1069" style="position:absolute;left:2514;top:5765;width:857;height:1461;visibility:visible;mso-wrap-style:square;v-text-anchor:top" coordsize="1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MwMUA&#10;AADbAAAADwAAAGRycy9kb3ducmV2LnhtbESPT2vCQBTE7wW/w/IEL6XZqLVIzCoakdaL4J9Cj4/s&#10;Mwlm34bsGtNv3y0Uehxm5jdMuupNLTpqXWVZwTiKQRDnVldcKLicdy9zEM4ja6wtk4JvcrBaDp5S&#10;TLR98JG6ky9EgLBLUEHpfZNI6fKSDLrINsTBu9rWoA+yLaRu8RHgppaTOH6TBisOCyU2lJWU3053&#10;o8BOZ9v7cf9FmwNlz9u5vH5m751So2G/XoDw1Pv/8F/7Qyt4ncL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0zAxQAAANsAAAAPAAAAAAAAAAAAAAAAAJgCAABkcnMv&#10;ZG93bnJldi54bWxQSwUGAAAAAAQABAD1AAAAigMAAAAA&#10;" path="m50,230r,l60,180,75,130,100,90,135,50,105,30,70,15,35,5,,,,230r50,xe" fillcolor="#fe9915" stroked="f">
                  <v:path arrowok="t" o:connecttype="custom" o:connectlocs="31750,146050;31750,146050;38100,114300;47625,82550;63500,57150;85725,31750;85725,31750;66675,19050;44450,9525;22225,3175;0,0;0,146050;31750,146050" o:connectangles="0,0,0,0,0,0,0,0,0,0,0,0,0"/>
                </v:shape>
                <v:shape id="Freeform 48" o:spid="_x0000_s1070" style="position:absolute;left:933;top:7385;width:952;height:1022;visibility:visible;mso-wrap-style:square;v-text-anchor:top" coordsize="15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M9r0A&#10;AADbAAAADwAAAGRycy9kb3ducmV2LnhtbESPzQrCMBCE74LvEFbwpqlSRKtRilj06s8DLM3aFptN&#10;aaKtb28EweMwM98wm11vavGi1lWWFcymEQji3OqKCwW3azZZgnAeWWNtmRS8ycFuOxxsMNG24zO9&#10;Lr4QAcIuQQWl900ipctLMuimtiEO3t22Bn2QbSF1i12Am1rOo2ghDVYcFkpsaF9S/rg8jQK7P9we&#10;VbpKa8LncdadY5NlJ6XGoz5dg/DU+3/41z5pBXEM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TM9r0AAADbAAAADwAAAAAAAAAAAAAAAACYAgAAZHJzL2Rvd25yZXYu&#10;eG1sUEsFBgAAAAAEAAQA9QAAAIIDAAAAAA==&#10;" path="m75,161r,l105,126,130,86,145,46,150,,,,5,46,20,91r25,40l75,161xe" fillcolor="#fe9915" stroked="f">
                  <v:path arrowok="t" o:connecttype="custom" o:connectlocs="47625,102235;47625,102235;66675,80010;82550,54610;92075,29210;95250,0;0,0;0,0;3175,29210;12700,57785;28575,83185;47625,102235;47625,102235" o:connectangles="0,0,0,0,0,0,0,0,0,0,0,0,0"/>
                </v:shape>
                <v:shape id="Freeform 49" o:spid="_x0000_s1071" style="position:absolute;left:1504;top:5765;width:851;height:1461;visibility:visible;mso-wrap-style:square;v-text-anchor:top" coordsize="13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lUsQA&#10;AADbAAAADwAAAGRycy9kb3ducmV2LnhtbESP0WoCMRRE3wv+Q7hCX4pmLa3oahSxFAp9KG78gMvm&#10;uru6uVmTqNt+fVMo+DjMzBlmue5tK67kQ+NYwWScgSAunWm4UrDX76MZiBCRDbaOScE3BVivBg9L&#10;zI278Y6uRaxEgnDIUUEdY5dLGcqaLIax64iTd3DeYkzSV9J4vCW4beVzlk2lxYbTQo0dbWsqT8XF&#10;KtA/5hzeWE+f5nMs9Veh/ebzqNTjsN8sQETq4z383/4wCl5e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ZVLEAAAA2wAAAA8AAAAAAAAAAAAAAAAAmAIAAGRycy9k&#10;b3ducmV2LnhtbFBLBQYAAAAABAAEAPUAAACJAwAAAAA=&#10;" path="m134,r,l100,5,65,15,30,30,,50,35,90r25,40l75,180r10,50l134,230,134,xe" fillcolor="#fe9915" stroked="f">
                  <v:path arrowok="t" o:connecttype="custom" o:connectlocs="85090,0;85090,0;63500,3175;41275,9525;19050,19050;0,31750;0,31750;22225,57150;38100,82550;47625,114300;53975,146050;85090,146050;85090,0" o:connectangles="0,0,0,0,0,0,0,0,0,0,0,0,0"/>
                </v:shape>
                <v:shape id="Freeform 50" o:spid="_x0000_s1072" style="position:absolute;left:10414;top:5283;width:3486;height:1752;visibility:visible;mso-wrap-style:square;v-text-anchor:top" coordsize="54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9vMMA&#10;AADbAAAADwAAAGRycy9kb3ducmV2LnhtbESPUYvCMBCE34X7D2EP7k1TRYpXjXIcivpQUM8fsDRr&#10;W2w2JUm19++NIPg4zM43O4tVbxpxI+drywrGowQEcWF1zaWC899mOAPhA7LGxjIp+CcPq+XHYIGZ&#10;tnc+0u0UShEh7DNUUIXQZlL6oiKDfmRb4uhdrDMYonSl1A7vEW4aOUmSVBqsOTZU2NJvRcX11Jn4&#10;xi4fH7o03+Z9U7h13X3vD9tcqa/P/mcOIlAf3sev9E4rmKbw3BI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a9vMMAAADbAAAADwAAAAAAAAAAAAAAAACYAgAAZHJzL2Rv&#10;d25yZXYueG1sUEsFBgAAAAAEAAQA9QAAAIgDAAAAAA==&#10;" path="m374,131r,l379,126r,5l314,141r-60,20l194,181r-60,25l15,251r5,10l25,276,144,231r60,-30l269,181r60,-15l399,151r5,l409,146r,-10l444,131r30,-15l504,91,524,61,544,31,549,,539,r-5,l524,r-5,26l504,51,484,71,464,96r-35,15l414,111r-10,l424,106,449,96,474,76,499,56,514,31,524,5r-15,l499,,489,21,479,41,459,61,439,76,419,86r-15,l384,91,369,86r-10,l354,96r,10l289,121r-60,15l169,156r-60,25l,226r5,10l10,246,119,206r60,-25l244,156r65,-15l374,131xe" fillcolor="#fe9915" stroked="f">
                  <v:path arrowok="t" o:connecttype="custom" o:connectlocs="237490,83185;240665,80010;240665,83185;161290,102235;85090,130810;9525,159385;15875,175260;91440,146685;129540,127635;208915,105410;253365,95885;259715,92710;259715,86360;281940,83185;300990,73660;332740,38735;348615,0;348615,0;339090,0;332740,0;320040,32385;294640,60960;272415,70485;256540,70485;269240,67310;285115,60960;316865,35560;332740,3175;316865,0;310515,13335;291465,38735;278765,48260;256540,54610;234315,54610;227965,54610;224790,60960;224790,67310;183515,76835;107315,99060;69215,114935;0,143510;6350,156210;6350,156210;75565,130810;113665,114935;196215,89535;237490,83185" o:connectangles="0,0,0,0,0,0,0,0,0,0,0,0,0,0,0,0,0,0,0,0,0,0,0,0,0,0,0,0,0,0,0,0,0,0,0,0,0,0,0,0,0,0,0,0,0,0,0"/>
                </v:shape>
                <v:shape id="Freeform 51" o:spid="_x0000_s1073" style="position:absolute;left:14154;top:6559;width:1263;height:1467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D/MYA&#10;AADbAAAADwAAAGRycy9kb3ducmV2LnhtbESPT2vCQBTE7wW/w/IEL6VulGBL6ioi+I9e2tSDx0f2&#10;NZs2+zZk1xj99F2h0OMwM79h5sve1qKj1leOFUzGCQjiwumKSwXHz83TCwgfkDXWjknBlTwsF4OH&#10;OWbaXfiDujyUIkLYZ6jAhNBkUvrCkEU/dg1x9L5cazFE2ZZSt3iJcFvLaZLMpMWK44LBhtaGip/8&#10;bBV8p2/pQW7K021rHlfr7n1X59udUqNhv3oFEagP/+G/9l4rSJ/h/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pD/MYAAADbAAAADwAAAAAAAAAAAAAAAACYAgAAZHJz&#10;L2Rvd25yZXYueG1sUEsFBgAAAAAEAAQA9QAAAIsDAAAAAA==&#10;" path="m120,171r9,5l154,191,120,171r-5,-5l90,145,70,120,50,90,30,60,50,95r20,30l95,150r25,21xm100,186r10,5l144,216r25,10l179,231r,-15l179,206r10,5l194,211r,-5l194,201r5,-15l169,176,139,156r-5,-6l105,120,75,85,50,45,45,20,40,,30,,15,r5,10l20,20r-10,l5,20,,20r,5l5,50,15,75r20,45l65,156r35,30xe" fillcolor="#fe9915" stroked="f">
                  <v:path arrowok="t" o:connecttype="custom" o:connectlocs="81915,111760;97790,121285;76200,108585;73025,105410;44450,76200;19050,38100;31750,60325;60325,95250;76200,108585;69850,121285;91440,137160;107315,143510;113665,137160;113665,130810;120015,133985;123190,133985;123190,127635;126365,118110;88265,99060;85090,95250;47625,53975;28575,12700;19050,0;9525,0;12700,6350;12700,12700;3175,12700;0,12700;0,15875;9525,47625;41275,99060;63500,118110" o:connectangles="0,0,0,0,0,0,0,0,0,0,0,0,0,0,0,0,0,0,0,0,0,0,0,0,0,0,0,0,0,0,0,0"/>
                  <o:lock v:ext="edit" verticies="t"/>
                </v:shape>
                <v:shape id="Freeform 52" o:spid="_x0000_s1074" style="position:absolute;left:18815;top:7321;width:1708;height:2458;visibility:visible;mso-wrap-style:square;v-text-anchor:top" coordsize="26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Qu8AA&#10;AADbAAAADwAAAGRycy9kb3ducmV2LnhtbERPy4rCMBTdC/5DuIIbGVMHkaEaRWU6487HyKwvzbUt&#10;bW5qE2v9e7MQXB7Oe7HqTCVaalxhWcFkHIEgTq0uOFNw/ks+vkA4j6yxskwKHuRgtez3Fhhre+cj&#10;tSefiRDCLkYFufd1LKVLczLoxrYmDtzFNgZ9gE0mdYP3EG4q+RlFM2mw4NCQY03bnNLydDMKRr/l&#10;DxXXhL9t6/iwv5z/N0mp1HDQrecgPHX+LX65d1rBNIwN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xQu8AAAADbAAAADwAAAAAAAAAAAAAAAACYAgAAZHJzL2Rvd25y&#10;ZXYueG1sUEsFBgAAAAAEAAQA9QAAAIUDAAAAAA==&#10;" path="m234,296r-10,l209,301r-5,-20l194,271r-25,10l129,296,50,326,20,341,5,351,,361r,10l5,377r15,10l45,387r54,-5l134,382r30,l189,371r25,-10l234,346r15,-20l259,301r5,-30l269,241r,-90l264,81,259,51,249,30,239,15,229,5,219,,199,5r,5l209,30r5,21l214,71r-5,35l204,131r-15,20l199,161r15,5l229,171r15,10l254,196r-10,5l234,206,224,196,214,186r5,20l234,221r10,15l249,251r5,15l239,266r-10,l224,251,214,236r-5,15l224,271r10,25xe" fillcolor="#439dc7" stroked="f">
                  <v:path arrowok="t" o:connecttype="custom" o:connectlocs="142240,187960;132715,191135;123190,172085;107315,178435;81915,187960;31750,207010;3175,222885;0,229235;3175,239395;12700,245745;62865,242570;85090,242570;104140,242570;135890,229235;158115,207010;167640,172085;170815,153035;167640,51435;158115,19050;145415,3175;139065,0;126365,6350;132715,19050;135890,45085;132715,67310;132715,67310;120015,95885;126365,102235;135890,105410;154940,114935;154940,127635;148590,130810;135890,118110;139065,130810;148590,140335;158115,159385;151765,168910;145415,168910;135890,149860;132715,159385;142240,172085;148590,187960" o:connectangles="0,0,0,0,0,0,0,0,0,0,0,0,0,0,0,0,0,0,0,0,0,0,0,0,0,0,0,0,0,0,0,0,0,0,0,0,0,0,0,0,0,0"/>
                </v:shape>
                <v:shape id="Freeform 53" o:spid="_x0000_s1075" style="position:absolute;left:4864;top:8121;width:539;height:254;visibility:visible;mso-wrap-style:square;v-text-anchor:top" coordsize="8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Pd8UA&#10;AADbAAAADwAAAGRycy9kb3ducmV2LnhtbESPT2vCQBTE70K/w/IKvZlNxVpNXUWFQqUeatR6fWRf&#10;/tDs25DdxvTbdwXB4zAzv2Hmy97UoqPWVZYVPEcxCOLM6ooLBcfD+3AKwnlkjbVlUvBHDpaLh8Ec&#10;E20vvKcu9YUIEHYJKii9bxIpXVaSQRfZhjh4uW0N+iDbQuoWLwFuajmK44k0WHFYKLGhTUnZT/pr&#10;FLzoPt12+To/xV+vn3b7fd6Z0Vmpp8d+9QbCU+/v4Vv7QysYz+D6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g93xQAAANsAAAAPAAAAAAAAAAAAAAAAAJgCAABkcnMv&#10;ZG93bnJldi54bWxQSwUGAAAAAAQABAD1AAAAigMAAAAA&#10;" path="m70,35r,l85,35,80,20,75,10,65,15r-25,l15,,5,15,,20r,5l20,30r15,5l55,40,70,35xe" stroked="f">
                  <v:path arrowok="t" o:connecttype="custom" o:connectlocs="44450,22225;44450,22225;53975,22225;50800,12700;47625,6350;47625,6350;41275,9525;41275,9525;25400,9525;9525,0;3175,9525;0,12700;0,15875;0,15875;0,15875;0,15875;12700,19050;22225,22225;34925,25400;44450,22225;44450,22225" o:connectangles="0,0,0,0,0,0,0,0,0,0,0,0,0,0,0,0,0,0,0,0,0"/>
                </v:shape>
                <v:shape id="Freeform 54" o:spid="_x0000_s1076" style="position:absolute;left:4959;top:8407;width:540;height:222;visibility:visible;mso-wrap-style:square;v-text-anchor:top" coordsize="8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W2L8A&#10;AADbAAAADwAAAGRycy9kb3ducmV2LnhtbERPy4rCMBTdD/gP4QruxtRBRatRZEQccOPrA26ba1ts&#10;bkoS287fTxYDLg/nvd72phYtOV9ZVjAZJyCIc6srLhTcb4fPBQgfkDXWlknBL3nYbgYfa0y17fhC&#10;7TUUIoawT1FBGUKTSunzkgz6sW2II/ewzmCI0BVSO+xiuKnlV5LMpcGKY0OJDX2XlD+vL6Mg41OV&#10;zQ7naVi67tUe99npLJ1So2G/W4EI1Ie3+N/9oxXM4vr4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1bYvwAAANsAAAAPAAAAAAAAAAAAAAAAAJgCAABkcnMvZG93bnJl&#10;di54bWxQSwUGAAAAAAQABAD1AAAAhAMAAAAA&#10;" path="m5,30r,l35,35,50,30,70,25,85,20,75,10,70,,60,5,35,10,5,5r,10l,20r,5l5,30xe" stroked="f">
                  <v:path arrowok="t" o:connecttype="custom" o:connectlocs="3175,19050;3175,19050;22225,22225;31750,19050;44450,15875;44450,15875;53975,12700;47625,6350;44450,0;44450,0;38100,3175;38100,3175;22225,6350;3175,3175;3175,9525;0,12700;0,15875;0,15875;3175,19050;3175,19050" o:connectangles="0,0,0,0,0,0,0,0,0,0,0,0,0,0,0,0,0,0,0,0"/>
                </v:shape>
                <v:shape id="Freeform 55" o:spid="_x0000_s1077" style="position:absolute;left:5149;top:8597;width:413;height:254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UNcQA&#10;AADbAAAADwAAAGRycy9kb3ducmV2LnhtbESPT2vCQBTE7wW/w/IEb3UT0WKjaxD/gKdCt0Lb2yP7&#10;TILZtzG7avz23UKhx2FmfsMs89424kadrx0rSMcJCOLCmZpLBceP/fMchA/IBhvHpOBBHvLV4GmJ&#10;mXF3fqebDqWIEPYZKqhCaDMpfVGRRT92LXH0Tq6zGKLsSmk6vEe4beQkSV6kxZrjQoUtbSoqzvpq&#10;Fez1q/66zi473Zu3aaGn/L1NPpUaDfv1AkSgPvyH/9oHo2CW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VDXEAAAA2wAAAA8AAAAAAAAAAAAAAAAAmAIAAGRycy9k&#10;b3ducmV2LnhtbFBLBQYAAAAABAAEAPUAAACJAwAAAAA=&#10;" path="m,30l,40,30,35,60,20r5,-5l60,5,50,,45,,25,10,,15,,30xe" stroked="f">
                  <v:path arrowok="t" o:connecttype="custom" o:connectlocs="0,19050;0,25400;0,25400;19050,22225;38100,12700;38100,12700;41275,9525;38100,3175;31750,0;31750,0;28575,0;28575,0;15875,6350;0,9525;0,19050" o:connectangles="0,0,0,0,0,0,0,0,0,0,0,0,0,0,0"/>
                </v:shape>
                <v:shape id="Freeform 56" o:spid="_x0000_s1078" style="position:absolute;left:19919;top:8820;width:381;height:412;visibility:visible;mso-wrap-style:square;v-text-anchor:top" coordsize="6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uk8AA&#10;AADbAAAADwAAAGRycy9kb3ducmV2LnhtbESPzYrCMBSF98K8Q7gD7mw6iiLVKIODIAMurILbS3Nt&#10;apub0mS08/ZGEFwezs/HWa5724gbdb5yrOArSUEQF05XXCo4HbejOQgfkDU2jknBP3lYrz4GS8y0&#10;u/OBbnkoRRxhn6ECE0KbSekLQxZ94lri6F1cZzFE2ZVSd3iP47aR4zSdSYsVR4LBljaGijr/s5G7&#10;qX9D2VzzGsngZHbgn70/KzX87L8XIAL14R1+tXdawXQMzy/x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Suk8AAAADbAAAADwAAAAAAAAAAAAAAAACYAgAAZHJzL2Rvd25y&#10;ZXYueG1sUEsFBgAAAAAEAAQA9QAAAIUDAAAAAA==&#10;" path="m,25r,l20,35,30,45r5,20l50,60r10,l50,35,35,15,20,5,5,r,10l,25xe" stroked="f">
                  <v:path arrowok="t" o:connecttype="custom" o:connectlocs="0,15875;0,15875;12700,22225;12700,22225;19050,28575;22225,41275;31750,38100;38100,38100;38100,38100;31750,22225;22225,9525;22225,9525;12700,3175;3175,0;3175,6350;0,15875" o:connectangles="0,0,0,0,0,0,0,0,0,0,0,0,0,0,0,0"/>
                </v:shape>
                <v:shape id="Freeform 57" o:spid="_x0000_s1079" style="position:absolute;left:20015;top:8597;width:412;height:41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1cQA&#10;AADbAAAADwAAAGRycy9kb3ducmV2LnhtbESPT4vCMBTE78J+h/AWvGmqYpGuUXYVRTwI/oG9vjbP&#10;tti8lCZq3U+/EQSPw8z8hpnOW1OJGzWutKxg0I9AEGdWl5wrOB1XvQkI55E1VpZJwYMczGcfnSkm&#10;2t55T7eDz0WAsEtQQeF9nUjpsoIMur6tiYN3to1BH2STS93gPcBNJYdRFEuDJYeFAmtaFJRdDlej&#10;YGt3qfn7GaXx72CVHqMFTpbrWKnuZ/v9BcJT69/hV3ujFYxH8Pw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CtXEAAAA2wAAAA8AAAAAAAAAAAAAAAAAmAIAAGRycy9k&#10;b3ducmV2LnhtbFBLBQYAAAAABAAEAPUAAACJAwAAAAA=&#10;" path="m50,65r15,l60,50,55,35,45,20,30,5,10,,5,10,,20r15,5l25,35,35,50r5,15l50,65xe" stroked="f">
                  <v:path arrowok="t" o:connecttype="custom" o:connectlocs="31750,41275;41275,41275;41275,41275;38100,31750;34925,22225;28575,12700;19050,3175;19050,3175;6350,0;3175,6350;0,12700;0,12700;9525,15875;15875,22225;15875,22225;22225,31750;25400,41275;31750,41275" o:connectangles="0,0,0,0,0,0,0,0,0,0,0,0,0,0,0,0,0,0"/>
                </v:shape>
                <v:shape id="Freeform 58" o:spid="_x0000_s1080" style="position:absolute;left:20015;top:8343;width:412;height:286;visibility:visible;mso-wrap-style:square;v-text-anchor:top" coordsize="6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Bc8MA&#10;AADbAAAADwAAAGRycy9kb3ducmV2LnhtbESPUUvDQBCE3wX/w7GCb/ZSUalpryUEAqJ9sfEHLLlt&#10;kja3F+7WNv57r1Do4zAz3zCrzeQGdaIQe88G5rMMFHHjbc+tgZ+6elqAioJscfBMBv4owmZ9f7fC&#10;3Pozf9NpJ61KEI45GuhExlzr2HTkMM78SJy8vQ8OJcnQahvwnOBu0M9Z9qYd9pwWOhyp7Kg57n6d&#10;gYqLw7wtQ1X38vm1tbWUxfBuzOPDVCxBCU1yC1/bH9bA6wtcvqQf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LBc8MAAADbAAAADwAAAAAAAAAAAAAAAACYAgAAZHJzL2Rv&#10;d25yZXYueG1sUEsFBgAAAAAEAAQA9QAAAIgDAAAAAA==&#10;" path="m45,45l55,40,65,35,55,20,40,10,25,5,10,,,,,15,,25r10,l25,25,35,35,45,45xe" stroked="f">
                  <v:path arrowok="t" o:connecttype="custom" o:connectlocs="28575,28575;34925,25400;41275,22225;41275,22225;34925,12700;25400,6350;15875,3175;6350,0;6350,0;0,0;0,9525;0,15875;0,15875;6350,15875;15875,15875;15875,15875;22225,22225;28575,28575;28575,28575" o:connectangles="0,0,0,0,0,0,0,0,0,0,0,0,0,0,0,0,0,0,0"/>
                </v:shape>
                <v:shape id="Freeform 59" o:spid="_x0000_s1081" style="position:absolute;left:5657;top:9391;width:159;height:191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wAcMA&#10;AADbAAAADwAAAGRycy9kb3ducmV2LnhtbESPS2/CMBCE75X4D9Yi9VYcQDwUMAhViuiR8jqv4iUx&#10;xOsQu0n67+tKlXoczcw3mvW2t5VoqfHGsYLxKAFBnDttuFBwPmVvSxA+IGusHJOCb/Kw3Qxe1phq&#10;1/EntcdQiAhhn6KCMoQ6ldLnJVn0I1cTR+/mGoshyqaQusEuwm0lJ0kylxYNx4USa3ovKX8cv6yC&#10;bpllh9abxXV+N/fLZD99Hjwr9TrsdysQgfrwH/5rf2gFsx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EwAcMAAADbAAAADwAAAAAAAAAAAAAAAACYAgAAZHJzL2Rv&#10;d25yZXYueG1sUEsFBgAAAAAEAAQA9QAAAIgDAAAAAA==&#10;" path="m25,15r,l25,25,15,30,5,25,,15,5,5,15,,25,5r,10xe" stroked="f">
                  <v:path arrowok="t" o:connecttype="custom" o:connectlocs="15875,9525;15875,9525;15875,15875;9525,19050;9525,19050;3175,15875;0,9525;0,9525;3175,3175;9525,0;9525,0;15875,3175;15875,9525;15875,9525" o:connectangles="0,0,0,0,0,0,0,0,0,0,0,0,0,0"/>
                </v:shape>
                <v:shape id="Freeform 60" o:spid="_x0000_s1082" style="position:absolute;left:20237;top:7613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DxMQA&#10;AADbAAAADwAAAGRycy9kb3ducmV2LnhtbESPT2sCMRTE74LfIbyCF9GsQq1ujSLCgkgP1j/3181z&#10;E7p5WTZRt9++KRQ8DjPzG2a57lwt7tQG61nBZJyBIC69tlwpOJ+K0RxEiMgaa8+k4IcCrFf93hJz&#10;7R/8SfdjrESCcMhRgYmxyaUMpSGHYewb4uRdfeswJtlWUrf4SHBXy2mWzaRDy2nBYENbQ+X38eYU&#10;hNPbvpjqxeH8sdlfL4WxX0NnlRq8dJt3EJG6+Az/t3dawes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A8TEAAAA2wAAAA8AAAAAAAAAAAAAAAAAmAIAAGRycy9k&#10;b3ducmV2LnhtbFBLBQYAAAAABAAEAPUAAACJAwAAAAA=&#10;" path="m30,10r,l25,20,15,25,5,20,,10,5,,15,,25,r5,10xe" stroked="f">
                  <v:path arrowok="t" o:connecttype="custom" o:connectlocs="19050,6350;19050,6350;15875,12700;9525,15875;9525,15875;3175,12700;0,6350;0,6350;3175,0;9525,0;9525,0;15875,0;19050,6350;19050,6350" o:connectangles="0,0,0,0,0,0,0,0,0,0,0,0,0,0"/>
                </v:shape>
              </v:group>
            </w:pict>
          </mc:Fallback>
        </mc:AlternateContent>
      </w:r>
      <w:r w:rsidR="006D1E15">
        <w:tab/>
      </w:r>
      <w:r w:rsidR="006D1E15" w:rsidRPr="006D1E15">
        <w:rPr>
          <w:rFonts w:ascii="Microsoft Sans Serif" w:hAnsi="Microsoft Sans Serif" w:cs="Microsoft Sans Serif"/>
          <w:sz w:val="28"/>
          <w:szCs w:val="28"/>
        </w:rPr>
        <w:t>Påmelding sendes til:</w:t>
      </w:r>
    </w:p>
    <w:p w:rsidR="006D1E15" w:rsidRDefault="005D781A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hyperlink r:id="rId6" w:history="1">
        <w:r w:rsidR="006D1E15" w:rsidRPr="00B649B8">
          <w:rPr>
            <w:rStyle w:val="Hyperkobling"/>
            <w:rFonts w:ascii="Microsoft Sans Serif" w:hAnsi="Microsoft Sans Serif" w:cs="Microsoft Sans Serif"/>
            <w:sz w:val="28"/>
            <w:szCs w:val="28"/>
          </w:rPr>
          <w:t>bjornar.holsaeter@ude.oslo.kommune.no</w:t>
        </w:r>
      </w:hyperlink>
      <w:r w:rsidR="006D1E15" w:rsidRPr="006D1E15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6D1E15" w:rsidRPr="006D1E15" w:rsidRDefault="006D1E15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evt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>:</w:t>
      </w:r>
    </w:p>
    <w:p w:rsidR="006D1E15" w:rsidRPr="006D1E15" w:rsidRDefault="006D1E15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r w:rsidRPr="006D1E15">
        <w:rPr>
          <w:rFonts w:ascii="Microsoft Sans Serif" w:hAnsi="Microsoft Sans Serif" w:cs="Microsoft Sans Serif"/>
          <w:sz w:val="28"/>
          <w:szCs w:val="28"/>
        </w:rPr>
        <w:t>Bjørnar Holsæter</w:t>
      </w:r>
    </w:p>
    <w:p w:rsidR="006D1E15" w:rsidRPr="006D1E15" w:rsidRDefault="006D1E15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r w:rsidRPr="006D1E15">
        <w:rPr>
          <w:rFonts w:ascii="Microsoft Sans Serif" w:hAnsi="Microsoft Sans Serif" w:cs="Microsoft Sans Serif"/>
          <w:sz w:val="28"/>
          <w:szCs w:val="28"/>
        </w:rPr>
        <w:t>Protonveien 22 F</w:t>
      </w:r>
    </w:p>
    <w:p w:rsidR="006D1E15" w:rsidRPr="006D1E15" w:rsidRDefault="006D1E15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r w:rsidRPr="006D1E15">
        <w:rPr>
          <w:rFonts w:ascii="Microsoft Sans Serif" w:hAnsi="Microsoft Sans Serif" w:cs="Microsoft Sans Serif"/>
          <w:sz w:val="28"/>
          <w:szCs w:val="28"/>
        </w:rPr>
        <w:t>0690 Oslo</w:t>
      </w:r>
    </w:p>
    <w:p w:rsidR="006D1E15" w:rsidRPr="006D1E15" w:rsidRDefault="005D781A" w:rsidP="006D1E15">
      <w:pPr>
        <w:ind w:left="708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Merk: basketskole 2014</w:t>
      </w:r>
    </w:p>
    <w:p w:rsidR="00001C90" w:rsidRDefault="00001C90"/>
    <w:p w:rsidR="005F4BA7" w:rsidRDefault="005F4BA7"/>
    <w:p w:rsidR="00001C90" w:rsidRDefault="00001C90">
      <w:r>
        <w:tab/>
        <w:t xml:space="preserve">Husk !! </w:t>
      </w:r>
      <w:r w:rsidR="00FE31E6">
        <w:t xml:space="preserve"> </w:t>
      </w:r>
      <w:r>
        <w:t>Kvittering for betalt deltageravgift  må vises ved oppmøte første dagen</w:t>
      </w:r>
      <w:r w:rsidR="005D781A">
        <w:t xml:space="preserve"> den 23</w:t>
      </w:r>
      <w:bookmarkStart w:id="0" w:name="_GoBack"/>
      <w:bookmarkEnd w:id="0"/>
      <w:r w:rsidR="00FE31E6">
        <w:t>.juni</w:t>
      </w:r>
      <w:r>
        <w:t>.</w:t>
      </w:r>
    </w:p>
    <w:p w:rsidR="00FE31E6" w:rsidRDefault="00FE31E6">
      <w:r>
        <w:tab/>
      </w:r>
      <w:r>
        <w:tab/>
        <w:t>Mer info vil bli sendt ut etter påmelding</w:t>
      </w:r>
    </w:p>
    <w:p w:rsidR="006D1E15" w:rsidRDefault="006D1E15">
      <w:r>
        <w:tab/>
      </w:r>
    </w:p>
    <w:p w:rsidR="00F9016E" w:rsidRDefault="00F9016E"/>
    <w:p w:rsidR="005F4BA7" w:rsidRDefault="005F4BA7">
      <w:pPr>
        <w:rPr>
          <w:sz w:val="28"/>
        </w:rPr>
      </w:pPr>
      <w:r>
        <w:tab/>
      </w:r>
      <w:r>
        <w:rPr>
          <w:sz w:val="28"/>
        </w:rPr>
        <w:t>Oslo,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</w:p>
    <w:p w:rsidR="005F4BA7" w:rsidRDefault="005F4BA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Foresattes underskrift</w:t>
      </w:r>
    </w:p>
    <w:sectPr w:rsidR="005F4BA7" w:rsidSect="000C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0"/>
    <w:rsid w:val="00001C90"/>
    <w:rsid w:val="000C2560"/>
    <w:rsid w:val="00170036"/>
    <w:rsid w:val="001760E1"/>
    <w:rsid w:val="00386E04"/>
    <w:rsid w:val="005D781A"/>
    <w:rsid w:val="005F4BA7"/>
    <w:rsid w:val="00697F6E"/>
    <w:rsid w:val="006D1E15"/>
    <w:rsid w:val="00A6755E"/>
    <w:rsid w:val="00C42041"/>
    <w:rsid w:val="00CC30EF"/>
    <w:rsid w:val="00D2520C"/>
    <w:rsid w:val="00E27B02"/>
    <w:rsid w:val="00F174C7"/>
    <w:rsid w:val="00F9016E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560"/>
  </w:style>
  <w:style w:type="paragraph" w:styleId="Overskrift1">
    <w:name w:val="heading 1"/>
    <w:basedOn w:val="Normal"/>
    <w:next w:val="Normal"/>
    <w:qFormat/>
    <w:rsid w:val="000C2560"/>
    <w:pPr>
      <w:keepNext/>
      <w:ind w:firstLine="708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D1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560"/>
  </w:style>
  <w:style w:type="paragraph" w:styleId="Overskrift1">
    <w:name w:val="heading 1"/>
    <w:basedOn w:val="Normal"/>
    <w:next w:val="Normal"/>
    <w:qFormat/>
    <w:rsid w:val="000C2560"/>
    <w:pPr>
      <w:keepNext/>
      <w:ind w:firstLine="708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D1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ornar.holsaeter@ude.oslo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6D4CE063.dotm</Template>
  <TotalTime>1</TotalTime>
  <Pages>1</Pages>
  <Words>100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Skoleetaten i Oslo</Company>
  <LinksUpToDate>false</LinksUpToDate>
  <CharactersWithSpaces>1158</CharactersWithSpaces>
  <SharedDoc>false</SharedDoc>
  <HLinks>
    <vt:vector size="6" baseType="variant">
      <vt:variant>
        <vt:i4>111</vt:i4>
      </vt:variant>
      <vt:variant>
        <vt:i4>0</vt:i4>
      </vt:variant>
      <vt:variant>
        <vt:i4>0</vt:i4>
      </vt:variant>
      <vt:variant>
        <vt:i4>5</vt:i4>
      </vt:variant>
      <vt:variant>
        <vt:lpwstr>mailto:bjornar.holsaeter@ude.oslo.kommune.no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IT-seksjonen</dc:creator>
  <cp:lastModifiedBy>Bjørnar Holsæter</cp:lastModifiedBy>
  <cp:revision>2</cp:revision>
  <cp:lastPrinted>2011-03-16T07:05:00Z</cp:lastPrinted>
  <dcterms:created xsi:type="dcterms:W3CDTF">2014-03-12T14:55:00Z</dcterms:created>
  <dcterms:modified xsi:type="dcterms:W3CDTF">2014-03-12T14:55:00Z</dcterms:modified>
</cp:coreProperties>
</file>